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31A7" w14:textId="77777777" w:rsidR="00E31291" w:rsidRPr="00B652C9" w:rsidRDefault="00611992" w:rsidP="00611992">
      <w:pPr>
        <w:pStyle w:val="berschrift1"/>
        <w:rPr>
          <w:rFonts w:asciiTheme="minorHAnsi" w:hAnsiTheme="minorHAnsi"/>
        </w:rPr>
      </w:pPr>
      <w:r w:rsidRPr="00B652C9">
        <w:rPr>
          <w:rFonts w:asciiTheme="minorHAnsi" w:hAnsiTheme="minorHAnsi"/>
        </w:rPr>
        <w:t>Prüfungsvorbereitung Policy Analyse</w:t>
      </w:r>
    </w:p>
    <w:p w14:paraId="6DC4C495" w14:textId="77777777" w:rsidR="00611992" w:rsidRPr="00B652C9" w:rsidRDefault="00F84D01" w:rsidP="00611992">
      <w:pPr>
        <w:rPr>
          <w:b/>
          <w:sz w:val="36"/>
          <w:szCs w:val="36"/>
        </w:rPr>
      </w:pPr>
      <w:r w:rsidRPr="00B652C9">
        <w:rPr>
          <w:b/>
          <w:sz w:val="36"/>
          <w:szCs w:val="36"/>
        </w:rPr>
        <w:t>Politikdimensionen</w:t>
      </w:r>
    </w:p>
    <w:p w14:paraId="30B67E11" w14:textId="77777777" w:rsidR="00F84D01" w:rsidRPr="00B652C9" w:rsidRDefault="00F84D01" w:rsidP="00F84D01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Polity:</w:t>
      </w:r>
    </w:p>
    <w:p w14:paraId="640F286B" w14:textId="77777777" w:rsidR="00F84D01" w:rsidRPr="00B652C9" w:rsidRDefault="00F84D01" w:rsidP="00F84D01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Institutionen, die sowohl politische Ideen und Ideologien als auch die formalen Regeln und Normen eines politischen Systems umfassen</w:t>
      </w:r>
    </w:p>
    <w:p w14:paraId="348E6D55" w14:textId="77777777" w:rsidR="00F84D01" w:rsidRPr="00B652C9" w:rsidRDefault="00F84D01" w:rsidP="00F84D01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Beispiele: Volksinitiative, Parlament, Supreme Court, Bundesrat</w:t>
      </w:r>
    </w:p>
    <w:p w14:paraId="57053543" w14:textId="77777777" w:rsidR="00F84D01" w:rsidRPr="00B652C9" w:rsidRDefault="00F84D01" w:rsidP="00F84D01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Politics:</w:t>
      </w:r>
    </w:p>
    <w:p w14:paraId="7DD92DF1" w14:textId="77777777" w:rsidR="00F84D01" w:rsidRPr="00B652C9" w:rsidRDefault="00F84D01" w:rsidP="00F84D01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Politischer Prozess, in dem Akteure mit unterschiedlichen Wertvorstellungen und Interessen versuchen, auf die Gestaltung öffentlicher Politik Einfluss zu nehmen, wodurch Konflikte und Machtbeziehungen unter den Akteuren entstehen</w:t>
      </w:r>
    </w:p>
    <w:p w14:paraId="0FC47841" w14:textId="77777777" w:rsidR="00F84D01" w:rsidRPr="00B652C9" w:rsidRDefault="00F84D01" w:rsidP="00F84D01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Beispiel: Wahlkampf</w:t>
      </w:r>
    </w:p>
    <w:p w14:paraId="7F461945" w14:textId="77777777" w:rsidR="00F84D01" w:rsidRPr="00B652C9" w:rsidRDefault="00F84D01" w:rsidP="00F84D01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Policy:</w:t>
      </w:r>
    </w:p>
    <w:p w14:paraId="3F446D18" w14:textId="77777777" w:rsidR="00F84D01" w:rsidRPr="00B652C9" w:rsidRDefault="00F84D01" w:rsidP="00F84D01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Inhalte, die in Gesetzen, Verordnungen, Programmen und Einzelentscheidungen, die sich auf die Gestaltung gesellschaftlicher Verhältnisse auswirken, zum Ausdruck kommen</w:t>
      </w:r>
    </w:p>
    <w:p w14:paraId="3F1A0377" w14:textId="77777777" w:rsidR="00F84D01" w:rsidRPr="00B652C9" w:rsidRDefault="00F84D01" w:rsidP="00F84D01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Beispiele: Love Life Kampagne, Gleichgeschlechtliche Ehe, Energiepolitik</w:t>
      </w:r>
    </w:p>
    <w:p w14:paraId="6403CC96" w14:textId="77777777" w:rsidR="00AA6AD3" w:rsidRPr="00B652C9" w:rsidRDefault="00AA6AD3" w:rsidP="00AA6AD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Policy:</w:t>
      </w:r>
    </w:p>
    <w:p w14:paraId="00CC86F7" w14:textId="77777777" w:rsidR="00AA6AD3" w:rsidRPr="00B652C9" w:rsidRDefault="00AA6AD3" w:rsidP="00AA6AD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Definition (2):</w:t>
      </w:r>
    </w:p>
    <w:p w14:paraId="4162577F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von Seiten staatlicher Akteure erlassene und umgesetzte Massnahmen, </w:t>
      </w:r>
    </w:p>
    <w:p w14:paraId="74C36B97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die Veränderungen in dem Verhalten bestimmter Gruppen herbeiführen sollen, </w:t>
      </w:r>
    </w:p>
    <w:p w14:paraId="08037DF7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um gesellschaftliche Probleme in sämtlichen Bereichen der staatlichen Verantwortlichkeit zu lösen</w:t>
      </w:r>
    </w:p>
    <w:p w14:paraId="090414D2" w14:textId="77777777" w:rsidR="00AA6AD3" w:rsidRPr="00B652C9" w:rsidRDefault="00AA6AD3" w:rsidP="00AA6AD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Typen von Policies:</w:t>
      </w:r>
    </w:p>
    <w:p w14:paraId="7C9F7694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Massnahmen: Ein Steuerungsprinzip</w:t>
      </w:r>
    </w:p>
    <w:p w14:paraId="0C95181C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Projekt: Eine Gruppe von Massnahmen (befristet)</w:t>
      </w:r>
    </w:p>
    <w:p w14:paraId="4ECAA5E4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Programm: Gruppe von Massnahmen (unbefristet)</w:t>
      </w:r>
    </w:p>
    <w:p w14:paraId="4F4AECC0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Strategie: Gruppe von Projekten/Programmen</w:t>
      </w:r>
    </w:p>
    <w:p w14:paraId="08696230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Politik: Gruppe von Projekten/Programmen/Strategien</w:t>
      </w:r>
    </w:p>
    <w:p w14:paraId="4DE87625" w14:textId="77777777" w:rsidR="00AA6AD3" w:rsidRPr="00B652C9" w:rsidRDefault="00AA6AD3" w:rsidP="00AA6AD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Policies sind konkret (betreffen uns alle jeden Tag), wichtig (haben grosse Auswirkungen auf uns alle) und konstruktiv (versuchen, Probleme zu lösen)</w:t>
      </w:r>
    </w:p>
    <w:p w14:paraId="6A0957CF" w14:textId="77777777" w:rsidR="00AA6AD3" w:rsidRPr="00B652C9" w:rsidRDefault="00AA6AD3" w:rsidP="00AA6AD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Policy Analyse: Ziel ist es, das Zustandekommen einer öffentlichen Politik </w:t>
      </w:r>
      <w:proofErr w:type="spellStart"/>
      <w:r w:rsidRPr="00B652C9">
        <w:rPr>
          <w:sz w:val="24"/>
          <w:szCs w:val="24"/>
        </w:rPr>
        <w:t>einschliesslich</w:t>
      </w:r>
      <w:proofErr w:type="spellEnd"/>
      <w:r w:rsidRPr="00B652C9">
        <w:rPr>
          <w:sz w:val="24"/>
          <w:szCs w:val="24"/>
        </w:rPr>
        <w:t xml:space="preserve"> deren Wirkung zu erklären</w:t>
      </w:r>
    </w:p>
    <w:p w14:paraId="037A8F66" w14:textId="77777777" w:rsidR="00AA6AD3" w:rsidRPr="00B652C9" w:rsidRDefault="00AA6AD3" w:rsidP="00AA6AD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Policy-Analyse:</w:t>
      </w:r>
    </w:p>
    <w:p w14:paraId="0FDBDE73" w14:textId="77777777" w:rsidR="00AA6AD3" w:rsidRPr="00B652C9" w:rsidRDefault="00AA6AD3" w:rsidP="00AA6AD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Nach Fragestellung:</w:t>
      </w:r>
    </w:p>
    <w:p w14:paraId="00F1A392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Zustandekommen einer Policy:</w:t>
      </w:r>
    </w:p>
    <w:p w14:paraId="511CB795" w14:textId="77777777" w:rsidR="00AA6AD3" w:rsidRPr="00B652C9" w:rsidRDefault="00AA6AD3" w:rsidP="00AA6AD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Abhängige Variable (zu erklärende Variable): Policy</w:t>
      </w:r>
    </w:p>
    <w:p w14:paraId="55BBBB07" w14:textId="77777777" w:rsidR="00AA6AD3" w:rsidRPr="00B652C9" w:rsidRDefault="00AA6AD3" w:rsidP="00AA6AD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Unabhängige Variable (zur Erklärung herangezogene Variable): Politics, Polity</w:t>
      </w:r>
    </w:p>
    <w:p w14:paraId="1E02D011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Wirkung einer Policy:</w:t>
      </w:r>
    </w:p>
    <w:p w14:paraId="6CF4CB74" w14:textId="77777777" w:rsidR="00AA6AD3" w:rsidRPr="00B652C9" w:rsidRDefault="00AA6AD3" w:rsidP="00AA6AD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Abhängige Variable: Outputs, Outcomes</w:t>
      </w:r>
    </w:p>
    <w:p w14:paraId="062E1296" w14:textId="77777777" w:rsidR="00AA6AD3" w:rsidRPr="00B652C9" w:rsidRDefault="00AA6AD3" w:rsidP="00AA6AD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Unabhängige Variable: Policy</w:t>
      </w:r>
    </w:p>
    <w:p w14:paraId="308BB845" w14:textId="77777777" w:rsidR="00AA6AD3" w:rsidRPr="00B652C9" w:rsidRDefault="00AA6AD3" w:rsidP="00AA6AD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Wie kann man öffentliche Politiken erklären?</w:t>
      </w:r>
    </w:p>
    <w:p w14:paraId="7B28F63F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Theorien:</w:t>
      </w:r>
    </w:p>
    <w:p w14:paraId="6D7BBE27" w14:textId="77777777" w:rsidR="00AA6AD3" w:rsidRPr="00B652C9" w:rsidRDefault="00AA6AD3" w:rsidP="00AA6AD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= argumentative, präzise Spekulation über die Antwort einer Forschungsfrage, die Hypothesen generiert, d.h. spezifische Antworten, die empirisch überprüft werden können</w:t>
      </w:r>
    </w:p>
    <w:p w14:paraId="3F3AD455" w14:textId="77777777" w:rsidR="00AA6AD3" w:rsidRPr="00B652C9" w:rsidRDefault="00AA6AD3" w:rsidP="00AA6AD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Methoden:</w:t>
      </w:r>
    </w:p>
    <w:p w14:paraId="4EF08596" w14:textId="77777777" w:rsidR="00AA6AD3" w:rsidRPr="00B652C9" w:rsidRDefault="00AA6AD3" w:rsidP="00AA6AD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= Verfahren, welches uns erlaubt anhand der Fakten die wir kennen</w:t>
      </w:r>
      <w:r w:rsidR="008F16E2" w:rsidRPr="00B652C9">
        <w:rPr>
          <w:sz w:val="24"/>
          <w:szCs w:val="24"/>
        </w:rPr>
        <w:t>, Fakten die wir nicht kennen zu generieren</w:t>
      </w:r>
    </w:p>
    <w:p w14:paraId="7C41BAFB" w14:textId="77777777" w:rsidR="008F16E2" w:rsidRPr="00B652C9" w:rsidRDefault="00F847E3" w:rsidP="00F847E3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Lernziele der Veranstaltung:</w:t>
      </w:r>
    </w:p>
    <w:p w14:paraId="00AF3A2E" w14:textId="77777777" w:rsidR="00F847E3" w:rsidRPr="00B652C9" w:rsidRDefault="00F847E3" w:rsidP="00F847E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Richtziel: Kenntnis der Grundlagen der Policy-Analyse</w:t>
      </w:r>
    </w:p>
    <w:p w14:paraId="5D57A816" w14:textId="77777777" w:rsidR="00F847E3" w:rsidRPr="00B652C9" w:rsidRDefault="00F847E3" w:rsidP="00F847E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Grobziele: Kenntnis von</w:t>
      </w:r>
    </w:p>
    <w:p w14:paraId="06D848BC" w14:textId="77777777" w:rsidR="00F847E3" w:rsidRPr="00B652C9" w:rsidRDefault="00F847E3" w:rsidP="00F847E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1. Sachverhalten in ausgewählten Policy Bereichen</w:t>
      </w:r>
    </w:p>
    <w:p w14:paraId="326B1317" w14:textId="77777777" w:rsidR="00F847E3" w:rsidRPr="00B652C9" w:rsidRDefault="00F847E3" w:rsidP="00F847E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2. Kernbegriffen und -ansätze der Policy Analyse</w:t>
      </w:r>
    </w:p>
    <w:p w14:paraId="50C81513" w14:textId="77777777" w:rsidR="00F847E3" w:rsidRPr="00B652C9" w:rsidRDefault="00F847E3" w:rsidP="00F847E3">
      <w:pPr>
        <w:pStyle w:val="Listenabsatz"/>
        <w:numPr>
          <w:ilvl w:val="3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3. Beispiele wissenschaftlicher Forschung in der Policy Analyse</w:t>
      </w:r>
    </w:p>
    <w:p w14:paraId="26DD4AD4" w14:textId="77777777" w:rsidR="00F847E3" w:rsidRPr="00B652C9" w:rsidRDefault="00F847E3" w:rsidP="00F847E3">
      <w:pPr>
        <w:pStyle w:val="Listenabsatz"/>
        <w:numPr>
          <w:ilvl w:val="2"/>
          <w:numId w:val="5"/>
        </w:numPr>
        <w:rPr>
          <w:sz w:val="24"/>
          <w:szCs w:val="24"/>
        </w:rPr>
      </w:pPr>
      <w:r w:rsidRPr="00B652C9">
        <w:rPr>
          <w:sz w:val="24"/>
          <w:szCs w:val="24"/>
        </w:rPr>
        <w:t>Feinziele: Vorlesungsspezifisch</w:t>
      </w:r>
    </w:p>
    <w:p w14:paraId="128C6117" w14:textId="50C2CB13" w:rsidR="00F847E3" w:rsidRPr="00B652C9" w:rsidRDefault="00BB38FC" w:rsidP="00F847E3">
      <w:pPr>
        <w:rPr>
          <w:b/>
          <w:sz w:val="36"/>
          <w:szCs w:val="24"/>
        </w:rPr>
      </w:pPr>
      <w:r w:rsidRPr="00B652C9">
        <w:rPr>
          <w:b/>
          <w:sz w:val="36"/>
          <w:szCs w:val="24"/>
        </w:rPr>
        <w:t>Waffenkontrolle</w:t>
      </w:r>
      <w:r w:rsidR="0096020B" w:rsidRPr="00B652C9">
        <w:rPr>
          <w:b/>
          <w:sz w:val="36"/>
          <w:szCs w:val="24"/>
        </w:rPr>
        <w:t xml:space="preserve"> USA</w:t>
      </w:r>
    </w:p>
    <w:p w14:paraId="5260CC0C" w14:textId="77777777" w:rsidR="00D92013" w:rsidRPr="00B652C9" w:rsidRDefault="00D92013" w:rsidP="00D920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Vergleich:</w:t>
      </w:r>
    </w:p>
    <w:p w14:paraId="21E4E0CC" w14:textId="6680D262" w:rsidR="00D92013" w:rsidRPr="00B652C9" w:rsidRDefault="00BB38FC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USA ist Staat mit den meisten Waffen pro 100 Einwohner weltwe</w:t>
      </w:r>
      <w:r w:rsidR="00D92013" w:rsidRPr="00B652C9">
        <w:rPr>
          <w:sz w:val="24"/>
          <w:szCs w:val="24"/>
        </w:rPr>
        <w:t>it</w:t>
      </w:r>
    </w:p>
    <w:p w14:paraId="754AD5A4" w14:textId="77777777" w:rsidR="00D92013" w:rsidRPr="00B652C9" w:rsidRDefault="00BB38FC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Kanada und Teile Europas, Arabische Halbinsel mit relativ hoher Waffendichte</w:t>
      </w:r>
    </w:p>
    <w:p w14:paraId="1788F9B2" w14:textId="77777777" w:rsidR="00D92013" w:rsidRPr="00B652C9" w:rsidRDefault="00BB38FC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Verglichen mit anderen OECD Ländern (die gut vergl</w:t>
      </w:r>
      <w:r w:rsidR="00140F95" w:rsidRPr="00B652C9">
        <w:rPr>
          <w:sz w:val="24"/>
          <w:szCs w:val="24"/>
        </w:rPr>
        <w:t>eichbar sind), hat die USA eine sehr hohe „</w:t>
      </w:r>
      <w:proofErr w:type="spellStart"/>
      <w:r w:rsidR="00140F95" w:rsidRPr="00B652C9">
        <w:rPr>
          <w:sz w:val="24"/>
          <w:szCs w:val="24"/>
        </w:rPr>
        <w:t>Assault</w:t>
      </w:r>
      <w:proofErr w:type="spellEnd"/>
      <w:r w:rsidR="00140F95" w:rsidRPr="00B652C9">
        <w:rPr>
          <w:sz w:val="24"/>
          <w:szCs w:val="24"/>
        </w:rPr>
        <w:t xml:space="preserve"> </w:t>
      </w:r>
      <w:proofErr w:type="spellStart"/>
      <w:r w:rsidR="00140F95" w:rsidRPr="00B652C9">
        <w:rPr>
          <w:sz w:val="24"/>
          <w:szCs w:val="24"/>
        </w:rPr>
        <w:t>Deaths</w:t>
      </w:r>
      <w:proofErr w:type="spellEnd"/>
      <w:r w:rsidR="00140F95" w:rsidRPr="00B652C9">
        <w:rPr>
          <w:sz w:val="24"/>
          <w:szCs w:val="24"/>
        </w:rPr>
        <w:t xml:space="preserve"> per 100k </w:t>
      </w:r>
      <w:proofErr w:type="spellStart"/>
      <w:r w:rsidR="00140F95" w:rsidRPr="00B652C9">
        <w:rPr>
          <w:sz w:val="24"/>
          <w:szCs w:val="24"/>
        </w:rPr>
        <w:t>population</w:t>
      </w:r>
      <w:proofErr w:type="spellEnd"/>
      <w:r w:rsidR="00140F95" w:rsidRPr="00B652C9">
        <w:rPr>
          <w:sz w:val="24"/>
          <w:szCs w:val="24"/>
        </w:rPr>
        <w:t>“ rate</w:t>
      </w:r>
    </w:p>
    <w:p w14:paraId="5E955465" w14:textId="77777777" w:rsidR="00D92013" w:rsidRPr="00B652C9" w:rsidRDefault="00140F95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USA ist auch bei Anzahl Morden insgesamt und durch Schusswaffen spezifisch unter vergleichbaren Ländern an der Spitze der Tabelle</w:t>
      </w:r>
    </w:p>
    <w:p w14:paraId="4EC3064D" w14:textId="77777777" w:rsidR="00D92013" w:rsidRPr="00B652C9" w:rsidRDefault="00D92013" w:rsidP="00D920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Korrelationen:</w:t>
      </w:r>
    </w:p>
    <w:p w14:paraId="5A862C64" w14:textId="2AD58A78" w:rsidR="00140F95" w:rsidRPr="00B652C9" w:rsidRDefault="00140F95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Es gibt eine eindeu</w:t>
      </w:r>
      <w:r w:rsidR="00D92013" w:rsidRPr="00B652C9">
        <w:rPr>
          <w:sz w:val="24"/>
          <w:szCs w:val="24"/>
        </w:rPr>
        <w:t>tige Korrelation zwischen Dichte an Waffen und Todesrate durch Schusswaffen</w:t>
      </w:r>
    </w:p>
    <w:p w14:paraId="1F446E26" w14:textId="1F426D1E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Es gibt aber keine Korrelation zwischen Dichte an Waffen und der Selbstmordrate durch Schusswaffen</w:t>
      </w:r>
    </w:p>
    <w:p w14:paraId="5D2DF6E8" w14:textId="317CE0CB" w:rsidR="00D92013" w:rsidRPr="00B652C9" w:rsidRDefault="00D92013" w:rsidP="00D920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Waffenbesitz in der USA:</w:t>
      </w:r>
    </w:p>
    <w:p w14:paraId="47660FE7" w14:textId="1B5B7E76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Alter:</w:t>
      </w:r>
    </w:p>
    <w:p w14:paraId="749F3906" w14:textId="046E1CE6" w:rsidR="00D92013" w:rsidRPr="00B652C9" w:rsidRDefault="00D92013" w:rsidP="00D92013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Menschen über 45 besitzen deutlich mehr Waffen als der Rest</w:t>
      </w:r>
    </w:p>
    <w:p w14:paraId="200F4245" w14:textId="4B0B5C1A" w:rsidR="00D92013" w:rsidRPr="00B652C9" w:rsidRDefault="00D92013" w:rsidP="00D92013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18-</w:t>
      </w:r>
      <w:proofErr w:type="gramStart"/>
      <w:r w:rsidRPr="00B652C9">
        <w:rPr>
          <w:sz w:val="24"/>
          <w:szCs w:val="24"/>
        </w:rPr>
        <w:t>29 Jährige</w:t>
      </w:r>
      <w:proofErr w:type="gramEnd"/>
      <w:r w:rsidRPr="00B652C9">
        <w:rPr>
          <w:sz w:val="24"/>
          <w:szCs w:val="24"/>
        </w:rPr>
        <w:t xml:space="preserve"> jedoch mit fast 50% aller Haushalte</w:t>
      </w:r>
    </w:p>
    <w:p w14:paraId="5252BC37" w14:textId="5FD15C04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Rasse:</w:t>
      </w:r>
    </w:p>
    <w:p w14:paraId="1EC8975A" w14:textId="0DE3286C" w:rsidR="00D92013" w:rsidRPr="00B652C9" w:rsidRDefault="00D92013" w:rsidP="00D92013">
      <w:pPr>
        <w:pStyle w:val="Listenabsatz"/>
        <w:numPr>
          <w:ilvl w:val="2"/>
          <w:numId w:val="6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Weisse</w:t>
      </w:r>
      <w:proofErr w:type="spellEnd"/>
      <w:r w:rsidRPr="00B652C9">
        <w:rPr>
          <w:sz w:val="24"/>
          <w:szCs w:val="24"/>
        </w:rPr>
        <w:t xml:space="preserve"> mit fast doppelt so hohem Prozentanteil Waffen in Haushalten und persönlichem Waffenbesitz wie Schwarze oder </w:t>
      </w:r>
      <w:proofErr w:type="spellStart"/>
      <w:r w:rsidRPr="00B652C9">
        <w:rPr>
          <w:sz w:val="24"/>
          <w:szCs w:val="24"/>
        </w:rPr>
        <w:t>Hispanics</w:t>
      </w:r>
      <w:proofErr w:type="spellEnd"/>
    </w:p>
    <w:p w14:paraId="5E928070" w14:textId="77777777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Geschlecht:</w:t>
      </w:r>
    </w:p>
    <w:p w14:paraId="41742101" w14:textId="35563449" w:rsidR="00D92013" w:rsidRPr="00B652C9" w:rsidRDefault="00D92013" w:rsidP="00D92013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Doppelt so viele Männer wie Frauen besitzen selber eine Waffe</w:t>
      </w:r>
    </w:p>
    <w:p w14:paraId="6F387C96" w14:textId="4ADC5BF5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Bildung scheint keinen merklichen Einfluss zu haben</w:t>
      </w:r>
    </w:p>
    <w:p w14:paraId="02C0A04C" w14:textId="77777777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Parteizugehörigkeit:</w:t>
      </w:r>
    </w:p>
    <w:p w14:paraId="55E130AD" w14:textId="65B0E81C" w:rsidR="00D92013" w:rsidRPr="00B652C9" w:rsidRDefault="00D92013" w:rsidP="00D92013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Republikaner besitzen deutlich mehr Waffen als Demokraten, Unabhängige in der Mitte</w:t>
      </w:r>
    </w:p>
    <w:p w14:paraId="2E8FD07C" w14:textId="7E29D91D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Ideologie: Konservative (ca. 40% Besitz) &gt; Moderate &gt; Liberale (ca. 10%)</w:t>
      </w:r>
    </w:p>
    <w:p w14:paraId="07CA85C9" w14:textId="11AF524A" w:rsidR="00D92013" w:rsidRPr="00B652C9" w:rsidRDefault="00D92013" w:rsidP="00D92013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Niedrigste Einkommensschicht besitzt wenig Waffen, höhere Einkommensschichten unterscheiden sich nur marginal (ca. 25% Besitz)</w:t>
      </w:r>
    </w:p>
    <w:p w14:paraId="40EEE199" w14:textId="7F52CD58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In fast jedem zweiten Haushalt gibt es mindestens eine Waffe</w:t>
      </w:r>
    </w:p>
    <w:p w14:paraId="1D772854" w14:textId="60584E15" w:rsidR="00026B3D" w:rsidRPr="00B652C9" w:rsidRDefault="00026B3D" w:rsidP="00026B3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Waffenbesitz nach Region:</w:t>
      </w:r>
    </w:p>
    <w:p w14:paraId="269C96F7" w14:textId="3F1D7DB4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Süden in der Zeitreihe zwischen 48-57% der Haushalte</w:t>
      </w:r>
    </w:p>
    <w:p w14:paraId="36B858FE" w14:textId="754FF7A2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Mittlerer Westen zwischen 39-48% der Haushalte</w:t>
      </w:r>
    </w:p>
    <w:p w14:paraId="696C2839" w14:textId="6C61DAC3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Westen zwischen 38-44% der Haushalte</w:t>
      </w:r>
    </w:p>
    <w:p w14:paraId="17DBF565" w14:textId="37CA178A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Osten zwischen 23-36% der Haushalte</w:t>
      </w:r>
    </w:p>
    <w:p w14:paraId="5EF5D0EA" w14:textId="1817EDA8" w:rsidR="00026B3D" w:rsidRPr="00B652C9" w:rsidRDefault="00026B3D" w:rsidP="00026B3D">
      <w:pPr>
        <w:pStyle w:val="Listenabsatz"/>
        <w:numPr>
          <w:ilvl w:val="0"/>
          <w:numId w:val="6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Assault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Deaths</w:t>
      </w:r>
      <w:proofErr w:type="spellEnd"/>
      <w:r w:rsidRPr="00B652C9">
        <w:rPr>
          <w:sz w:val="24"/>
          <w:szCs w:val="24"/>
        </w:rPr>
        <w:t xml:space="preserve"> (Tödliche Gewaltakte) nach Region:</w:t>
      </w:r>
    </w:p>
    <w:p w14:paraId="411685CD" w14:textId="5A4E6825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1. Süden, 2.Westen/Mittlerer Westen, 4. Nordosten</w:t>
      </w:r>
    </w:p>
    <w:p w14:paraId="13D1E665" w14:textId="77777777" w:rsidR="00026B3D" w:rsidRPr="00B652C9" w:rsidRDefault="00026B3D" w:rsidP="00026B3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Tote durch Waffen: </w:t>
      </w:r>
    </w:p>
    <w:p w14:paraId="0CFE2C16" w14:textId="76806643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Landesweit in USA Tendenz eher nach unten, Süden und Nordwesten mit höchsten Werten</w:t>
      </w:r>
    </w:p>
    <w:p w14:paraId="0DEDF6E7" w14:textId="2A8BF1CF" w:rsidR="00026B3D" w:rsidRPr="00B652C9" w:rsidRDefault="00026B3D" w:rsidP="00026B3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Wahl Barack Obamas:</w:t>
      </w:r>
    </w:p>
    <w:p w14:paraId="16789229" w14:textId="0053A1F2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Massiver Anstieg von Waffenverkäufen bei Handwaffen, </w:t>
      </w:r>
      <w:proofErr w:type="spellStart"/>
      <w:r w:rsidRPr="00B652C9">
        <w:rPr>
          <w:sz w:val="24"/>
          <w:szCs w:val="24"/>
        </w:rPr>
        <w:t>Rifles</w:t>
      </w:r>
      <w:proofErr w:type="spellEnd"/>
      <w:r w:rsidRPr="00B652C9">
        <w:rPr>
          <w:sz w:val="24"/>
          <w:szCs w:val="24"/>
        </w:rPr>
        <w:t xml:space="preserve"> und </w:t>
      </w:r>
      <w:proofErr w:type="spellStart"/>
      <w:r w:rsidRPr="00B652C9">
        <w:rPr>
          <w:sz w:val="24"/>
          <w:szCs w:val="24"/>
        </w:rPr>
        <w:t>Shotguns</w:t>
      </w:r>
      <w:proofErr w:type="spellEnd"/>
      <w:r w:rsidRPr="00B652C9">
        <w:rPr>
          <w:sz w:val="24"/>
          <w:szCs w:val="24"/>
        </w:rPr>
        <w:t xml:space="preserve"> und anderen Waffen</w:t>
      </w:r>
    </w:p>
    <w:p w14:paraId="55C84D8B" w14:textId="5D69A545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Gleichzeitig fortlaufender Trend sinkender Anteile von Haushalten mit Waffen</w:t>
      </w:r>
    </w:p>
    <w:p w14:paraId="38F63011" w14:textId="4D1003FC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Menschen mit Waffen kauften noch mehr Waffen, weil sie dachten, er würde Waffenkontrolle verabschieden</w:t>
      </w:r>
    </w:p>
    <w:p w14:paraId="29F8E904" w14:textId="47589629" w:rsidR="00026B3D" w:rsidRPr="00B652C9" w:rsidRDefault="00026B3D" w:rsidP="00026B3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Massenschiessereien (&gt;10 Tote):</w:t>
      </w:r>
    </w:p>
    <w:p w14:paraId="4D5F86B9" w14:textId="4077C4EB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Seit etwa 1980er Jahren sind Massenschiessereien ein konstantes Phänomen</w:t>
      </w:r>
    </w:p>
    <w:p w14:paraId="64C04DDB" w14:textId="07439931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Anzahl Tote scheint zu steigen und hat mit 2015 Rekordjahr neues erreicht</w:t>
      </w:r>
    </w:p>
    <w:p w14:paraId="70651997" w14:textId="1995F862" w:rsidR="00026B3D" w:rsidRPr="00B652C9" w:rsidRDefault="00026B3D" w:rsidP="00026B3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Öffentliche Meinung:</w:t>
      </w:r>
    </w:p>
    <w:p w14:paraId="2C8586ED" w14:textId="5DBA26D9" w:rsidR="00026B3D" w:rsidRPr="00B652C9" w:rsidRDefault="00026B3D" w:rsidP="00026B3D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Frage: Wollen sie Handfeuerwaffen verbieten?</w:t>
      </w:r>
    </w:p>
    <w:p w14:paraId="2966899D" w14:textId="77B62BC4" w:rsidR="00026B3D" w:rsidRPr="00B652C9" w:rsidRDefault="00146177" w:rsidP="00026B3D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Trend seit 1960: Immer weniger Zustimmung (heute ca. 25%)</w:t>
      </w:r>
    </w:p>
    <w:p w14:paraId="70E40C3B" w14:textId="3AAF6425" w:rsidR="00146177" w:rsidRPr="00B652C9" w:rsidRDefault="00146177" w:rsidP="00026B3D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63% der Befragten stimmten der Aussage zu, dass eine Waffe im Haus zu haben dieses Zuhause sicherer macht</w:t>
      </w:r>
    </w:p>
    <w:p w14:paraId="78E3B91E" w14:textId="5CC182D8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Sollte Waffenkontrolle strikter, gleich, oder weniger strikt sein?</w:t>
      </w:r>
    </w:p>
    <w:p w14:paraId="5341B66C" w14:textId="0D5CFDBA" w:rsidR="00D42665" w:rsidRPr="00B652C9" w:rsidRDefault="00D42665" w:rsidP="00D42665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54% strikter, 34% gleich, 9% weniger strikt</w:t>
      </w:r>
    </w:p>
    <w:p w14:paraId="437E869C" w14:textId="6C970785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Universal Backgroundchecks: 92% Unterstützung</w:t>
      </w:r>
    </w:p>
    <w:p w14:paraId="177B346D" w14:textId="06E0C33B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Nationale Datenbank von Waffenverkäufen: 78%</w:t>
      </w:r>
    </w:p>
    <w:p w14:paraId="77AE5FA9" w14:textId="399F0919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Verbot von Hochkapazitätsmagazinen: 63%</w:t>
      </w:r>
    </w:p>
    <w:p w14:paraId="7798BD31" w14:textId="2C52B392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Verbot von halbautomatischen Waffen: 53%</w:t>
      </w:r>
    </w:p>
    <w:p w14:paraId="52C3C026" w14:textId="36F79F2A" w:rsidR="00146177" w:rsidRPr="00B652C9" w:rsidRDefault="00146177" w:rsidP="00146177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2nd Amendement:</w:t>
      </w:r>
    </w:p>
    <w:p w14:paraId="75A1C052" w14:textId="632F2ECB" w:rsidR="00146177" w:rsidRPr="00B652C9" w:rsidRDefault="00146177" w:rsidP="00146177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2. Zusatzartikel zur Verfassung der Vereinigten Staaten, 1791 verabschiedet</w:t>
      </w:r>
    </w:p>
    <w:p w14:paraId="24231716" w14:textId="42E5A185" w:rsidR="00146177" w:rsidRPr="00B652C9" w:rsidRDefault="00146177" w:rsidP="00146177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Verbietet als Teil der Bill </w:t>
      </w:r>
      <w:proofErr w:type="spellStart"/>
      <w:r w:rsidRPr="00B652C9">
        <w:rPr>
          <w:sz w:val="24"/>
          <w:szCs w:val="24"/>
        </w:rPr>
        <w:t>of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Rights</w:t>
      </w:r>
      <w:proofErr w:type="spellEnd"/>
      <w:r w:rsidRPr="00B652C9">
        <w:rPr>
          <w:sz w:val="24"/>
          <w:szCs w:val="24"/>
        </w:rPr>
        <w:t xml:space="preserve"> der Bundesregierung, das Recht auf Besitz und Tragen von Waffen einzuschränken</w:t>
      </w:r>
    </w:p>
    <w:p w14:paraId="71396BB3" w14:textId="630EF1AF" w:rsidR="00146177" w:rsidRPr="00B652C9" w:rsidRDefault="00146177" w:rsidP="00146177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Genaues </w:t>
      </w:r>
      <w:proofErr w:type="spellStart"/>
      <w:r w:rsidRPr="00B652C9">
        <w:rPr>
          <w:sz w:val="24"/>
          <w:szCs w:val="24"/>
        </w:rPr>
        <w:t>Ausmass</w:t>
      </w:r>
      <w:proofErr w:type="spellEnd"/>
      <w:r w:rsidRPr="00B652C9">
        <w:rPr>
          <w:sz w:val="24"/>
          <w:szCs w:val="24"/>
        </w:rPr>
        <w:t xml:space="preserve"> dieses Verbots ist eine der umstrittensten Fragen im amerikanischen juristischen und politischen Diskurs</w:t>
      </w:r>
    </w:p>
    <w:p w14:paraId="0271CE96" w14:textId="63C02004" w:rsidR="00146177" w:rsidRPr="00B652C9" w:rsidRDefault="00146177" w:rsidP="00146177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sym w:font="Wingdings" w:char="F0E0"/>
      </w:r>
      <w:r w:rsidRPr="00B652C9">
        <w:rPr>
          <w:sz w:val="24"/>
          <w:szCs w:val="24"/>
        </w:rPr>
        <w:t xml:space="preserve"> Dies ist Verfassungen sehr selten, nur Guatemala und Mexiko kennen auch einen solchen Artikel</w:t>
      </w:r>
    </w:p>
    <w:p w14:paraId="70972F19" w14:textId="5E9B9555" w:rsidR="00884B91" w:rsidRPr="00B652C9" w:rsidRDefault="00884B91" w:rsidP="00884B91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Auswirkung: in Iowa würde man das Verwehren des Verkaufs von Schusswaffen an Blinde als </w:t>
      </w:r>
      <w:proofErr w:type="spellStart"/>
      <w:r w:rsidRPr="00B652C9">
        <w:rPr>
          <w:sz w:val="24"/>
          <w:szCs w:val="24"/>
        </w:rPr>
        <w:t>Verstoss</w:t>
      </w:r>
      <w:proofErr w:type="spellEnd"/>
      <w:r w:rsidRPr="00B652C9">
        <w:rPr>
          <w:sz w:val="24"/>
          <w:szCs w:val="24"/>
        </w:rPr>
        <w:t xml:space="preserve"> gegen ihr verfassungsgegebenes Recht ansehen</w:t>
      </w:r>
    </w:p>
    <w:p w14:paraId="0F239963" w14:textId="78AE0898" w:rsidR="00146177" w:rsidRPr="00B652C9" w:rsidRDefault="00146177" w:rsidP="00146177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Auswirkung des Föderalismus:</w:t>
      </w:r>
    </w:p>
    <w:p w14:paraId="5C991B02" w14:textId="7AC278F2" w:rsidR="00146177" w:rsidRPr="00B652C9" w:rsidRDefault="00146177" w:rsidP="00146177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Die zahlreichen Policies zur Waffenkontrolle, die existieren, werden (scheinbar willkürlich) von einzelnen Staaten verabschiedet, von anderen nicht, in Kombination mit anderen Policies, oder auch nicht</w:t>
      </w:r>
    </w:p>
    <w:p w14:paraId="478CAC80" w14:textId="11A6E2F0" w:rsidR="00146177" w:rsidRPr="00B652C9" w:rsidRDefault="00146177" w:rsidP="00146177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Stand </w:t>
      </w:r>
      <w:proofErr w:type="spellStart"/>
      <w:r w:rsidRPr="00B652C9">
        <w:rPr>
          <w:sz w:val="24"/>
          <w:szCs w:val="24"/>
        </w:rPr>
        <w:t>your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Ground</w:t>
      </w:r>
      <w:proofErr w:type="spellEnd"/>
    </w:p>
    <w:p w14:paraId="4A5CD0F4" w14:textId="18294A97" w:rsidR="00146177" w:rsidRPr="00B652C9" w:rsidRDefault="00A635B1" w:rsidP="00146177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46 Staaten haben die „Castle </w:t>
      </w:r>
      <w:proofErr w:type="spellStart"/>
      <w:r w:rsidRPr="00B652C9">
        <w:rPr>
          <w:sz w:val="24"/>
          <w:szCs w:val="24"/>
        </w:rPr>
        <w:t>Doctrine</w:t>
      </w:r>
      <w:proofErr w:type="spellEnd"/>
      <w:r w:rsidRPr="00B652C9">
        <w:rPr>
          <w:sz w:val="24"/>
          <w:szCs w:val="24"/>
        </w:rPr>
        <w:t>“ angenommen, die es jedem Bürger erlaubt, seinen Privatgrund zu verteidigen, auch mit der Schusswaffe</w:t>
      </w:r>
    </w:p>
    <w:p w14:paraId="61235926" w14:textId="57322C23" w:rsidR="00A635B1" w:rsidRPr="00B652C9" w:rsidRDefault="00A635B1" w:rsidP="00A635B1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2</w:t>
      </w:r>
      <w:r w:rsidR="00884B91" w:rsidRPr="00B652C9">
        <w:rPr>
          <w:sz w:val="24"/>
          <w:szCs w:val="24"/>
        </w:rPr>
        <w:t>6</w:t>
      </w:r>
      <w:r w:rsidRPr="00B652C9">
        <w:rPr>
          <w:sz w:val="24"/>
          <w:szCs w:val="24"/>
        </w:rPr>
        <w:t xml:space="preserve"> Staaten gehen weiter und erlauben dies auch von anderen Orten, an denen sich die betroffene Person legal aufhalten darf</w:t>
      </w:r>
    </w:p>
    <w:p w14:paraId="7E93852B" w14:textId="3B6A8950" w:rsidR="00A635B1" w:rsidRPr="00B652C9" w:rsidRDefault="00A635B1" w:rsidP="00884B91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Stand </w:t>
      </w:r>
      <w:proofErr w:type="spellStart"/>
      <w:r w:rsidRPr="00B652C9">
        <w:rPr>
          <w:sz w:val="24"/>
          <w:szCs w:val="24"/>
        </w:rPr>
        <w:t>your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ground</w:t>
      </w:r>
      <w:proofErr w:type="spellEnd"/>
      <w:r w:rsidRPr="00B652C9">
        <w:rPr>
          <w:sz w:val="24"/>
          <w:szCs w:val="24"/>
        </w:rPr>
        <w:t xml:space="preserve"> </w:t>
      </w:r>
    </w:p>
    <w:p w14:paraId="1E2F0E0D" w14:textId="74DD807D" w:rsidR="00884B91" w:rsidRPr="00B652C9" w:rsidRDefault="00884B91" w:rsidP="00A635B1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7 weitere Staaten haben keine spezifischen Stand </w:t>
      </w:r>
      <w:proofErr w:type="spellStart"/>
      <w:r w:rsidRPr="00B652C9">
        <w:rPr>
          <w:sz w:val="24"/>
          <w:szCs w:val="24"/>
        </w:rPr>
        <w:t>your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ground</w:t>
      </w:r>
      <w:proofErr w:type="spellEnd"/>
      <w:r w:rsidRPr="00B652C9">
        <w:rPr>
          <w:sz w:val="24"/>
          <w:szCs w:val="24"/>
        </w:rPr>
        <w:t xml:space="preserve"> Gesetze, erlauben aber den Einsatz tödlicher Gewalt zur Selbstverteidigung in der Öffentlichkeit</w:t>
      </w:r>
    </w:p>
    <w:p w14:paraId="3AD412AE" w14:textId="5B04B9AF" w:rsidR="00884B91" w:rsidRPr="00B652C9" w:rsidRDefault="00B53218" w:rsidP="00884B9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Obama und Waffenkontrolle:</w:t>
      </w:r>
    </w:p>
    <w:p w14:paraId="777EEADB" w14:textId="6066B29B" w:rsidR="00B53218" w:rsidRPr="00B652C9" w:rsidRDefault="00B53218" w:rsidP="00B53218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Vorschläge wie ein Verbot semiautomatischer Schusswaffen oder eine Limitierung von </w:t>
      </w:r>
      <w:proofErr w:type="spellStart"/>
      <w:r w:rsidRPr="00B652C9">
        <w:rPr>
          <w:sz w:val="24"/>
          <w:szCs w:val="24"/>
        </w:rPr>
        <w:t>Magazingrössen</w:t>
      </w:r>
      <w:proofErr w:type="spellEnd"/>
      <w:r w:rsidRPr="00B652C9">
        <w:rPr>
          <w:sz w:val="24"/>
          <w:szCs w:val="24"/>
        </w:rPr>
        <w:t xml:space="preserve"> sowie ein Verbot von Schutzwestendurchbohrender Munition müssten alle vom Kongress beschlossen werden</w:t>
      </w:r>
    </w:p>
    <w:p w14:paraId="5BDA4A71" w14:textId="4B50F6F0" w:rsidR="00B53218" w:rsidRPr="00B652C9" w:rsidRDefault="00B53218" w:rsidP="00B53218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Obamas Vorschläge:</w:t>
      </w:r>
    </w:p>
    <w:p w14:paraId="250BA8A1" w14:textId="6D3EBB2C" w:rsidR="00B53218" w:rsidRPr="00B652C9" w:rsidRDefault="00B53218" w:rsidP="00B53218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Verbot von „</w:t>
      </w:r>
      <w:proofErr w:type="spellStart"/>
      <w:r w:rsidRPr="00B652C9">
        <w:rPr>
          <w:sz w:val="24"/>
          <w:szCs w:val="24"/>
        </w:rPr>
        <w:t>assault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rifles</w:t>
      </w:r>
      <w:proofErr w:type="spellEnd"/>
      <w:r w:rsidRPr="00B652C9">
        <w:rPr>
          <w:sz w:val="24"/>
          <w:szCs w:val="24"/>
        </w:rPr>
        <w:t>“</w:t>
      </w:r>
    </w:p>
    <w:p w14:paraId="1A9F7582" w14:textId="710181BE" w:rsidR="00B53218" w:rsidRPr="00B652C9" w:rsidRDefault="00B53218" w:rsidP="00B53218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Limitierung der </w:t>
      </w:r>
      <w:proofErr w:type="spellStart"/>
      <w:r w:rsidRPr="00B652C9">
        <w:rPr>
          <w:sz w:val="24"/>
          <w:szCs w:val="24"/>
        </w:rPr>
        <w:t>Magazingrösse</w:t>
      </w:r>
      <w:proofErr w:type="spellEnd"/>
      <w:r w:rsidRPr="00B652C9">
        <w:rPr>
          <w:sz w:val="24"/>
          <w:szCs w:val="24"/>
        </w:rPr>
        <w:t xml:space="preserve"> auf 10 Kugeln</w:t>
      </w:r>
    </w:p>
    <w:p w14:paraId="0D64D9BB" w14:textId="370BFADE" w:rsidR="00B53218" w:rsidRPr="00B652C9" w:rsidRDefault="00B53218" w:rsidP="00B53218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Universal Backgroundchecks:</w:t>
      </w:r>
    </w:p>
    <w:p w14:paraId="61A3F941" w14:textId="1E7FE798" w:rsidR="00B53218" w:rsidRPr="00B652C9" w:rsidRDefault="00B53218" w:rsidP="00B53218">
      <w:pPr>
        <w:pStyle w:val="Listenabsatz"/>
        <w:numPr>
          <w:ilvl w:val="3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Auf alle privat verkauften Waffen</w:t>
      </w:r>
    </w:p>
    <w:p w14:paraId="2BE48384" w14:textId="78963BDC" w:rsidR="00B53218" w:rsidRPr="00B652C9" w:rsidRDefault="00B53218" w:rsidP="00B53218">
      <w:pPr>
        <w:pStyle w:val="Listenabsatz"/>
        <w:numPr>
          <w:ilvl w:val="3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Auf alle Verkäufer, inkl. Waffenshows</w:t>
      </w:r>
    </w:p>
    <w:p w14:paraId="3683701E" w14:textId="6CCABE38" w:rsidR="00B53218" w:rsidRPr="00B652C9" w:rsidRDefault="00B53218" w:rsidP="00B53218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Obamas Kompetenzen: Sehr limitiert, er kann</w:t>
      </w:r>
      <w:r w:rsidR="00D42665" w:rsidRPr="00B652C9">
        <w:rPr>
          <w:sz w:val="24"/>
          <w:szCs w:val="24"/>
        </w:rPr>
        <w:t xml:space="preserve"> die Erforschung von Ursachen und Prävention von Waffengewalt anordnen und Informationen verteilen</w:t>
      </w:r>
    </w:p>
    <w:p w14:paraId="38F05E42" w14:textId="1E9C9A9A" w:rsidR="00D42665" w:rsidRPr="00B652C9" w:rsidRDefault="00D42665" w:rsidP="00B53218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Fiskalentscheidungen werden in der Regel alle vom Kongress getroffen</w:t>
      </w:r>
    </w:p>
    <w:p w14:paraId="785CE3D0" w14:textId="03D744EF" w:rsidR="00D42665" w:rsidRPr="00B652C9" w:rsidRDefault="00D42665" w:rsidP="00D4266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NRA (National </w:t>
      </w:r>
      <w:proofErr w:type="spellStart"/>
      <w:r w:rsidRPr="00B652C9">
        <w:rPr>
          <w:sz w:val="24"/>
          <w:szCs w:val="24"/>
        </w:rPr>
        <w:t>Rifle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Association</w:t>
      </w:r>
      <w:proofErr w:type="spellEnd"/>
      <w:r w:rsidRPr="00B652C9">
        <w:rPr>
          <w:sz w:val="24"/>
          <w:szCs w:val="24"/>
        </w:rPr>
        <w:t>)</w:t>
      </w:r>
    </w:p>
    <w:p w14:paraId="747C457C" w14:textId="58AC181F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Spricht sich unter anderem aus für bewaffnete Lehrpersonen</w:t>
      </w:r>
    </w:p>
    <w:p w14:paraId="708A6088" w14:textId="3963F018" w:rsidR="00D42665" w:rsidRPr="00B652C9" w:rsidRDefault="00D42665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213 von </w:t>
      </w:r>
      <w:r w:rsidR="00B01FCA" w:rsidRPr="00B652C9">
        <w:rPr>
          <w:sz w:val="24"/>
          <w:szCs w:val="24"/>
        </w:rPr>
        <w:t xml:space="preserve">435 Abgeordneten </w:t>
      </w:r>
      <w:proofErr w:type="spellStart"/>
      <w:r w:rsidR="00B01FCA" w:rsidRPr="00B652C9">
        <w:rPr>
          <w:sz w:val="24"/>
          <w:szCs w:val="24"/>
        </w:rPr>
        <w:t>liessen</w:t>
      </w:r>
      <w:proofErr w:type="spellEnd"/>
      <w:r w:rsidR="00B01FCA" w:rsidRPr="00B652C9">
        <w:rPr>
          <w:sz w:val="24"/>
          <w:szCs w:val="24"/>
        </w:rPr>
        <w:t xml:space="preserve"> sich (z.T.) ihre Wahlkampagne mehr oder weniger stark von der NRA finanzieren</w:t>
      </w:r>
    </w:p>
    <w:p w14:paraId="49FE9692" w14:textId="147493A6" w:rsidR="00B01FCA" w:rsidRPr="00B652C9" w:rsidRDefault="00B01FCA" w:rsidP="00D42665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NRA Rating: die NRA bewertet Kandidaten für den Senat und das Abgeordnetenhaus basierend auf ihrem bisherigen Abstimmungsverhalten bei Entscheidungen zu Waffenkontrolle oder Antworten auf ihre Umfrage</w:t>
      </w:r>
    </w:p>
    <w:p w14:paraId="46E32E50" w14:textId="5977F367" w:rsidR="00B01FCA" w:rsidRPr="00B652C9" w:rsidRDefault="00B01FCA" w:rsidP="00B01FCA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von A+ bis F</w:t>
      </w:r>
    </w:p>
    <w:p w14:paraId="5750FFF3" w14:textId="4517FF7F" w:rsidR="00B01FCA" w:rsidRPr="00B652C9" w:rsidRDefault="00B01FCA" w:rsidP="00B01FCA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Grade A: </w:t>
      </w:r>
      <w:proofErr w:type="spellStart"/>
      <w:r w:rsidRPr="00B652C9">
        <w:rPr>
          <w:sz w:val="24"/>
          <w:szCs w:val="24"/>
        </w:rPr>
        <w:t>Solidly</w:t>
      </w:r>
      <w:proofErr w:type="spellEnd"/>
      <w:r w:rsidRPr="00B652C9">
        <w:rPr>
          <w:sz w:val="24"/>
          <w:szCs w:val="24"/>
        </w:rPr>
        <w:t xml:space="preserve"> pro-</w:t>
      </w:r>
      <w:proofErr w:type="spellStart"/>
      <w:r w:rsidRPr="00B652C9">
        <w:rPr>
          <w:sz w:val="24"/>
          <w:szCs w:val="24"/>
        </w:rPr>
        <w:t>gun</w:t>
      </w:r>
      <w:proofErr w:type="spellEnd"/>
      <w:r w:rsidRPr="00B652C9">
        <w:rPr>
          <w:sz w:val="24"/>
          <w:szCs w:val="24"/>
        </w:rPr>
        <w:t>: 242 im House, 46 im Senat</w:t>
      </w:r>
    </w:p>
    <w:p w14:paraId="44B19071" w14:textId="283213A8" w:rsidR="00B01FCA" w:rsidRPr="00B652C9" w:rsidRDefault="00B01FCA" w:rsidP="00B01FCA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Grade B </w:t>
      </w:r>
      <w:proofErr w:type="spellStart"/>
      <w:r w:rsidRPr="00B652C9">
        <w:rPr>
          <w:sz w:val="24"/>
          <w:szCs w:val="24"/>
        </w:rPr>
        <w:t>or</w:t>
      </w:r>
      <w:proofErr w:type="spellEnd"/>
      <w:r w:rsidRPr="00B652C9">
        <w:rPr>
          <w:sz w:val="24"/>
          <w:szCs w:val="24"/>
        </w:rPr>
        <w:t xml:space="preserve"> C: 39 im House, 13 im Senat</w:t>
      </w:r>
    </w:p>
    <w:p w14:paraId="54FDD06F" w14:textId="7EECDF8A" w:rsidR="00B01FCA" w:rsidRPr="00B652C9" w:rsidRDefault="00B01FCA" w:rsidP="00B01FCA">
      <w:pPr>
        <w:pStyle w:val="Listenabsatz"/>
        <w:numPr>
          <w:ilvl w:val="2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Somit A-C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Mehrheit in beiden Parlamentskammern</w:t>
      </w:r>
    </w:p>
    <w:p w14:paraId="1D23BBEB" w14:textId="5D6F3D17" w:rsidR="00B01FCA" w:rsidRPr="00B652C9" w:rsidRDefault="00B01FCA" w:rsidP="00B01FCA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NRA gibt laufend mehr Geld für die Finanzierung von Wahlkampagnen und ihr Lobbying aus, während die Brady </w:t>
      </w:r>
      <w:proofErr w:type="spellStart"/>
      <w:r w:rsidRPr="00B652C9">
        <w:rPr>
          <w:sz w:val="24"/>
          <w:szCs w:val="24"/>
        </w:rPr>
        <w:t>Campaign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to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Prevent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Gun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Violence</w:t>
      </w:r>
      <w:proofErr w:type="spellEnd"/>
      <w:r w:rsidRPr="00B652C9">
        <w:rPr>
          <w:sz w:val="24"/>
          <w:szCs w:val="24"/>
        </w:rPr>
        <w:t xml:space="preserve"> nicht annähernd an das Volumen der NRA herankommt</w:t>
      </w:r>
    </w:p>
    <w:p w14:paraId="0F8793FE" w14:textId="65FA9ACF" w:rsidR="00B01FCA" w:rsidRPr="00B652C9" w:rsidRDefault="00B01FCA" w:rsidP="00B01FCA">
      <w:pPr>
        <w:pStyle w:val="Listenabsatz"/>
        <w:numPr>
          <w:ilvl w:val="1"/>
          <w:numId w:val="6"/>
        </w:numPr>
        <w:rPr>
          <w:sz w:val="24"/>
          <w:szCs w:val="24"/>
        </w:rPr>
      </w:pPr>
      <w:r w:rsidRPr="00B652C9">
        <w:rPr>
          <w:sz w:val="24"/>
          <w:szCs w:val="24"/>
        </w:rPr>
        <w:t>Auch können Gesetzesvorschläge zur Waffenkontrolle von NRA gekauften Abgeordneten per Filibuster</w:t>
      </w:r>
    </w:p>
    <w:p w14:paraId="0C03F956" w14:textId="77777777" w:rsidR="00A67715" w:rsidRPr="00B652C9" w:rsidRDefault="00A67715" w:rsidP="00A67715">
      <w:pPr>
        <w:pStyle w:val="Aufzhlungszeichen"/>
        <w:numPr>
          <w:ilvl w:val="0"/>
          <w:numId w:val="6"/>
        </w:numPr>
        <w:rPr>
          <w:sz w:val="24"/>
        </w:rPr>
      </w:pPr>
      <w:r w:rsidRPr="00B652C9">
        <w:rPr>
          <w:sz w:val="24"/>
        </w:rPr>
        <w:t>Studie zur Pro-</w:t>
      </w:r>
      <w:proofErr w:type="spellStart"/>
      <w:r w:rsidRPr="00B652C9">
        <w:rPr>
          <w:sz w:val="24"/>
        </w:rPr>
        <w:t>Gun</w:t>
      </w:r>
      <w:proofErr w:type="spellEnd"/>
      <w:r w:rsidRPr="00B652C9">
        <w:rPr>
          <w:sz w:val="24"/>
        </w:rPr>
        <w:t xml:space="preserve"> Haltung vor Wahlen</w:t>
      </w:r>
    </w:p>
    <w:p w14:paraId="63697200" w14:textId="77777777" w:rsidR="00A67715" w:rsidRPr="00B652C9" w:rsidRDefault="00A67715" w:rsidP="00A67715">
      <w:pPr>
        <w:pStyle w:val="Aufzhlungszeichen"/>
        <w:numPr>
          <w:ilvl w:val="1"/>
          <w:numId w:val="6"/>
        </w:numPr>
        <w:rPr>
          <w:sz w:val="24"/>
        </w:rPr>
      </w:pPr>
      <w:r w:rsidRPr="00B652C9">
        <w:rPr>
          <w:sz w:val="24"/>
        </w:rPr>
        <w:t>Es wird alle 2 Jahre immer die Hälfte des Senats zur Wiederwahl gestellt</w:t>
      </w:r>
    </w:p>
    <w:p w14:paraId="5F474496" w14:textId="77777777" w:rsidR="00A67715" w:rsidRPr="00B652C9" w:rsidRDefault="00A67715" w:rsidP="00A67715">
      <w:pPr>
        <w:pStyle w:val="Aufzhlungszeichen"/>
        <w:numPr>
          <w:ilvl w:val="1"/>
          <w:numId w:val="6"/>
        </w:numPr>
        <w:rPr>
          <w:sz w:val="24"/>
        </w:rPr>
      </w:pPr>
      <w:r w:rsidRPr="00B652C9">
        <w:rPr>
          <w:sz w:val="24"/>
        </w:rPr>
        <w:t xml:space="preserve">Positive Korrelation mit statistischer Signifikanz zwischen Pro </w:t>
      </w:r>
      <w:proofErr w:type="spellStart"/>
      <w:r w:rsidRPr="00B652C9">
        <w:rPr>
          <w:sz w:val="24"/>
        </w:rPr>
        <w:t>Gun</w:t>
      </w:r>
      <w:proofErr w:type="spellEnd"/>
      <w:r w:rsidRPr="00B652C9">
        <w:rPr>
          <w:sz w:val="24"/>
        </w:rPr>
        <w:t xml:space="preserve"> Stimme im Senat und des Aspekts der Widerwahl</w:t>
      </w:r>
    </w:p>
    <w:p w14:paraId="4C1F1F7C" w14:textId="77777777" w:rsidR="00A67715" w:rsidRPr="00B652C9" w:rsidRDefault="00A67715" w:rsidP="00A67715">
      <w:pPr>
        <w:pStyle w:val="Aufzhlungszeichen"/>
        <w:numPr>
          <w:ilvl w:val="2"/>
          <w:numId w:val="6"/>
        </w:numPr>
        <w:rPr>
          <w:sz w:val="24"/>
        </w:rPr>
      </w:pPr>
      <w:r w:rsidRPr="00B652C9">
        <w:rPr>
          <w:sz w:val="24"/>
        </w:rPr>
        <w:t>Besonders bei Republikanern</w:t>
      </w:r>
    </w:p>
    <w:p w14:paraId="6107AE96" w14:textId="77777777" w:rsidR="00A67715" w:rsidRPr="00B652C9" w:rsidRDefault="00A67715" w:rsidP="00A67715">
      <w:pPr>
        <w:pStyle w:val="Aufzhlungszeichen"/>
        <w:numPr>
          <w:ilvl w:val="2"/>
          <w:numId w:val="6"/>
        </w:numPr>
        <w:rPr>
          <w:sz w:val="24"/>
        </w:rPr>
      </w:pPr>
      <w:r w:rsidRPr="00B652C9">
        <w:rPr>
          <w:sz w:val="24"/>
        </w:rPr>
        <w:t>Haltung der Bevölkerung des Staates aus dem die Senatoren kommen hat offensichtlich Einfluss auf die Stimme der Senatoren bei Abstimmungen (Stichwort NRA Rating)</w:t>
      </w:r>
    </w:p>
    <w:p w14:paraId="71746355" w14:textId="5346F1D9" w:rsidR="00A67715" w:rsidRPr="00B652C9" w:rsidRDefault="00A67715" w:rsidP="00A67715">
      <w:pPr>
        <w:pStyle w:val="Listenabsatz"/>
        <w:numPr>
          <w:ilvl w:val="0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 xml:space="preserve"> </w:t>
      </w:r>
      <w:r w:rsidR="003709E6" w:rsidRPr="00B652C9">
        <w:rPr>
          <w:sz w:val="21"/>
          <w:szCs w:val="24"/>
        </w:rPr>
        <w:t>Zusätzliche Besonderheit: Im Senat sind kleinere, republikanische Staaten im mittleren Westen der USA gegenüber bevölkerungsreichen, eher liberalen Staaten übervertreten</w:t>
      </w:r>
    </w:p>
    <w:p w14:paraId="63B8F616" w14:textId="675E60F8" w:rsidR="003709E6" w:rsidRPr="00B652C9" w:rsidRDefault="003709E6" w:rsidP="00A67715">
      <w:pPr>
        <w:pStyle w:val="Listenabsatz"/>
        <w:numPr>
          <w:ilvl w:val="0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Je mehr Amokläufe, desto mehr Gesetze werden verabschiedet</w:t>
      </w:r>
    </w:p>
    <w:p w14:paraId="2ABAEE20" w14:textId="1B1741C7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Trifft jedoch nicht bei „normalen“ Morden durch Schusswaffen zu (keine Korrelation zwischen Mordrate durch Waffen und Anzahl schusswaffenbetreffender Gesetze</w:t>
      </w:r>
    </w:p>
    <w:p w14:paraId="06ED38F2" w14:textId="0C4F4F21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In Republikanischen Staaten führen Amokläufe zu weniger strengen Gesetzen (</w:t>
      </w:r>
      <w:proofErr w:type="spellStart"/>
      <w:r w:rsidRPr="00B652C9">
        <w:rPr>
          <w:sz w:val="21"/>
          <w:szCs w:val="24"/>
        </w:rPr>
        <w:t>good</w:t>
      </w:r>
      <w:proofErr w:type="spellEnd"/>
      <w:r w:rsidRPr="00B652C9">
        <w:rPr>
          <w:sz w:val="21"/>
          <w:szCs w:val="24"/>
        </w:rPr>
        <w:t xml:space="preserve"> </w:t>
      </w:r>
      <w:proofErr w:type="spellStart"/>
      <w:r w:rsidRPr="00B652C9">
        <w:rPr>
          <w:sz w:val="21"/>
          <w:szCs w:val="24"/>
        </w:rPr>
        <w:t>guy</w:t>
      </w:r>
      <w:proofErr w:type="spellEnd"/>
      <w:r w:rsidRPr="00B652C9">
        <w:rPr>
          <w:sz w:val="21"/>
          <w:szCs w:val="24"/>
        </w:rPr>
        <w:t xml:space="preserve"> </w:t>
      </w:r>
      <w:proofErr w:type="spellStart"/>
      <w:r w:rsidRPr="00B652C9">
        <w:rPr>
          <w:sz w:val="21"/>
          <w:szCs w:val="24"/>
        </w:rPr>
        <w:t>with</w:t>
      </w:r>
      <w:proofErr w:type="spellEnd"/>
      <w:r w:rsidRPr="00B652C9">
        <w:rPr>
          <w:sz w:val="21"/>
          <w:szCs w:val="24"/>
        </w:rPr>
        <w:t xml:space="preserve"> a </w:t>
      </w:r>
      <w:proofErr w:type="spellStart"/>
      <w:r w:rsidRPr="00B652C9">
        <w:rPr>
          <w:sz w:val="21"/>
          <w:szCs w:val="24"/>
        </w:rPr>
        <w:t>gun</w:t>
      </w:r>
      <w:proofErr w:type="spellEnd"/>
      <w:r w:rsidRPr="00B652C9">
        <w:rPr>
          <w:sz w:val="21"/>
          <w:szCs w:val="24"/>
        </w:rPr>
        <w:t>?)</w:t>
      </w:r>
    </w:p>
    <w:p w14:paraId="3C3D0756" w14:textId="2AA9B0D1" w:rsidR="00364544" w:rsidRPr="00B652C9" w:rsidRDefault="00364544" w:rsidP="00364544">
      <w:pPr>
        <w:pStyle w:val="Listenabsatz"/>
        <w:numPr>
          <w:ilvl w:val="0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 xml:space="preserve">Je mehr Waffen, desto mehr Morde und Selbstmorde, ebenso bei Stand </w:t>
      </w:r>
      <w:proofErr w:type="spellStart"/>
      <w:r w:rsidRPr="00B652C9">
        <w:rPr>
          <w:sz w:val="21"/>
          <w:szCs w:val="24"/>
        </w:rPr>
        <w:t>your</w:t>
      </w:r>
      <w:proofErr w:type="spellEnd"/>
      <w:r w:rsidRPr="00B652C9">
        <w:rPr>
          <w:sz w:val="21"/>
          <w:szCs w:val="24"/>
        </w:rPr>
        <w:t xml:space="preserve"> </w:t>
      </w:r>
      <w:proofErr w:type="spellStart"/>
      <w:r w:rsidRPr="00B652C9">
        <w:rPr>
          <w:sz w:val="21"/>
          <w:szCs w:val="24"/>
        </w:rPr>
        <w:t>ground</w:t>
      </w:r>
      <w:proofErr w:type="spellEnd"/>
      <w:r w:rsidRPr="00B652C9">
        <w:rPr>
          <w:sz w:val="21"/>
          <w:szCs w:val="24"/>
        </w:rPr>
        <w:t xml:space="preserve"> Gesetzen</w:t>
      </w:r>
    </w:p>
    <w:p w14:paraId="4AF110E6" w14:textId="0B4F059E" w:rsidR="00364544" w:rsidRPr="00B652C9" w:rsidRDefault="00364544" w:rsidP="00364544">
      <w:pPr>
        <w:pStyle w:val="Listenabsatz"/>
        <w:numPr>
          <w:ilvl w:val="0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Abschaffung des Sturmgewehr-Verbotes in den USA führte zu Anstieg der Mordrate in Mexiko</w:t>
      </w:r>
    </w:p>
    <w:p w14:paraId="71972941" w14:textId="4D730D87" w:rsidR="00364544" w:rsidRPr="00B652C9" w:rsidRDefault="00364544" w:rsidP="00364544">
      <w:pPr>
        <w:pStyle w:val="Listenabsatz"/>
        <w:numPr>
          <w:ilvl w:val="0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Zusammenfassung:</w:t>
      </w:r>
    </w:p>
    <w:p w14:paraId="31DB8466" w14:textId="41CB6CBA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Die Waffenkontrolle in den USA ist ein Beispiel eines Policy-Bereichs</w:t>
      </w:r>
    </w:p>
    <w:p w14:paraId="5291E357" w14:textId="0681814E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>Die Waffenpolitik der USA ist im internationalen Vergleich eigenartig</w:t>
      </w:r>
    </w:p>
    <w:p w14:paraId="706FA7B3" w14:textId="772CA310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 xml:space="preserve">Der von Obama initiierte Reformversuch nach dem Amoklauf von </w:t>
      </w:r>
      <w:proofErr w:type="spellStart"/>
      <w:r w:rsidRPr="00B652C9">
        <w:rPr>
          <w:sz w:val="21"/>
          <w:szCs w:val="24"/>
        </w:rPr>
        <w:t>Newtown</w:t>
      </w:r>
      <w:proofErr w:type="spellEnd"/>
      <w:r w:rsidRPr="00B652C9">
        <w:rPr>
          <w:sz w:val="21"/>
          <w:szCs w:val="24"/>
        </w:rPr>
        <w:t xml:space="preserve"> im Dezember 2012 ist gescheitert</w:t>
      </w:r>
    </w:p>
    <w:p w14:paraId="09FE2DB8" w14:textId="54021257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 xml:space="preserve">Dies </w:t>
      </w:r>
      <w:proofErr w:type="gramStart"/>
      <w:r w:rsidRPr="00B652C9">
        <w:rPr>
          <w:sz w:val="21"/>
          <w:szCs w:val="24"/>
        </w:rPr>
        <w:t>kann</w:t>
      </w:r>
      <w:proofErr w:type="gramEnd"/>
      <w:r w:rsidRPr="00B652C9">
        <w:rPr>
          <w:sz w:val="21"/>
          <w:szCs w:val="24"/>
        </w:rPr>
        <w:t xml:space="preserve"> auf die Wiederwahl-Bemühungen der Senatoren und die institutionelle Gestaltung des Senats zurückgeführt werden</w:t>
      </w:r>
    </w:p>
    <w:p w14:paraId="5B6BDCCA" w14:textId="166C9F62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 xml:space="preserve">Mehr Waffen, weniger strikte Waffenkontrolle </w:t>
      </w:r>
      <w:r w:rsidRPr="00B652C9">
        <w:rPr>
          <w:sz w:val="21"/>
          <w:szCs w:val="24"/>
        </w:rPr>
        <w:sym w:font="Wingdings" w:char="F0E0"/>
      </w:r>
      <w:r w:rsidRPr="00B652C9">
        <w:rPr>
          <w:sz w:val="21"/>
          <w:szCs w:val="24"/>
        </w:rPr>
        <w:t xml:space="preserve"> Mehr Morde und Selbstmorde</w:t>
      </w:r>
    </w:p>
    <w:p w14:paraId="1555C4D3" w14:textId="567139F7" w:rsidR="00364544" w:rsidRPr="00B652C9" w:rsidRDefault="00364544" w:rsidP="00364544">
      <w:pPr>
        <w:pStyle w:val="Listenabsatz"/>
        <w:numPr>
          <w:ilvl w:val="1"/>
          <w:numId w:val="6"/>
        </w:numPr>
        <w:rPr>
          <w:sz w:val="21"/>
          <w:szCs w:val="24"/>
        </w:rPr>
      </w:pPr>
      <w:r w:rsidRPr="00B652C9">
        <w:rPr>
          <w:sz w:val="21"/>
          <w:szCs w:val="24"/>
        </w:rPr>
        <w:t xml:space="preserve">Mehr Amokläufe </w:t>
      </w:r>
      <w:r w:rsidRPr="00B652C9">
        <w:rPr>
          <w:sz w:val="21"/>
          <w:szCs w:val="24"/>
        </w:rPr>
        <w:sym w:font="Wingdings" w:char="F0E0"/>
      </w:r>
      <w:r w:rsidRPr="00B652C9">
        <w:rPr>
          <w:sz w:val="21"/>
          <w:szCs w:val="24"/>
        </w:rPr>
        <w:t xml:space="preserve"> weniger strenge Gesetze (in republikanischen Staaten)</w:t>
      </w:r>
    </w:p>
    <w:p w14:paraId="5BF582D8" w14:textId="1F314005" w:rsidR="0096020B" w:rsidRPr="00B652C9" w:rsidRDefault="006E3EC7" w:rsidP="0096020B">
      <w:pPr>
        <w:rPr>
          <w:b/>
          <w:sz w:val="36"/>
          <w:szCs w:val="24"/>
        </w:rPr>
      </w:pPr>
      <w:r w:rsidRPr="00B652C9">
        <w:rPr>
          <w:b/>
          <w:sz w:val="36"/>
          <w:szCs w:val="24"/>
        </w:rPr>
        <w:t>Gesundheitsversorgung</w:t>
      </w:r>
    </w:p>
    <w:p w14:paraId="190991F6" w14:textId="514F9781" w:rsidR="006E3EC7" w:rsidRPr="00B652C9" w:rsidRDefault="003E5BBF" w:rsidP="00134228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Gesundheitspolitik:</w:t>
      </w:r>
    </w:p>
    <w:p w14:paraId="76C727D2" w14:textId="7573FF36" w:rsidR="003E5BBF" w:rsidRPr="00B652C9" w:rsidRDefault="003E5BBF" w:rsidP="003E5BBF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Gesamtheit aller Massnahmen zur Aufrechterhaltung der Gesundheit der Bevölkerung, besonders die Krankheitsbehandlung und der Gesundheitsvorsorge</w:t>
      </w:r>
    </w:p>
    <w:p w14:paraId="04159E31" w14:textId="2125EB24" w:rsidR="002B6288" w:rsidRPr="00B652C9" w:rsidRDefault="002B6288" w:rsidP="002B6288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Wichtiger Teil der Sozialpolitik bzw. des Wohlfahrtsstaates</w:t>
      </w:r>
    </w:p>
    <w:p w14:paraId="6E4D2EE7" w14:textId="72C5ED6D" w:rsidR="00DE515F" w:rsidRPr="00B652C9" w:rsidRDefault="00DE515F" w:rsidP="00DE515F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Sozialpolitik:</w:t>
      </w:r>
    </w:p>
    <w:p w14:paraId="6CFA7DBD" w14:textId="77777777" w:rsidR="006B07EB" w:rsidRPr="00B652C9" w:rsidRDefault="00DE515F" w:rsidP="00DE515F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Verfahrensor</w:t>
      </w:r>
      <w:r w:rsidR="00522829" w:rsidRPr="00B652C9">
        <w:rPr>
          <w:sz w:val="24"/>
          <w:szCs w:val="24"/>
        </w:rPr>
        <w:t>d</w:t>
      </w:r>
      <w:r w:rsidRPr="00B652C9">
        <w:rPr>
          <w:sz w:val="24"/>
          <w:szCs w:val="24"/>
        </w:rPr>
        <w:t xml:space="preserve">nungen, Entscheidungsprozesse und Massnahmen, die darauf ausgerichtet sind, </w:t>
      </w:r>
    </w:p>
    <w:p w14:paraId="220D4968" w14:textId="60B69A11" w:rsidR="00DE515F" w:rsidRPr="00B652C9" w:rsidRDefault="00DE515F" w:rsidP="00DE515F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wirtschaftliche bzw. soziale Notlagen von Einzelpersonen oder Personengruppen zu vermeiden oder unmittelbar</w:t>
      </w:r>
      <w:r w:rsidR="006645EE" w:rsidRPr="00B652C9">
        <w:rPr>
          <w:sz w:val="24"/>
          <w:szCs w:val="24"/>
        </w:rPr>
        <w:t xml:space="preserve"> zu beheben</w:t>
      </w:r>
    </w:p>
    <w:p w14:paraId="60D1AD8E" w14:textId="21F9FB84" w:rsidR="00522829" w:rsidRPr="00B652C9" w:rsidRDefault="00522829" w:rsidP="00DE515F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die soziale bzw. wirtschaftliche Situation</w:t>
      </w:r>
      <w:r w:rsidR="009B6B49" w:rsidRPr="00B652C9">
        <w:rPr>
          <w:sz w:val="24"/>
          <w:szCs w:val="24"/>
        </w:rPr>
        <w:t xml:space="preserve"> von als benachteiligt geltenden gesellschaftlichen Gruppen nachhaltig zu verbessern sowie</w:t>
      </w:r>
    </w:p>
    <w:p w14:paraId="2B95841C" w14:textId="36E27D65" w:rsidR="009B6B49" w:rsidRPr="00B652C9" w:rsidRDefault="009B6B49" w:rsidP="00DE515F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Konflikte über die Konkretisierung und Realisierung allgemeiner gesellschaftspolitischer Ziele wie Gerechtigkeit oder Gleichheit verbindlich zu regeln</w:t>
      </w:r>
    </w:p>
    <w:p w14:paraId="58417948" w14:textId="60394378" w:rsidR="006B07EB" w:rsidRPr="00B652C9" w:rsidRDefault="006B07EB" w:rsidP="006B07EB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Wohlfahrtsstaatliche Politik:</w:t>
      </w:r>
    </w:p>
    <w:p w14:paraId="62D6A9B4" w14:textId="4AB66A56" w:rsidR="006B07EB" w:rsidRPr="00B652C9" w:rsidRDefault="002B6288" w:rsidP="006B07EB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Teil der</w:t>
      </w:r>
      <w:r w:rsidR="006B07EB" w:rsidRPr="00B652C9">
        <w:rPr>
          <w:sz w:val="24"/>
          <w:szCs w:val="24"/>
        </w:rPr>
        <w:t xml:space="preserve"> Staatstätigkeit, der darauf ausgerichtet ist, materielle Verelendung zu verhindern, vor den Wechselfällen des Lebens zu schützen und</w:t>
      </w:r>
      <w:r w:rsidRPr="00B652C9">
        <w:rPr>
          <w:sz w:val="24"/>
          <w:szCs w:val="24"/>
        </w:rPr>
        <w:t xml:space="preserve"> krasse soziale Ungleichheit der Lebensführungschancen zu lindern oder ihre Folgen einzudämmen</w:t>
      </w:r>
    </w:p>
    <w:p w14:paraId="3831244B" w14:textId="0DC03617" w:rsidR="002B6288" w:rsidRPr="00B652C9" w:rsidRDefault="002B6288" w:rsidP="002B6288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Wohlfahrtsstaatliche Politik erfolgt durch Eingriffe in die Einkommensverteilung, aber auch durch Dienstleistungen in der Gesundheitsversorgung, dem Wohnungswesen und der Arbeitsmarktpolitik sowie durch Gebote und Verbote</w:t>
      </w:r>
    </w:p>
    <w:p w14:paraId="21E7BB5E" w14:textId="5F52BC7B" w:rsidR="002B6288" w:rsidRPr="00B652C9" w:rsidRDefault="002B6288" w:rsidP="002B6288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Institutionalisierte Form der Sozialpolitik</w:t>
      </w:r>
    </w:p>
    <w:p w14:paraId="011C9148" w14:textId="1590D0B3" w:rsidR="00623124" w:rsidRPr="00B652C9" w:rsidRDefault="00623124" w:rsidP="00623124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Typen von Gesundheitssystemen:</w:t>
      </w:r>
    </w:p>
    <w:p w14:paraId="3FFE3054" w14:textId="5F583C63" w:rsidR="00623124" w:rsidRPr="00B652C9" w:rsidRDefault="00623124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Staatliche Gesundheitsdienste:</w:t>
      </w:r>
    </w:p>
    <w:p w14:paraId="6FA31B39" w14:textId="560F10C3" w:rsidR="00623124" w:rsidRPr="00B652C9" w:rsidRDefault="00623124" w:rsidP="00623124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Setzen auf Steuerfinanzierung, kostenlose medizinische Versorgung der Bevölkerung und staatliches Leistungsangebot</w:t>
      </w:r>
    </w:p>
    <w:p w14:paraId="57118458" w14:textId="5D034DBD" w:rsidR="00623124" w:rsidRPr="00B652C9" w:rsidRDefault="00623124" w:rsidP="00623124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z.B. GB, SWE, DK, SPA, ITA</w:t>
      </w:r>
    </w:p>
    <w:p w14:paraId="1B02FF27" w14:textId="0104A60E" w:rsidR="00623124" w:rsidRPr="00B652C9" w:rsidRDefault="00623124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Sozialversicherungssysteme:</w:t>
      </w:r>
    </w:p>
    <w:p w14:paraId="62CA2BF1" w14:textId="358EE88A" w:rsidR="00623124" w:rsidRPr="00B652C9" w:rsidRDefault="00623124" w:rsidP="00623124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Sind gekennzeichnet durch gesetzliche Pflichtversicherung, Beitragsfinanzierung und staatlich kontrolliertes, aber überwiegend privat getragenes Angebot</w:t>
      </w:r>
    </w:p>
    <w:p w14:paraId="2A6310F9" w14:textId="6E8EFF8A" w:rsidR="00623124" w:rsidRPr="00B652C9" w:rsidRDefault="00623124" w:rsidP="00623124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z.B. FRA, DE, BEL, NL, AUT</w:t>
      </w:r>
    </w:p>
    <w:p w14:paraId="6A021FE8" w14:textId="150420D3" w:rsidR="00623124" w:rsidRPr="00B652C9" w:rsidRDefault="00623124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Privatversicherungssysteme:</w:t>
      </w:r>
    </w:p>
    <w:p w14:paraId="7EEE3F6C" w14:textId="477BA89C" w:rsidR="00623124" w:rsidRPr="00B652C9" w:rsidRDefault="00623124" w:rsidP="00623124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Es werden individuelle Krankenversicherungen abgeschlossen und das Leistungsangebot ist privatwirtschaftlich organisiert</w:t>
      </w:r>
    </w:p>
    <w:p w14:paraId="6E004342" w14:textId="47190230" w:rsidR="00623124" w:rsidRPr="00B652C9" w:rsidRDefault="00623124" w:rsidP="00623124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z.B. USA, CH</w:t>
      </w:r>
    </w:p>
    <w:p w14:paraId="62A09FA2" w14:textId="4042CB8D" w:rsidR="00623124" w:rsidRPr="00B652C9" w:rsidRDefault="00491650" w:rsidP="00623124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Vergleich der </w:t>
      </w:r>
      <w:r w:rsidR="00623124" w:rsidRPr="00B652C9">
        <w:rPr>
          <w:sz w:val="24"/>
          <w:szCs w:val="24"/>
        </w:rPr>
        <w:t>OECD Ländern</w:t>
      </w:r>
    </w:p>
    <w:p w14:paraId="2575BA57" w14:textId="3F6FD75F" w:rsidR="00623124" w:rsidRPr="00B652C9" w:rsidRDefault="00623124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Schweiz in den oberen Rängen (unter USA) bei den totalen Gesundheitsausgaben als % des BIP</w:t>
      </w:r>
      <w:r w:rsidR="005B14F2" w:rsidRPr="00B652C9">
        <w:rPr>
          <w:sz w:val="24"/>
          <w:szCs w:val="24"/>
        </w:rPr>
        <w:t>, höher als OECD-Durchschnitt</w:t>
      </w:r>
    </w:p>
    <w:p w14:paraId="60C27895" w14:textId="2543AF98" w:rsidR="00623124" w:rsidRPr="00B652C9" w:rsidRDefault="00623124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Öffentliche Gesundheitsausgaben allerdings Schweiz in der niedrigeren Hälfte der OECD Länder</w:t>
      </w:r>
    </w:p>
    <w:p w14:paraId="30B43303" w14:textId="007B2A66" w:rsidR="00623124" w:rsidRPr="00B652C9" w:rsidRDefault="00623124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Negative Korrelation</w:t>
      </w:r>
      <w:r w:rsidR="00491650" w:rsidRPr="00B652C9">
        <w:rPr>
          <w:sz w:val="24"/>
          <w:szCs w:val="24"/>
        </w:rPr>
        <w:t xml:space="preserve"> zwischen Öffentlichen Gesundheitsausgaben und Totalen Gesundheitsausgaben </w:t>
      </w:r>
      <w:r w:rsidR="00491650" w:rsidRPr="00B652C9">
        <w:rPr>
          <w:sz w:val="24"/>
          <w:szCs w:val="24"/>
        </w:rPr>
        <w:sym w:font="Wingdings" w:char="F0E0"/>
      </w:r>
      <w:r w:rsidR="00491650" w:rsidRPr="00B652C9">
        <w:rPr>
          <w:sz w:val="24"/>
          <w:szCs w:val="24"/>
        </w:rPr>
        <w:t xml:space="preserve"> je mehr, desto weniger</w:t>
      </w:r>
    </w:p>
    <w:p w14:paraId="78160999" w14:textId="3D395DCF" w:rsidR="00491650" w:rsidRPr="00B652C9" w:rsidRDefault="00491650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Negative Korrelation zwischen Totalen Gesundheitsausgaben und Lebenserwartung bei der Geburt</w:t>
      </w:r>
    </w:p>
    <w:p w14:paraId="5CD0A035" w14:textId="5D87C2E7" w:rsidR="00491650" w:rsidRPr="00B652C9" w:rsidRDefault="00491650" w:rsidP="00623124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Positive Korrelation zwischen Totalen Gesundheitsausgaben und Kindermortalitätsrate</w:t>
      </w:r>
    </w:p>
    <w:p w14:paraId="18680FAD" w14:textId="635195AF" w:rsidR="00D86212" w:rsidRPr="00B652C9" w:rsidRDefault="00D86212" w:rsidP="00D86212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Gesundheitssystem USA:</w:t>
      </w:r>
    </w:p>
    <w:p w14:paraId="6B2E1E69" w14:textId="26B991F9" w:rsidR="00D86212" w:rsidRPr="00B652C9" w:rsidRDefault="00D86212" w:rsidP="00D86212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Vor </w:t>
      </w:r>
      <w:proofErr w:type="spellStart"/>
      <w:r w:rsidRPr="00B652C9">
        <w:rPr>
          <w:sz w:val="24"/>
          <w:szCs w:val="24"/>
        </w:rPr>
        <w:t>Affordable</w:t>
      </w:r>
      <w:proofErr w:type="spellEnd"/>
      <w:r w:rsidRPr="00B652C9">
        <w:rPr>
          <w:sz w:val="24"/>
          <w:szCs w:val="24"/>
        </w:rPr>
        <w:t xml:space="preserve"> Care Act:</w:t>
      </w:r>
    </w:p>
    <w:p w14:paraId="4BE83802" w14:textId="04561B68" w:rsidR="00D86212" w:rsidRPr="00B652C9" w:rsidRDefault="00D86212" w:rsidP="00D86212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Private Versicherung:</w:t>
      </w:r>
    </w:p>
    <w:p w14:paraId="3821D0DA" w14:textId="141F152B" w:rsidR="00D86212" w:rsidRPr="00B652C9" w:rsidRDefault="00D86212" w:rsidP="00D8621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Kollektivvertrag über Arbeitgeber, welche Arbeitnehmern Beiträge auszahlt (muss keinen Kollektivvertrag anbieten)</w:t>
      </w:r>
    </w:p>
    <w:p w14:paraId="7E1F5C26" w14:textId="46F9D39A" w:rsidR="00D86212" w:rsidRPr="00B652C9" w:rsidRDefault="00D86212" w:rsidP="00D8621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Privatversicherung: keine Kollektivverträge, Aufnahme nach Dossier</w:t>
      </w:r>
    </w:p>
    <w:p w14:paraId="3476A738" w14:textId="670E3543" w:rsidR="00D86212" w:rsidRPr="00B652C9" w:rsidRDefault="00D86212" w:rsidP="00D86212">
      <w:pPr>
        <w:pStyle w:val="Listenabsatz"/>
        <w:numPr>
          <w:ilvl w:val="2"/>
          <w:numId w:val="7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Medicare</w:t>
      </w:r>
      <w:proofErr w:type="spellEnd"/>
      <w:r w:rsidRPr="00B652C9">
        <w:rPr>
          <w:sz w:val="24"/>
          <w:szCs w:val="24"/>
        </w:rPr>
        <w:t>:</w:t>
      </w:r>
    </w:p>
    <w:p w14:paraId="7937A6FD" w14:textId="4F9E2CAB" w:rsidR="00D86212" w:rsidRPr="00B652C9" w:rsidRDefault="00D86212" w:rsidP="00D8621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1965 eingeführt, nationales Programm</w:t>
      </w:r>
    </w:p>
    <w:p w14:paraId="271E4733" w14:textId="2E22F393" w:rsidR="00D86212" w:rsidRPr="00B652C9" w:rsidRDefault="00D86212" w:rsidP="00D8621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Versicherung für Personen über 65 Jahre oder mit speziellen Behinderungen</w:t>
      </w:r>
    </w:p>
    <w:p w14:paraId="0DE716B6" w14:textId="58EE2123" w:rsidR="00D86212" w:rsidRPr="00B652C9" w:rsidRDefault="00D86212" w:rsidP="00D86212">
      <w:pPr>
        <w:pStyle w:val="Listenabsatz"/>
        <w:numPr>
          <w:ilvl w:val="2"/>
          <w:numId w:val="7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Medicaid</w:t>
      </w:r>
      <w:proofErr w:type="spellEnd"/>
      <w:r w:rsidRPr="00B652C9">
        <w:rPr>
          <w:sz w:val="24"/>
          <w:szCs w:val="24"/>
        </w:rPr>
        <w:t>:</w:t>
      </w:r>
    </w:p>
    <w:p w14:paraId="755F0274" w14:textId="62FB1ED7" w:rsidR="00D86212" w:rsidRPr="00B652C9" w:rsidRDefault="00D86212" w:rsidP="00D8621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1965 eingeführt, finanziert vom Bund und Staaten, von Staaten verwaltet</w:t>
      </w:r>
    </w:p>
    <w:p w14:paraId="427A2570" w14:textId="2337A3DC" w:rsidR="00D86212" w:rsidRPr="00B652C9" w:rsidRDefault="00D86212" w:rsidP="00D8621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Versicherung für Bedürftige und Kinder</w:t>
      </w:r>
    </w:p>
    <w:p w14:paraId="2895F7C1" w14:textId="1A945D95" w:rsidR="00D86212" w:rsidRPr="00B652C9" w:rsidRDefault="00D86212" w:rsidP="00D86212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="00295F5B" w:rsidRPr="00B652C9">
        <w:rPr>
          <w:sz w:val="24"/>
          <w:szCs w:val="24"/>
        </w:rPr>
        <w:t xml:space="preserve"> Menschen mit 138% der Armutsgrenze oder weniger sind in der Regel nicht versichert, besonders im Süden und Mittleren Westen</w:t>
      </w:r>
    </w:p>
    <w:p w14:paraId="4D539553" w14:textId="01B588F5" w:rsidR="00295F5B" w:rsidRPr="00B652C9" w:rsidRDefault="00295F5B" w:rsidP="00D86212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Gesundheitskosten im Vergleich zu anderen OECD Staaten astronomisch hoch (bspw. MRI in NL: 319.-, in USA: 1'121.-)</w:t>
      </w:r>
    </w:p>
    <w:p w14:paraId="2C53D747" w14:textId="161CA928" w:rsidR="00295F5B" w:rsidRPr="00B652C9" w:rsidRDefault="00295F5B" w:rsidP="00D86212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Betrifft sämtliche Bereiche, inkl. Hospitalisierungskosten</w:t>
      </w:r>
    </w:p>
    <w:p w14:paraId="64921834" w14:textId="3C86CDB2" w:rsidR="00295F5B" w:rsidRPr="00B652C9" w:rsidRDefault="00295F5B" w:rsidP="00295F5B">
      <w:pPr>
        <w:pStyle w:val="Listenabsatz"/>
        <w:numPr>
          <w:ilvl w:val="1"/>
          <w:numId w:val="7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Affordable</w:t>
      </w:r>
      <w:proofErr w:type="spellEnd"/>
      <w:r w:rsidRPr="00B652C9">
        <w:rPr>
          <w:sz w:val="24"/>
          <w:szCs w:val="24"/>
        </w:rPr>
        <w:t xml:space="preserve"> Care Act 2010:</w:t>
      </w:r>
    </w:p>
    <w:p w14:paraId="14B69BE1" w14:textId="54A3E8A1" w:rsidR="00295F5B" w:rsidRPr="00B652C9" w:rsidRDefault="00295F5B" w:rsidP="00295F5B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Hauptziel: Ausweitung der Versicherungsdeckung</w:t>
      </w:r>
    </w:p>
    <w:p w14:paraId="1A8E0008" w14:textId="2F204B65" w:rsidR="00295F5B" w:rsidRPr="00B652C9" w:rsidRDefault="00295F5B" w:rsidP="00295F5B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32 der 47 Millionen Unversicherten erhalten Versicherungsschutz</w:t>
      </w:r>
    </w:p>
    <w:p w14:paraId="04F9328B" w14:textId="1FEE0FC7" w:rsidR="00295F5B" w:rsidRPr="00B652C9" w:rsidRDefault="00295F5B" w:rsidP="00295F5B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Versicherungsdeckung soll von 85% auf 95% steigen</w:t>
      </w:r>
    </w:p>
    <w:p w14:paraId="6714B198" w14:textId="505CAC73" w:rsidR="00295F5B" w:rsidRPr="00B652C9" w:rsidRDefault="00295F5B" w:rsidP="00295F5B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Hauptinstrumente:</w:t>
      </w:r>
    </w:p>
    <w:p w14:paraId="0AE00CEE" w14:textId="447645FE" w:rsidR="00295F5B" w:rsidRPr="00B652C9" w:rsidRDefault="00295F5B" w:rsidP="00295F5B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Versicherungspflicht:</w:t>
      </w:r>
    </w:p>
    <w:p w14:paraId="0E509524" w14:textId="17C03D38" w:rsidR="00295F5B" w:rsidRPr="00B652C9" w:rsidRDefault="00295F5B" w:rsidP="00295F5B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Unternehmen müssen eine Versicherung zur Verfügung stellen (</w:t>
      </w:r>
      <w:proofErr w:type="spellStart"/>
      <w:r w:rsidRPr="00B652C9">
        <w:rPr>
          <w:sz w:val="24"/>
          <w:szCs w:val="24"/>
        </w:rPr>
        <w:t>employer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mandate</w:t>
      </w:r>
      <w:proofErr w:type="spellEnd"/>
      <w:r w:rsidRPr="00B652C9">
        <w:rPr>
          <w:sz w:val="24"/>
          <w:szCs w:val="24"/>
        </w:rPr>
        <w:t>)</w:t>
      </w:r>
    </w:p>
    <w:p w14:paraId="0867F8CB" w14:textId="2FE6E7F0" w:rsidR="00295F5B" w:rsidRPr="00B652C9" w:rsidRDefault="00295F5B" w:rsidP="00295F5B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Selbstständige und Arbeitslose müssen versichert sein (individual </w:t>
      </w:r>
      <w:proofErr w:type="spellStart"/>
      <w:r w:rsidRPr="00B652C9">
        <w:rPr>
          <w:sz w:val="24"/>
          <w:szCs w:val="24"/>
        </w:rPr>
        <w:t>mandate</w:t>
      </w:r>
      <w:proofErr w:type="spellEnd"/>
      <w:r w:rsidRPr="00B652C9">
        <w:rPr>
          <w:sz w:val="24"/>
          <w:szCs w:val="24"/>
        </w:rPr>
        <w:t>), sonst Busse</w:t>
      </w:r>
    </w:p>
    <w:p w14:paraId="2B0D14E2" w14:textId="248FD94B" w:rsidR="00295F5B" w:rsidRPr="00B652C9" w:rsidRDefault="00295F5B" w:rsidP="00295F5B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Ausbau von </w:t>
      </w:r>
      <w:proofErr w:type="spellStart"/>
      <w:r w:rsidRPr="00B652C9">
        <w:rPr>
          <w:sz w:val="24"/>
          <w:szCs w:val="24"/>
        </w:rPr>
        <w:t>Medicaid</w:t>
      </w:r>
      <w:proofErr w:type="spellEnd"/>
      <w:r w:rsidRPr="00B652C9">
        <w:rPr>
          <w:sz w:val="24"/>
          <w:szCs w:val="24"/>
        </w:rPr>
        <w:t>:</w:t>
      </w:r>
    </w:p>
    <w:p w14:paraId="485CA0C1" w14:textId="502555EE" w:rsidR="00295F5B" w:rsidRPr="00B652C9" w:rsidRDefault="00295F5B" w:rsidP="00295F5B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Mit Subventionen vom Bund: 100% der zusätzlichen Kosten für 2 Jahre, 90% nachher</w:t>
      </w:r>
    </w:p>
    <w:p w14:paraId="3D8FC92B" w14:textId="53899B33" w:rsidR="00295F5B" w:rsidRPr="00B652C9" w:rsidRDefault="00295F5B" w:rsidP="00295F5B">
      <w:pPr>
        <w:pStyle w:val="Listenabsatz"/>
        <w:numPr>
          <w:ilvl w:val="5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Wird in republikanischen Staaten tendenziell aus Wiederwahlgründen nicht angenommen</w:t>
      </w:r>
    </w:p>
    <w:p w14:paraId="299EFE2C" w14:textId="5207A64F" w:rsidR="00295F5B" w:rsidRPr="00B652C9" w:rsidRDefault="00295F5B" w:rsidP="00295F5B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Staatlich kontrollierte Versicherungsbörse (</w:t>
      </w:r>
      <w:proofErr w:type="spellStart"/>
      <w:r w:rsidRPr="00B652C9">
        <w:rPr>
          <w:sz w:val="24"/>
          <w:szCs w:val="24"/>
        </w:rPr>
        <w:t>health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exchanges</w:t>
      </w:r>
      <w:proofErr w:type="spellEnd"/>
      <w:r w:rsidRPr="00B652C9">
        <w:rPr>
          <w:sz w:val="24"/>
          <w:szCs w:val="24"/>
        </w:rPr>
        <w:t>)</w:t>
      </w:r>
    </w:p>
    <w:p w14:paraId="6113DCBA" w14:textId="52AC4115" w:rsidR="00295F5B" w:rsidRPr="00B652C9" w:rsidRDefault="00295F5B" w:rsidP="00295F5B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Erlaubt Individuen und kleinen Unternehmen eine Versicherung zu wählen</w:t>
      </w:r>
    </w:p>
    <w:p w14:paraId="0497E802" w14:textId="7AD84118" w:rsidR="00295F5B" w:rsidRPr="00B652C9" w:rsidRDefault="00295F5B" w:rsidP="00295F5B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Die Staaten können die Börsen selbst einrichten oder sich auf eine Bundesbörse stützen (healthcare.gov)</w:t>
      </w:r>
    </w:p>
    <w:p w14:paraId="457D815A" w14:textId="1D2F9B5C" w:rsidR="00295F5B" w:rsidRPr="00B652C9" w:rsidRDefault="00295F5B" w:rsidP="00295F5B">
      <w:pPr>
        <w:pStyle w:val="Listenabsatz"/>
        <w:numPr>
          <w:ilvl w:val="5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In republikanischen Staaten föderale Börsen, keine bundesstaatliche Börse</w:t>
      </w:r>
    </w:p>
    <w:p w14:paraId="7A5DC4F2" w14:textId="216401E9" w:rsidR="0079019C" w:rsidRPr="00B652C9" w:rsidRDefault="0079019C" w:rsidP="00295F5B">
      <w:pPr>
        <w:pStyle w:val="Listenabsatz"/>
        <w:numPr>
          <w:ilvl w:val="5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Healthcare.gov hatte v.a. zu Beginn </w:t>
      </w:r>
      <w:proofErr w:type="spellStart"/>
      <w:r w:rsidRPr="00B652C9">
        <w:rPr>
          <w:sz w:val="24"/>
          <w:szCs w:val="24"/>
        </w:rPr>
        <w:t>grosse</w:t>
      </w:r>
      <w:proofErr w:type="spellEnd"/>
      <w:r w:rsidRPr="00B652C9">
        <w:rPr>
          <w:sz w:val="24"/>
          <w:szCs w:val="24"/>
        </w:rPr>
        <w:t xml:space="preserve"> technische Schwierigkeiten</w:t>
      </w:r>
    </w:p>
    <w:p w14:paraId="060C4FF4" w14:textId="57C049AF" w:rsidR="0079019C" w:rsidRPr="00B652C9" w:rsidRDefault="0079019C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Subventionen:</w:t>
      </w:r>
    </w:p>
    <w:p w14:paraId="14A9F8F3" w14:textId="18974554" w:rsidR="0079019C" w:rsidRPr="00B652C9" w:rsidRDefault="0079019C" w:rsidP="0079019C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Prämienkredite: Steuergutschrift für Individuum und Familien mit tiefen Einkommen</w:t>
      </w:r>
    </w:p>
    <w:p w14:paraId="06D79C63" w14:textId="0636F9DF" w:rsidR="0079019C" w:rsidRPr="00B652C9" w:rsidRDefault="0079019C" w:rsidP="0079019C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Subventionen für Selbstbehalte für Individuen und Familien mit tiefen Einkommen</w:t>
      </w:r>
    </w:p>
    <w:p w14:paraId="2DA0A06B" w14:textId="08F179BF" w:rsidR="0079019C" w:rsidRPr="00B652C9" w:rsidRDefault="0079019C" w:rsidP="0079019C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Steuerabzüge für kleine Unternehmen mit tiefen Löhnen</w:t>
      </w:r>
    </w:p>
    <w:p w14:paraId="2E33813B" w14:textId="2E6399CB" w:rsidR="0079019C" w:rsidRPr="00B652C9" w:rsidRDefault="0079019C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Privatversicherungsreform:</w:t>
      </w:r>
    </w:p>
    <w:p w14:paraId="32D8488A" w14:textId="05987773" w:rsidR="0079019C" w:rsidRPr="00B652C9" w:rsidRDefault="0079019C" w:rsidP="0079019C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Kein Versicherungsausschluss wegen Gesundheitszustand (</w:t>
      </w:r>
      <w:proofErr w:type="spellStart"/>
      <w:r w:rsidRPr="00B652C9">
        <w:rPr>
          <w:sz w:val="24"/>
          <w:szCs w:val="24"/>
        </w:rPr>
        <w:t>pre-existing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conditions</w:t>
      </w:r>
      <w:proofErr w:type="spellEnd"/>
      <w:r w:rsidRPr="00B652C9">
        <w:rPr>
          <w:sz w:val="24"/>
          <w:szCs w:val="24"/>
        </w:rPr>
        <w:t>)</w:t>
      </w:r>
    </w:p>
    <w:p w14:paraId="3E0FDB69" w14:textId="3CA16806" w:rsidR="0079019C" w:rsidRPr="00B652C9" w:rsidRDefault="0079019C" w:rsidP="0079019C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Verbot von Höchstgrenze der Versicherungsleistung</w:t>
      </w:r>
    </w:p>
    <w:p w14:paraId="22E169B7" w14:textId="5CA49B47" w:rsidR="0079019C" w:rsidRPr="00B652C9" w:rsidRDefault="0079019C" w:rsidP="0079019C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Resultat 2015:</w:t>
      </w:r>
    </w:p>
    <w:p w14:paraId="17208027" w14:textId="5BC50809" w:rsidR="0079019C" w:rsidRPr="00B652C9" w:rsidRDefault="0079019C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Anteil mit </w:t>
      </w:r>
      <w:proofErr w:type="spellStart"/>
      <w:r w:rsidRPr="00B652C9">
        <w:rPr>
          <w:sz w:val="24"/>
          <w:szCs w:val="24"/>
        </w:rPr>
        <w:t>public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insurance</w:t>
      </w:r>
      <w:proofErr w:type="spellEnd"/>
      <w:r w:rsidRPr="00B652C9">
        <w:rPr>
          <w:sz w:val="24"/>
          <w:szCs w:val="24"/>
        </w:rPr>
        <w:t xml:space="preserve"> hat zugenommen, Anteil der Unversicherten hat abgenommen</w:t>
      </w:r>
    </w:p>
    <w:p w14:paraId="31E5E669" w14:textId="174999DA" w:rsidR="0079019C" w:rsidRPr="00B652C9" w:rsidRDefault="0079019C" w:rsidP="0079019C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V.a. Arme und nahezu arme Menschen mit ca. -10/15% Rückgang der Unversicherten</w:t>
      </w:r>
    </w:p>
    <w:p w14:paraId="3414A6A3" w14:textId="7EB263DD" w:rsidR="0079019C" w:rsidRPr="00B652C9" w:rsidRDefault="0079019C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Der Markt für Privatversicherungen blieb stabil, </w:t>
      </w:r>
      <w:proofErr w:type="spellStart"/>
      <w:r w:rsidRPr="00B652C9">
        <w:rPr>
          <w:sz w:val="24"/>
          <w:szCs w:val="24"/>
        </w:rPr>
        <w:t>Medicaid</w:t>
      </w:r>
      <w:proofErr w:type="spellEnd"/>
      <w:r w:rsidRPr="00B652C9">
        <w:rPr>
          <w:sz w:val="24"/>
          <w:szCs w:val="24"/>
        </w:rPr>
        <w:t xml:space="preserve"> und </w:t>
      </w:r>
      <w:proofErr w:type="spellStart"/>
      <w:r w:rsidRPr="00B652C9">
        <w:rPr>
          <w:sz w:val="24"/>
          <w:szCs w:val="24"/>
        </w:rPr>
        <w:t>Medicare</w:t>
      </w:r>
      <w:proofErr w:type="spellEnd"/>
      <w:r w:rsidRPr="00B652C9">
        <w:rPr>
          <w:sz w:val="24"/>
          <w:szCs w:val="24"/>
        </w:rPr>
        <w:t xml:space="preserve"> mit leichtem Zuwachs, ebenso direkter Kauf (von nichtarbeitstätigen über Plattform)</w:t>
      </w:r>
    </w:p>
    <w:p w14:paraId="1CAE21EE" w14:textId="12E03FE2" w:rsidR="0079019C" w:rsidRPr="00B652C9" w:rsidRDefault="0079019C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Zunahme an Versichertenanteile bei niedrigen Einkommen, Effekt wird schwächer bei </w:t>
      </w:r>
      <w:r w:rsidR="00F24A97" w:rsidRPr="00B652C9">
        <w:rPr>
          <w:sz w:val="24"/>
          <w:szCs w:val="24"/>
        </w:rPr>
        <w:t>höheren</w:t>
      </w:r>
      <w:r w:rsidRPr="00B652C9">
        <w:rPr>
          <w:sz w:val="24"/>
          <w:szCs w:val="24"/>
        </w:rPr>
        <w:t xml:space="preserve"> Einkommen</w:t>
      </w:r>
    </w:p>
    <w:p w14:paraId="3FFF7421" w14:textId="4616E437" w:rsidR="00F24A97" w:rsidRPr="00B652C9" w:rsidRDefault="00F24A97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Heute sind nur noch ca. 8.6% der Amerikaner nicht versichert (2010: 16%)</w:t>
      </w:r>
    </w:p>
    <w:p w14:paraId="773DDDBB" w14:textId="3C84FB76" w:rsidR="00F24A97" w:rsidRPr="00B652C9" w:rsidRDefault="00F24A97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Staaten, welche die </w:t>
      </w:r>
      <w:proofErr w:type="spellStart"/>
      <w:r w:rsidRPr="00B652C9">
        <w:rPr>
          <w:sz w:val="24"/>
          <w:szCs w:val="24"/>
        </w:rPr>
        <w:t>Medicaid</w:t>
      </w:r>
      <w:proofErr w:type="spellEnd"/>
      <w:r w:rsidRPr="00B652C9">
        <w:rPr>
          <w:sz w:val="24"/>
          <w:szCs w:val="24"/>
        </w:rPr>
        <w:t xml:space="preserve"> Ausweitung annahmen, konnten ihre Rate an Unversicherten halbieren</w:t>
      </w:r>
    </w:p>
    <w:p w14:paraId="1B704147" w14:textId="3118FC6A" w:rsidR="00F24A97" w:rsidRPr="00B652C9" w:rsidRDefault="00F24A97" w:rsidP="0079019C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Reform ist natürlich sehr viel beliebter bei Demokraten als bei Republikanern</w:t>
      </w:r>
    </w:p>
    <w:p w14:paraId="7571FD8D" w14:textId="26984175" w:rsidR="00F24A97" w:rsidRPr="00B652C9" w:rsidRDefault="00F24A97" w:rsidP="00F24A97">
      <w:pPr>
        <w:pStyle w:val="Listenabsatz"/>
        <w:numPr>
          <w:ilvl w:val="4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In 2015 ist ACA zum ersten Mal beliebter (47%) als unbeliebt (44%)</w:t>
      </w:r>
    </w:p>
    <w:p w14:paraId="3A13DBE7" w14:textId="3AE4E22F" w:rsidR="00F24A97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Aktuelle Herausforderungen:</w:t>
      </w:r>
    </w:p>
    <w:p w14:paraId="4E129B83" w14:textId="1314BE5C" w:rsidR="00272103" w:rsidRPr="00B652C9" w:rsidRDefault="00272103" w:rsidP="00272103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Supreme Court Entschied gegen eine Klage, die es der Regierung verunmöglicht hätte, Subventionen für die </w:t>
      </w:r>
      <w:proofErr w:type="spellStart"/>
      <w:r w:rsidRPr="00B652C9">
        <w:rPr>
          <w:sz w:val="24"/>
          <w:szCs w:val="24"/>
        </w:rPr>
        <w:t>insurance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exchanges</w:t>
      </w:r>
      <w:proofErr w:type="spellEnd"/>
      <w:r w:rsidRPr="00B652C9">
        <w:rPr>
          <w:sz w:val="24"/>
          <w:szCs w:val="24"/>
        </w:rPr>
        <w:t xml:space="preserve"> der Staaten zur Verfügung zu stellen</w:t>
      </w:r>
    </w:p>
    <w:p w14:paraId="6FC5D1F6" w14:textId="28962F67" w:rsidR="00272103" w:rsidRPr="00B652C9" w:rsidRDefault="00272103" w:rsidP="00272103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Versicherungsmarkt verlor seit ACA an Wettbewerb</w:t>
      </w:r>
    </w:p>
    <w:p w14:paraId="24A54CD3" w14:textId="135B8138" w:rsidR="00272103" w:rsidRPr="00B652C9" w:rsidRDefault="00272103" w:rsidP="00272103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Schweizer Gesundheitssystem:</w:t>
      </w:r>
    </w:p>
    <w:p w14:paraId="7480FC49" w14:textId="1748C071" w:rsidR="00272103" w:rsidRPr="00B652C9" w:rsidRDefault="00272103" w:rsidP="00272103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Bundesgesetz über die Krankenversicherung (1911)</w:t>
      </w:r>
    </w:p>
    <w:p w14:paraId="38790F32" w14:textId="19D25B14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Krankenversicherung ist nicht obligatorisch</w:t>
      </w:r>
    </w:p>
    <w:p w14:paraId="5D0B6945" w14:textId="3E78D27C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Keine homogene Deckung</w:t>
      </w:r>
    </w:p>
    <w:p w14:paraId="35FCCE08" w14:textId="0FF6D591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Krankenkassen dürfen potentielle Kunden ablehnen</w:t>
      </w:r>
    </w:p>
    <w:p w14:paraId="3C2FC71F" w14:textId="0B6BE555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Sehr </w:t>
      </w:r>
      <w:proofErr w:type="spellStart"/>
      <w:r w:rsidRPr="00B652C9">
        <w:rPr>
          <w:sz w:val="24"/>
          <w:szCs w:val="24"/>
        </w:rPr>
        <w:t>grosse</w:t>
      </w:r>
      <w:proofErr w:type="spellEnd"/>
      <w:r w:rsidRPr="00B652C9">
        <w:rPr>
          <w:sz w:val="24"/>
          <w:szCs w:val="24"/>
        </w:rPr>
        <w:t xml:space="preserve"> Freiheit für Ärzte, Krankenkassen, Patienten und Kantonen</w:t>
      </w:r>
    </w:p>
    <w:p w14:paraId="4549B68F" w14:textId="2A807B62" w:rsidR="00272103" w:rsidRPr="00B652C9" w:rsidRDefault="00272103" w:rsidP="00272103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Bundesgesetz über die Krankenversicherung KVG 1994:</w:t>
      </w:r>
    </w:p>
    <w:p w14:paraId="37ED6D22" w14:textId="64EB20C6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Krankenversicherung ist obligatorisch</w:t>
      </w:r>
    </w:p>
    <w:p w14:paraId="060ABC6C" w14:textId="7C99A81B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 bleiben unabhängig vom Einkommen</w:t>
      </w:r>
    </w:p>
    <w:p w14:paraId="2B5525D8" w14:textId="150430CE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Prämienverbilligungsmassnahmen für niedrige Einkommen</w:t>
      </w:r>
    </w:p>
    <w:p w14:paraId="2DD30F71" w14:textId="58C5AF12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Homogene Grunddeckung (Grundversicherungskatalog)</w:t>
      </w:r>
    </w:p>
    <w:p w14:paraId="5CD0FEA4" w14:textId="76656D39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Krankenkassen dürfen für Grundversicherung keine potentiellen Kunden ablehnen </w:t>
      </w:r>
    </w:p>
    <w:p w14:paraId="2C1C28EE" w14:textId="72BA3A3A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Risikoausgleich unter den Kassen</w:t>
      </w:r>
    </w:p>
    <w:p w14:paraId="4F5B0ACD" w14:textId="0972BB91" w:rsidR="00272103" w:rsidRPr="00B652C9" w:rsidRDefault="00272103" w:rsidP="00272103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Ärzte, Krankenkassen, Patienten und Kantone sind immer noch sehr frei</w:t>
      </w:r>
    </w:p>
    <w:p w14:paraId="0810D973" w14:textId="5A0BCCA5" w:rsidR="00272103" w:rsidRPr="00B652C9" w:rsidRDefault="00912420" w:rsidP="00912420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 in den Kantonen:</w:t>
      </w:r>
    </w:p>
    <w:p w14:paraId="1F2142C9" w14:textId="64A55DFA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Welsche Kantone sind gegenüber Deutschschweizer Kantonen eher im Bereich höherer Prämien</w:t>
      </w:r>
    </w:p>
    <w:p w14:paraId="11B6B58E" w14:textId="390BDEAC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 variieren stark von 223.-/Monat bis 412.-/Monat</w:t>
      </w:r>
    </w:p>
    <w:p w14:paraId="5DF23DB8" w14:textId="365B877C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Krankenversicherungsprämien hat in allen Kantonen zwischen 1996 und 2010 massiv zugenommen (i.d.R. ca. um 100%)</w:t>
      </w:r>
    </w:p>
    <w:p w14:paraId="78E876A7" w14:textId="7E07EB28" w:rsidR="00912420" w:rsidRPr="00B652C9" w:rsidRDefault="00912420" w:rsidP="00912420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Prämien: Erklärungsfaktoren</w:t>
      </w:r>
    </w:p>
    <w:p w14:paraId="7A479C8E" w14:textId="6E9EDC97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Anzahl Ärzte pro 100k Einwohner (+)</w:t>
      </w:r>
    </w:p>
    <w:p w14:paraId="10D552CC" w14:textId="07976F94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Deutschsprachiger Kanton (-)</w:t>
      </w:r>
    </w:p>
    <w:p w14:paraId="5F8189FC" w14:textId="3699B05D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Einwohnerzahl (+)</w:t>
      </w:r>
    </w:p>
    <w:p w14:paraId="57A02AE0" w14:textId="0FF58778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Einwohnerdichte (+)</w:t>
      </w:r>
    </w:p>
    <w:p w14:paraId="410FA339" w14:textId="093F2F1A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Anteil Einwohner 65+ (+)</w:t>
      </w:r>
    </w:p>
    <w:p w14:paraId="595ABE30" w14:textId="608C291A" w:rsidR="00912420" w:rsidRPr="00B652C9" w:rsidRDefault="00912420" w:rsidP="00912420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Prämienverbilligung:</w:t>
      </w:r>
    </w:p>
    <w:p w14:paraId="57FEAEFE" w14:textId="4F33CF86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Kantone müssen Massnahmen treffen, um Prämien individuell zu reduzieren (KVG 1994)</w:t>
      </w:r>
    </w:p>
    <w:p w14:paraId="7C11BAAF" w14:textId="392E0586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Grosse</w:t>
      </w:r>
      <w:proofErr w:type="spellEnd"/>
      <w:r w:rsidRPr="00B652C9">
        <w:rPr>
          <w:sz w:val="24"/>
          <w:szCs w:val="24"/>
        </w:rPr>
        <w:t xml:space="preserve"> Autonomie der Kantone bei der Umsetzung:</w:t>
      </w:r>
    </w:p>
    <w:p w14:paraId="11AD1C94" w14:textId="6CD1A8EC" w:rsidR="00912420" w:rsidRPr="00B652C9" w:rsidRDefault="00912420" w:rsidP="00912420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Definition der Bezugsberechtigten</w:t>
      </w:r>
    </w:p>
    <w:p w14:paraId="73B11DD0" w14:textId="3BB9B3FC" w:rsidR="00912420" w:rsidRPr="00B652C9" w:rsidRDefault="00912420" w:rsidP="00912420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Ermittlung der Anspruchsberechtigung</w:t>
      </w:r>
    </w:p>
    <w:p w14:paraId="424A6962" w14:textId="0C118C82" w:rsidR="00912420" w:rsidRPr="00B652C9" w:rsidRDefault="00912420" w:rsidP="00912420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Generosität (Höhe der Prämienverbilligung)</w:t>
      </w:r>
    </w:p>
    <w:p w14:paraId="5E3AAD27" w14:textId="110857FD" w:rsidR="00912420" w:rsidRPr="00B652C9" w:rsidRDefault="00912420" w:rsidP="00912420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Modalitäten der Auszahlung (direkt für Prämien vs. bar)</w:t>
      </w:r>
    </w:p>
    <w:p w14:paraId="08243E89" w14:textId="4B50D4A3" w:rsidR="00912420" w:rsidRPr="00B652C9" w:rsidRDefault="00912420" w:rsidP="00912420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Schweizerischer Vergleich:</w:t>
      </w:r>
    </w:p>
    <w:p w14:paraId="717FB507" w14:textId="159EB507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Familien in Basel zahlen bis zu dreimal mehr als in Zug für ihre Krankenversicherung aufgrund unterschiedlicher Prämienverbilligung</w:t>
      </w:r>
    </w:p>
    <w:p w14:paraId="0493969A" w14:textId="406F1415" w:rsidR="00912420" w:rsidRPr="00B652C9" w:rsidRDefault="00912420" w:rsidP="00912420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Bel</w:t>
      </w:r>
      <w:r w:rsidR="00395467" w:rsidRPr="00B652C9">
        <w:rPr>
          <w:sz w:val="24"/>
          <w:szCs w:val="24"/>
        </w:rPr>
        <w:t>a</w:t>
      </w:r>
      <w:r w:rsidRPr="00B652C9">
        <w:rPr>
          <w:sz w:val="24"/>
          <w:szCs w:val="24"/>
        </w:rPr>
        <w:t>stung der Gesundheitskosten als Prozent des Einkommens variiert zwischen 5% (Zug) und 15% (Bern)</w:t>
      </w:r>
    </w:p>
    <w:p w14:paraId="2DD1B89E" w14:textId="15D88998" w:rsidR="00395467" w:rsidRPr="00B652C9" w:rsidRDefault="00E33792" w:rsidP="00395467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Positive Korrelation zwischen Prämien pro Monat und effektiven Gesundheitskosten nach Abzug durch Subventionen</w:t>
      </w:r>
    </w:p>
    <w:p w14:paraId="7FCA6033" w14:textId="2F2338A7" w:rsidR="00E33792" w:rsidRPr="00B652C9" w:rsidRDefault="00E33792" w:rsidP="00395467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Keine Korrelation zwischen effektiven Kosten und Bezugsberechtigen als Anteil der Bevölkerung</w:t>
      </w:r>
    </w:p>
    <w:p w14:paraId="607B17E8" w14:textId="6081906D" w:rsidR="00E33792" w:rsidRPr="00B652C9" w:rsidRDefault="00E33792" w:rsidP="00E33792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Seit dem KVG 1994: Inkrementelle Reformen:</w:t>
      </w:r>
    </w:p>
    <w:p w14:paraId="658E9B75" w14:textId="263AFEEC" w:rsidR="00E33792" w:rsidRPr="00B652C9" w:rsidRDefault="00E33792" w:rsidP="00E33792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Inkrementelle Reformen, kaum eine Volksabstimmung zum Thema Gesundheitssystem wird </w:t>
      </w:r>
      <w:proofErr w:type="spellStart"/>
      <w:r w:rsidRPr="00B652C9">
        <w:rPr>
          <w:sz w:val="24"/>
          <w:szCs w:val="24"/>
        </w:rPr>
        <w:t>angenommenb</w:t>
      </w:r>
      <w:proofErr w:type="spellEnd"/>
    </w:p>
    <w:p w14:paraId="2AEECCFE" w14:textId="33EB0D24" w:rsidR="00E33792" w:rsidRPr="00B652C9" w:rsidRDefault="00E33792" w:rsidP="00E33792">
      <w:pPr>
        <w:pStyle w:val="Listenabsatz"/>
        <w:numPr>
          <w:ilvl w:val="2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Einheitskasse:</w:t>
      </w:r>
    </w:p>
    <w:p w14:paraId="4052649F" w14:textId="23C933F4" w:rsidR="00E33792" w:rsidRPr="00B652C9" w:rsidRDefault="00E33792" w:rsidP="00E3379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Ja-Anteil in Kantonen korreliert positiv stark mit höheren Prämien der Kantone</w:t>
      </w:r>
    </w:p>
    <w:p w14:paraId="78DAD2D5" w14:textId="4149C83E" w:rsidR="00E33792" w:rsidRPr="00B652C9" w:rsidRDefault="00E33792" w:rsidP="00E3379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Linke logischerweise mit sehr viel höherem Ja-Anteil als Bürgerliche</w:t>
      </w:r>
    </w:p>
    <w:p w14:paraId="7DD7223F" w14:textId="2C2FAD3D" w:rsidR="00E33792" w:rsidRPr="00B652C9" w:rsidRDefault="00E33792" w:rsidP="00E3379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Gründe für die Ablehnung: Nur 7% der Gegner und 34% insgesamt glaubten an tiefere Prämien durch die Einheitskasse</w:t>
      </w:r>
    </w:p>
    <w:p w14:paraId="2E6D24F6" w14:textId="4FB5B2A3" w:rsidR="00E33792" w:rsidRPr="00B652C9" w:rsidRDefault="00E33792" w:rsidP="00E33792">
      <w:pPr>
        <w:pStyle w:val="Listenabsatz"/>
        <w:numPr>
          <w:ilvl w:val="3"/>
          <w:numId w:val="7"/>
        </w:numPr>
        <w:rPr>
          <w:sz w:val="24"/>
          <w:szCs w:val="24"/>
        </w:rPr>
      </w:pPr>
      <w:r w:rsidRPr="00B652C9">
        <w:rPr>
          <w:sz w:val="24"/>
          <w:szCs w:val="24"/>
        </w:rPr>
        <w:t>90.9% der Inserate Contra Öffentliche Krankenkasse</w:t>
      </w:r>
    </w:p>
    <w:p w14:paraId="016C76DB" w14:textId="217B4030" w:rsidR="004A09D4" w:rsidRPr="00B652C9" w:rsidRDefault="004A09D4" w:rsidP="004A09D4">
      <w:pPr>
        <w:rPr>
          <w:b/>
          <w:sz w:val="36"/>
          <w:szCs w:val="24"/>
        </w:rPr>
      </w:pPr>
      <w:r w:rsidRPr="00B652C9">
        <w:rPr>
          <w:b/>
          <w:sz w:val="36"/>
          <w:szCs w:val="24"/>
        </w:rPr>
        <w:lastRenderedPageBreak/>
        <w:t>Kernkonzepte</w:t>
      </w:r>
    </w:p>
    <w:p w14:paraId="105A296A" w14:textId="2DF2BBF4" w:rsidR="004A09D4" w:rsidRPr="00B652C9" w:rsidRDefault="004A09D4" w:rsidP="004A09D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Wozu Theorien?</w:t>
      </w:r>
    </w:p>
    <w:p w14:paraId="4EAF162E" w14:textId="4D6927EA" w:rsidR="004A09D4" w:rsidRPr="00B652C9" w:rsidRDefault="004A09D4" w:rsidP="004A09D4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Die enorme Komplexität politischer Prozesse</w:t>
      </w:r>
      <w:r w:rsidR="00E00C9C" w:rsidRPr="00B652C9">
        <w:rPr>
          <w:sz w:val="24"/>
          <w:szCs w:val="24"/>
        </w:rPr>
        <w:t xml:space="preserve"> erford</w:t>
      </w:r>
      <w:r w:rsidR="00AF36E7" w:rsidRPr="00B652C9">
        <w:rPr>
          <w:sz w:val="24"/>
          <w:szCs w:val="24"/>
        </w:rPr>
        <w:t>ert Vereinfachung der Situation, um sie überhaupt verstehen zu können. Niemand kann alles suchen und finden</w:t>
      </w:r>
    </w:p>
    <w:p w14:paraId="562D273B" w14:textId="0418408C" w:rsidR="00AF36E7" w:rsidRPr="00B652C9" w:rsidRDefault="00AF36E7" w:rsidP="004A09D4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Alle Theorien vereinfachen die Realität; gute Theorien bieten hilfreiche Vereinfachungen</w:t>
      </w:r>
    </w:p>
    <w:p w14:paraId="700B7F1C" w14:textId="13BD17F1" w:rsidR="00AF36E7" w:rsidRPr="00B652C9" w:rsidRDefault="00AF36E7" w:rsidP="004A09D4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Metapher: Karten (topografisch vs. Verkehrsnetz vs. ...)</w:t>
      </w:r>
    </w:p>
    <w:p w14:paraId="584C2D86" w14:textId="7FDD8F2E" w:rsidR="00AF36E7" w:rsidRPr="00B652C9" w:rsidRDefault="00AF36E7" w:rsidP="00AF36E7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eine Forschungsfrage?</w:t>
      </w:r>
    </w:p>
    <w:p w14:paraId="7D7B57A0" w14:textId="51FA22FB" w:rsidR="00AF36E7" w:rsidRPr="00B652C9" w:rsidRDefault="00AF36E7" w:rsidP="00AF36E7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ist ein theoretisches oder empirisches Rätsel, welches eine Studie motiviert</w:t>
      </w:r>
    </w:p>
    <w:p w14:paraId="2DAFF296" w14:textId="19038141" w:rsidR="00AF36E7" w:rsidRPr="00B652C9" w:rsidRDefault="00AF36E7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1. Ein Forschungsprojekt sollte eine wichtige Frage der realen Welt stellen</w:t>
      </w:r>
    </w:p>
    <w:p w14:paraId="635A4485" w14:textId="1492A3D6" w:rsidR="00AF36E7" w:rsidRPr="00B652C9" w:rsidRDefault="00AF36E7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2. Ein Forschungsprojekt sollte einen bestimmten Beitrag zur akademischen Literatur leisten, in dem es unsere kollektive Fähigkeit steigert, Wissenschaftliche Erklärungen einiger Aspekte der Welt zu konstruieren</w:t>
      </w:r>
    </w:p>
    <w:p w14:paraId="66B3A375" w14:textId="274ED3AA" w:rsidR="00AF36E7" w:rsidRPr="00B652C9" w:rsidRDefault="00AF36E7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3. Das Hintergrundwissen und die Einbettung neuer Theorien und Konzepte in einen bereits existierenden begrifflichen und theoretischen Kontext sollte so gut wie möglich expliziert und systematisiert werden</w:t>
      </w:r>
    </w:p>
    <w:p w14:paraId="161AD6B6" w14:textId="741FEF7D" w:rsidR="00AF36E7" w:rsidRPr="00B652C9" w:rsidRDefault="00AF36E7" w:rsidP="00AF36E7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Beste Fragen sind in der Schnittmenge theoretisch-relevanter und praktisch-relevanter Fragen</w:t>
      </w:r>
    </w:p>
    <w:p w14:paraId="083390CA" w14:textId="4CB66DF9" w:rsidR="00AF36E7" w:rsidRPr="00B652C9" w:rsidRDefault="00AF36E7" w:rsidP="00AF36E7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eine Theorie?</w:t>
      </w:r>
    </w:p>
    <w:p w14:paraId="4F161731" w14:textId="77777777" w:rsidR="00AB0219" w:rsidRPr="00B652C9" w:rsidRDefault="00AF36E7" w:rsidP="00AF36E7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Eine sozialwissenschaftliche Theorie ist eine logisch aufgebaute und präzise Spekulation über die Antwort zu einer Forschungsfrage</w:t>
      </w:r>
    </w:p>
    <w:p w14:paraId="010E8183" w14:textId="77777777" w:rsidR="00AB0219" w:rsidRPr="00B652C9" w:rsidRDefault="00AF36E7" w:rsidP="00AF36E7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 inklusive einer Begründung, wieso diese Antwort korrekt ist. </w:t>
      </w:r>
    </w:p>
    <w:p w14:paraId="3D464AF5" w14:textId="248B39DC" w:rsidR="00AF36E7" w:rsidRPr="00B652C9" w:rsidRDefault="00AF36E7" w:rsidP="00AF36E7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Theorien implizieren normalerweise mehrere spezifische deskriptive oder kausale Hypothesen</w:t>
      </w:r>
    </w:p>
    <w:p w14:paraId="5590A3E0" w14:textId="76725ED8" w:rsidR="00183288" w:rsidRPr="00B652C9" w:rsidRDefault="00183288" w:rsidP="0018328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 Modell?</w:t>
      </w:r>
    </w:p>
    <w:p w14:paraId="34BF4F2B" w14:textId="77777777" w:rsidR="00AB0219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Ein Modell ist ein Rahmen von Konzepten, deskriptiven Behauptungen und kausalen Hypothesen, </w:t>
      </w:r>
    </w:p>
    <w:p w14:paraId="6757A033" w14:textId="265E8957" w:rsidR="00AB0219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durch welche der Analyst versucht, das Verständnis und Wissen von der Komplexität der realen Welt zu abstrahiere</w:t>
      </w:r>
      <w:r w:rsidR="00AB0219" w:rsidRPr="00B652C9">
        <w:rPr>
          <w:sz w:val="24"/>
          <w:szCs w:val="24"/>
        </w:rPr>
        <w:t>n</w:t>
      </w:r>
    </w:p>
    <w:p w14:paraId="1CAD6EDF" w14:textId="27A9BA2B" w:rsidR="00183288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Ein Modell wird oft als eine systematisierte Version einer Theorie gesehen.</w:t>
      </w:r>
    </w:p>
    <w:p w14:paraId="76D6AFC2" w14:textId="17E64A10" w:rsidR="00183288" w:rsidRPr="00B652C9" w:rsidRDefault="00183288" w:rsidP="0018328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eine Hypothese?</w:t>
      </w:r>
    </w:p>
    <w:p w14:paraId="13C7A753" w14:textId="77777777" w:rsidR="00AB0219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Eine vorläufige Antwort zu einer Forschungsfrage. </w:t>
      </w:r>
    </w:p>
    <w:p w14:paraId="2521AC93" w14:textId="7801897C" w:rsidR="00183288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Eine Vermutung über die Beziehung zwischen einer oder mehr unabhängigen Variablen</w:t>
      </w:r>
      <w:r w:rsidR="00AB0219" w:rsidRPr="00B652C9">
        <w:rPr>
          <w:sz w:val="24"/>
          <w:szCs w:val="24"/>
        </w:rPr>
        <w:t xml:space="preserve"> und einer abhängigen Variable als Teil einer Theorie</w:t>
      </w:r>
    </w:p>
    <w:p w14:paraId="074F45B0" w14:textId="37216089" w:rsidR="00183288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Eine Hypothese spezifiziert eine postulierte Beziehung zwischen Variablen, welche beobachtbare Implikationen </w:t>
      </w:r>
      <w:proofErr w:type="spellStart"/>
      <w:r w:rsidRPr="00B652C9">
        <w:rPr>
          <w:sz w:val="24"/>
          <w:szCs w:val="24"/>
        </w:rPr>
        <w:t>kreirt</w:t>
      </w:r>
      <w:proofErr w:type="spellEnd"/>
      <w:r w:rsidRPr="00B652C9">
        <w:rPr>
          <w:sz w:val="24"/>
          <w:szCs w:val="24"/>
        </w:rPr>
        <w:t>: falls die spezifische erklärende Variable bestimmte Werte annimmt, werden andere spezifische Werte für die unabhängige Variable prognostiziert</w:t>
      </w:r>
    </w:p>
    <w:p w14:paraId="7A4EABCA" w14:textId="3C65499A" w:rsidR="00183288" w:rsidRPr="00B652C9" w:rsidRDefault="00183288" w:rsidP="0018328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Was </w:t>
      </w:r>
      <w:proofErr w:type="spellStart"/>
      <w:r w:rsidRPr="00B652C9">
        <w:rPr>
          <w:sz w:val="24"/>
          <w:szCs w:val="24"/>
        </w:rPr>
        <w:t>heisst</w:t>
      </w:r>
      <w:proofErr w:type="spellEnd"/>
      <w:r w:rsidRPr="00B652C9">
        <w:rPr>
          <w:sz w:val="24"/>
          <w:szCs w:val="24"/>
        </w:rPr>
        <w:t xml:space="preserve"> empirisch?</w:t>
      </w:r>
    </w:p>
    <w:p w14:paraId="16813938" w14:textId="5C410EDF" w:rsidR="00183288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„datenbasiert“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Qualitative und Quantitative Daten</w:t>
      </w:r>
    </w:p>
    <w:p w14:paraId="2EE64270" w14:textId="45D69CD1" w:rsidR="00183288" w:rsidRPr="00B652C9" w:rsidRDefault="00183288" w:rsidP="0018328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eine Variable?</w:t>
      </w:r>
    </w:p>
    <w:p w14:paraId="46E477D9" w14:textId="554AE7B9" w:rsidR="00183288" w:rsidRPr="00B652C9" w:rsidRDefault="00183288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Eine Variable ist ein operationalisierter/-s Begriff/Konzept</w:t>
      </w:r>
    </w:p>
    <w:p w14:paraId="19BA1163" w14:textId="4C5AE73E" w:rsidR="00AB0219" w:rsidRPr="00B652C9" w:rsidRDefault="00AB0219" w:rsidP="0018328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Operationalisierung:</w:t>
      </w:r>
    </w:p>
    <w:p w14:paraId="1239BED7" w14:textId="566604A6" w:rsidR="00AB0219" w:rsidRPr="00B652C9" w:rsidRDefault="00AB0219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Prozess, in welchem theoretische Begriffe zu deskriptiven Zwecken in der Weise definiert werden, dass die Sachverhalte, auf die sich die theoretischen Begriffe beziehen, empirisch beobachtbar und messbar werden</w:t>
      </w:r>
    </w:p>
    <w:p w14:paraId="22CD26F4" w14:textId="7032636B" w:rsidR="00AB0219" w:rsidRPr="00B652C9" w:rsidRDefault="00AB0219" w:rsidP="00AB0219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Bspw. der politische Einfluss der NRA</w:t>
      </w:r>
    </w:p>
    <w:p w14:paraId="335C1F88" w14:textId="6A371A7B" w:rsidR="00AB0219" w:rsidRPr="00B652C9" w:rsidRDefault="00AB0219" w:rsidP="00AB0219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abhängige Variable (y): Was erklärt werden soll</w:t>
      </w:r>
    </w:p>
    <w:p w14:paraId="5EFFC23D" w14:textId="5FA188D2" w:rsidR="00AB0219" w:rsidRPr="00B652C9" w:rsidRDefault="00AB0219" w:rsidP="00AB0219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unabhängige (oder erklärende) Variable (x): Was zur Erklärung herangezogen wird</w:t>
      </w:r>
    </w:p>
    <w:p w14:paraId="2809F7FC" w14:textId="30F5855B" w:rsidR="004A09D4" w:rsidRPr="00B652C9" w:rsidRDefault="00AB0219" w:rsidP="004A09D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 Begriff (Konzept)?</w:t>
      </w:r>
    </w:p>
    <w:p w14:paraId="5609B612" w14:textId="1100509E" w:rsidR="00AB0219" w:rsidRPr="00B652C9" w:rsidRDefault="00AB0219" w:rsidP="00AB0219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3 Komponenten:</w:t>
      </w:r>
    </w:p>
    <w:p w14:paraId="41AC7B3B" w14:textId="20F15EB0" w:rsidR="00AB0219" w:rsidRPr="00B652C9" w:rsidRDefault="00AB0219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Das Phänomen, das man definieren will</w:t>
      </w:r>
    </w:p>
    <w:p w14:paraId="54216A21" w14:textId="7B7FDE5C" w:rsidR="00AB0219" w:rsidRPr="00B652C9" w:rsidRDefault="00AB0219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Die Eigenschaften, die dieses Phänomen definieren</w:t>
      </w:r>
    </w:p>
    <w:p w14:paraId="7ACF3DB9" w14:textId="4D1C9189" w:rsidR="00AB0219" w:rsidRPr="00B652C9" w:rsidRDefault="00AB0219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Ein Wort, das den Begriff bezeichnet</w:t>
      </w:r>
    </w:p>
    <w:p w14:paraId="6D4A0E89" w14:textId="3A0EA066" w:rsidR="00AB0219" w:rsidRPr="00B652C9" w:rsidRDefault="00AB0219" w:rsidP="00AB0219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eine Typologie?</w:t>
      </w:r>
    </w:p>
    <w:p w14:paraId="5C0800AC" w14:textId="2E7398C1" w:rsidR="00AB0219" w:rsidRPr="00B652C9" w:rsidRDefault="00AB0219" w:rsidP="00AB0219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Ist eine auf der Grundlegung von Typen angelegte systematische Ordnung von Phänomenen</w:t>
      </w:r>
    </w:p>
    <w:p w14:paraId="6B476ED4" w14:textId="0F21B867" w:rsidR="00AB0219" w:rsidRPr="00B652C9" w:rsidRDefault="00AB0219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Typus ist eine Verallgemeinerung in </w:t>
      </w:r>
      <w:proofErr w:type="gramStart"/>
      <w:r w:rsidRPr="00B652C9">
        <w:rPr>
          <w:sz w:val="24"/>
          <w:szCs w:val="24"/>
        </w:rPr>
        <w:t>der Phänomene</w:t>
      </w:r>
      <w:proofErr w:type="gramEnd"/>
      <w:r w:rsidRPr="00B652C9">
        <w:rPr>
          <w:sz w:val="24"/>
          <w:szCs w:val="24"/>
        </w:rPr>
        <w:t xml:space="preserve"> zu einer Art Gattung zusammengefasst werden, die hinsichtlich bestimmter empirischer Merkmale, Strukturen oder Prozesse Ähnlichkeiten aufweisen (oder übereinstimmen)</w:t>
      </w:r>
    </w:p>
    <w:p w14:paraId="4072CCA5" w14:textId="64829F66" w:rsidR="00AB0219" w:rsidRPr="00B652C9" w:rsidRDefault="00AB0219" w:rsidP="00AB0219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Ein Idealtypus ist eine rationale Konstruktion der reinen Form, die in der Realität niemals vorkommt</w:t>
      </w:r>
    </w:p>
    <w:p w14:paraId="4A384512" w14:textId="77777777" w:rsidR="004F5E18" w:rsidRPr="00B652C9" w:rsidRDefault="004F5E18" w:rsidP="00AB0219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Lowi</w:t>
      </w:r>
      <w:proofErr w:type="spellEnd"/>
      <w:r w:rsidRPr="00B652C9">
        <w:rPr>
          <w:sz w:val="24"/>
          <w:szCs w:val="24"/>
        </w:rPr>
        <w:t>-Typologie:</w:t>
      </w:r>
    </w:p>
    <w:p w14:paraId="1FCF086A" w14:textId="6BBE96A2" w:rsidR="00AB0219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Auswirkungen von Policies:</w:t>
      </w:r>
    </w:p>
    <w:p w14:paraId="78ED7F44" w14:textId="344C80E0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Regulative Politik:</w:t>
      </w:r>
    </w:p>
    <w:p w14:paraId="09A5AF8E" w14:textId="68591AAD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Prinzip: Einschränkung des individuellen und </w:t>
      </w:r>
      <w:proofErr w:type="spellStart"/>
      <w:r w:rsidRPr="00B652C9">
        <w:rPr>
          <w:sz w:val="24"/>
          <w:szCs w:val="24"/>
        </w:rPr>
        <w:t>kollektien</w:t>
      </w:r>
      <w:proofErr w:type="spellEnd"/>
      <w:r w:rsidRPr="00B652C9">
        <w:rPr>
          <w:sz w:val="24"/>
          <w:szCs w:val="24"/>
        </w:rPr>
        <w:t xml:space="preserve"> Handelns</w:t>
      </w:r>
    </w:p>
    <w:p w14:paraId="75F8E43E" w14:textId="4767A42D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Beispiele: Waffenkontrolle, Wettbewerbspolitik etc.</w:t>
      </w:r>
    </w:p>
    <w:p w14:paraId="5B6B88B0" w14:textId="47E8B99F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Auswirkungen: variieren zwischen Bereichen</w:t>
      </w:r>
    </w:p>
    <w:p w14:paraId="6E121CD3" w14:textId="36843ED8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Distributive Politik:</w:t>
      </w:r>
    </w:p>
    <w:p w14:paraId="4625E30D" w14:textId="5B7350A3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Prinzip: Verteilung von (neuen) Ressourcen</w:t>
      </w:r>
    </w:p>
    <w:p w14:paraId="71E96703" w14:textId="055757A8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Beispiele: Landwirtschaftssubventionen, Infrastrukturen etc.</w:t>
      </w:r>
    </w:p>
    <w:p w14:paraId="2221CA37" w14:textId="2CB49E9E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Auswirkungen: Nutzen ist konzentriert, Kosten sind diffus</w:t>
      </w:r>
    </w:p>
    <w:p w14:paraId="02CA79F0" w14:textId="67ED43C1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Redistributive Politik:</w:t>
      </w:r>
    </w:p>
    <w:p w14:paraId="38D53F61" w14:textId="08CD83B5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Prinzip: Umverteilung der bestehenden Ressourcen zwischen unterschiedlichen Gruppen</w:t>
      </w:r>
    </w:p>
    <w:p w14:paraId="6E4283F7" w14:textId="59B9BACA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Beispiele: Steuerpolitik, Sozialpolitik</w:t>
      </w:r>
    </w:p>
    <w:p w14:paraId="436D78A2" w14:textId="36C3D1C9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Auswirkungen: hohes Konfliktpotential</w:t>
      </w:r>
    </w:p>
    <w:p w14:paraId="453FAC5A" w14:textId="366B3E40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Konstituierende Politik:</w:t>
      </w:r>
    </w:p>
    <w:p w14:paraId="4B3FE5DB" w14:textId="5E5F6614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Prinzip: Schaffung oder Reform von Institutionen</w:t>
      </w:r>
    </w:p>
    <w:p w14:paraId="6D61DCC5" w14:textId="2C10E6B5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Beispiele: neue Prozeduren in Entscheidungsprozessen, neue Regulierungsbehörde</w:t>
      </w:r>
    </w:p>
    <w:p w14:paraId="6DD8AA79" w14:textId="3CF5C930" w:rsidR="004F5E18" w:rsidRPr="00B652C9" w:rsidRDefault="004F5E18" w:rsidP="004F5E18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Auswirkungen: geringe Sichtbarkeit in der Öffentlichkeit</w:t>
      </w:r>
    </w:p>
    <w:p w14:paraId="147DE639" w14:textId="31A10527" w:rsidR="004F5E18" w:rsidRPr="00B652C9" w:rsidRDefault="004F5E18" w:rsidP="004F5E1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Wilson-Typologie:</w:t>
      </w:r>
    </w:p>
    <w:p w14:paraId="3C33FDEB" w14:textId="4665434F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Interessensgruppen-Politik:</w:t>
      </w:r>
    </w:p>
    <w:p w14:paraId="094F6869" w14:textId="18296957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Ladenöffnungszeiten</w:t>
      </w:r>
    </w:p>
    <w:p w14:paraId="35D40C42" w14:textId="294BFC9C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Konzentrierter Nutzen, Konzentrierte Kosten</w:t>
      </w:r>
    </w:p>
    <w:p w14:paraId="60752E74" w14:textId="5DAA6F18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Klientelistische Politik:</w:t>
      </w:r>
    </w:p>
    <w:p w14:paraId="182BA6CB" w14:textId="12AEBAE6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Landwirtschaftssubventionen</w:t>
      </w:r>
    </w:p>
    <w:p w14:paraId="6E74D225" w14:textId="6BC43132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Konzentrierter Nutzen, Diffuse Kosten</w:t>
      </w:r>
    </w:p>
    <w:p w14:paraId="5444BAEE" w14:textId="00726728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Unternehmerische Politik:</w:t>
      </w:r>
    </w:p>
    <w:p w14:paraId="60A04B37" w14:textId="6257EDEC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Umweltpolitik</w:t>
      </w:r>
    </w:p>
    <w:p w14:paraId="3FEC2BC5" w14:textId="188AE0CD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Diffuser Nutzen, Konzentrierte Kosten</w:t>
      </w:r>
    </w:p>
    <w:p w14:paraId="624F555E" w14:textId="58E9B372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Mehrheitspolitik:</w:t>
      </w:r>
    </w:p>
    <w:p w14:paraId="22DED04C" w14:textId="50703B1B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Einwanderungspolitik</w:t>
      </w:r>
    </w:p>
    <w:p w14:paraId="18961354" w14:textId="7C98607C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Diffuser Nutzen, Diffuse Kosten</w:t>
      </w:r>
    </w:p>
    <w:p w14:paraId="7CBA618A" w14:textId="5D3412F4" w:rsidR="004F5E18" w:rsidRPr="00B652C9" w:rsidRDefault="004F5E18" w:rsidP="004F5E1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Steuerungsprinzipien:</w:t>
      </w:r>
    </w:p>
    <w:p w14:paraId="153CEBF0" w14:textId="60C3EFCA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Zentralität:</w:t>
      </w:r>
    </w:p>
    <w:p w14:paraId="31C80065" w14:textId="57DBEA3E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Ressourcen: Information</w:t>
      </w:r>
    </w:p>
    <w:p w14:paraId="57D31510" w14:textId="29212D00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Steuerungslogik: Überzeugung</w:t>
      </w:r>
    </w:p>
    <w:p w14:paraId="2AB627CA" w14:textId="16A770DF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www.smokefree.ch</w:t>
      </w:r>
    </w:p>
    <w:p w14:paraId="78C830D0" w14:textId="4A44C58A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Autorität:</w:t>
      </w:r>
    </w:p>
    <w:p w14:paraId="30A1CD11" w14:textId="0104F831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Ressourcen: Recht</w:t>
      </w:r>
    </w:p>
    <w:p w14:paraId="4B5B1A18" w14:textId="6D2AF381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Steuerungslogik: Vorschriften</w:t>
      </w:r>
    </w:p>
    <w:p w14:paraId="36B231BD" w14:textId="78FCA768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Rauchverbote</w:t>
      </w:r>
    </w:p>
    <w:p w14:paraId="23CC8AFC" w14:textId="4F6B8BBE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Finanzen:</w:t>
      </w:r>
    </w:p>
    <w:p w14:paraId="0FAF3406" w14:textId="110D013A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Ressourcen: Geld</w:t>
      </w:r>
    </w:p>
    <w:p w14:paraId="6BDCCF63" w14:textId="5DC58618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Steuerungslogik: Anreize</w:t>
      </w:r>
    </w:p>
    <w:p w14:paraId="3AF4D614" w14:textId="523C3AE4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Tabaksteuer</w:t>
      </w:r>
    </w:p>
    <w:p w14:paraId="7DB635D5" w14:textId="46B74FB8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Organisation:</w:t>
      </w:r>
    </w:p>
    <w:p w14:paraId="6BAC293F" w14:textId="4723B6F8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Ressourcen: Strukturen</w:t>
      </w:r>
    </w:p>
    <w:p w14:paraId="017A2D2D" w14:textId="693601FA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Steuerungslogik: Dienstleistungen</w:t>
      </w:r>
    </w:p>
    <w:p w14:paraId="402F1499" w14:textId="01DAE9DB" w:rsidR="004F5E18" w:rsidRPr="00B652C9" w:rsidRDefault="004F5E18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Bsp.: TPF (Tabakpräventionsfonds)</w:t>
      </w:r>
    </w:p>
    <w:p w14:paraId="44621560" w14:textId="2774BED9" w:rsidR="004F5E18" w:rsidRPr="00B652C9" w:rsidRDefault="004F5E18" w:rsidP="004F5E1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Der Policy-Zyklus:</w:t>
      </w:r>
    </w:p>
    <w:p w14:paraId="464A3234" w14:textId="22D2B42D" w:rsidR="004F5E18" w:rsidRPr="00B652C9" w:rsidRDefault="004F5E18" w:rsidP="004F5E18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Problemdefinition:</w:t>
      </w:r>
    </w:p>
    <w:p w14:paraId="44CA6007" w14:textId="3CF80AB4" w:rsidR="004F5E18" w:rsidRPr="00B652C9" w:rsidRDefault="008921A5" w:rsidP="004F5E18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Policy Images:</w:t>
      </w:r>
    </w:p>
    <w:p w14:paraId="480D3005" w14:textId="23DBEE3A" w:rsidR="008921A5" w:rsidRPr="00B652C9" w:rsidRDefault="008921A5" w:rsidP="008921A5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Politikdarstellungen, also wie Politikprobleme öffentlich verstanden werden</w:t>
      </w:r>
    </w:p>
    <w:p w14:paraId="58829005" w14:textId="3F33FA5D" w:rsidR="008921A5" w:rsidRPr="00B652C9" w:rsidRDefault="008921A5" w:rsidP="008921A5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Vgl. </w:t>
      </w:r>
      <w:proofErr w:type="spellStart"/>
      <w:r w:rsidRPr="00B652C9">
        <w:rPr>
          <w:sz w:val="24"/>
          <w:szCs w:val="24"/>
        </w:rPr>
        <w:t>Sozialkonstruktivismus</w:t>
      </w:r>
      <w:proofErr w:type="spellEnd"/>
    </w:p>
    <w:p w14:paraId="16AB2841" w14:textId="725F2312" w:rsidR="008921A5" w:rsidRPr="00B652C9" w:rsidRDefault="008921A5" w:rsidP="008921A5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Policy Narratives:</w:t>
      </w:r>
    </w:p>
    <w:p w14:paraId="481896D4" w14:textId="69E33802" w:rsidR="008921A5" w:rsidRPr="00B652C9" w:rsidRDefault="008921A5" w:rsidP="008921A5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Umfassen drei Typen von Behauptungen (von z.B. Politikern)</w:t>
      </w:r>
    </w:p>
    <w:p w14:paraId="7ED5C493" w14:textId="0EB3CDB2" w:rsidR="008921A5" w:rsidRPr="00B652C9" w:rsidRDefault="008921A5" w:rsidP="008921A5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Natur und </w:t>
      </w:r>
      <w:proofErr w:type="spellStart"/>
      <w:r w:rsidRPr="00B652C9">
        <w:rPr>
          <w:sz w:val="24"/>
          <w:szCs w:val="24"/>
        </w:rPr>
        <w:t>Ausmass</w:t>
      </w:r>
      <w:proofErr w:type="spellEnd"/>
      <w:r w:rsidRPr="00B652C9">
        <w:rPr>
          <w:sz w:val="24"/>
          <w:szCs w:val="24"/>
        </w:rPr>
        <w:t xml:space="preserve"> des Problems, das die Policy lösen soll</w:t>
      </w:r>
    </w:p>
    <w:p w14:paraId="4CE88143" w14:textId="164E435D" w:rsidR="008921A5" w:rsidRPr="00B652C9" w:rsidRDefault="008921A5" w:rsidP="008921A5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Ursachen des Problems</w:t>
      </w:r>
    </w:p>
    <w:p w14:paraId="0DD743BC" w14:textId="537B05E0" w:rsidR="008921A5" w:rsidRPr="00B652C9" w:rsidRDefault="008921A5" w:rsidP="008921A5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Vermutliche Effekte der Policy auf das Problem</w:t>
      </w:r>
    </w:p>
    <w:p w14:paraId="319D39F8" w14:textId="73860656" w:rsidR="008921A5" w:rsidRPr="00B652C9" w:rsidRDefault="008921A5" w:rsidP="008921A5">
      <w:pPr>
        <w:pStyle w:val="Listenabsatz"/>
        <w:numPr>
          <w:ilvl w:val="2"/>
          <w:numId w:val="8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Framing</w:t>
      </w:r>
      <w:proofErr w:type="spellEnd"/>
      <w:r w:rsidRPr="00B652C9">
        <w:rPr>
          <w:sz w:val="24"/>
          <w:szCs w:val="24"/>
        </w:rPr>
        <w:t>:</w:t>
      </w:r>
    </w:p>
    <w:p w14:paraId="77C59F87" w14:textId="084864B1" w:rsidR="008921A5" w:rsidRPr="00B652C9" w:rsidRDefault="008921A5" w:rsidP="008921A5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Kleine Veränderungen in der Präsentation eines Problems können </w:t>
      </w:r>
      <w:proofErr w:type="spellStart"/>
      <w:r w:rsidRPr="00B652C9">
        <w:rPr>
          <w:sz w:val="24"/>
          <w:szCs w:val="24"/>
        </w:rPr>
        <w:t>grosse</w:t>
      </w:r>
      <w:proofErr w:type="spellEnd"/>
      <w:r w:rsidRPr="00B652C9">
        <w:rPr>
          <w:sz w:val="24"/>
          <w:szCs w:val="24"/>
        </w:rPr>
        <w:t xml:space="preserve"> Effekte auf Meinungen haben </w:t>
      </w:r>
    </w:p>
    <w:p w14:paraId="66D4AEF2" w14:textId="368988DF" w:rsidR="008921A5" w:rsidRPr="00B652C9" w:rsidRDefault="008921A5" w:rsidP="008921A5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Vgl. unterschiedlich formulierte Fragen bei Umfragen</w:t>
      </w:r>
    </w:p>
    <w:p w14:paraId="6E82AC05" w14:textId="77777777" w:rsidR="00EB5901" w:rsidRPr="00B652C9" w:rsidRDefault="002F3E46" w:rsidP="00EB5901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Agenda-Setting:</w:t>
      </w:r>
    </w:p>
    <w:p w14:paraId="48BC8BD9" w14:textId="77777777" w:rsidR="00EB5901" w:rsidRPr="00B652C9" w:rsidRDefault="002F3E46" w:rsidP="00EB5901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Agenda:</w:t>
      </w:r>
    </w:p>
    <w:p w14:paraId="27EED5B3" w14:textId="1895C164" w:rsidR="00B5221B" w:rsidRPr="00B652C9" w:rsidRDefault="002F3E46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Liste von Themen oder Problemen, denen Regierungsbeamte und Menschen </w:t>
      </w:r>
      <w:proofErr w:type="spellStart"/>
      <w:r w:rsidRPr="00B652C9">
        <w:rPr>
          <w:sz w:val="24"/>
          <w:szCs w:val="24"/>
        </w:rPr>
        <w:t>ausserhalb</w:t>
      </w:r>
      <w:proofErr w:type="spellEnd"/>
      <w:r w:rsidRPr="00B652C9">
        <w:rPr>
          <w:sz w:val="24"/>
          <w:szCs w:val="24"/>
        </w:rPr>
        <w:t xml:space="preserve"> der Regierung zu einer bestimmten Zeit starke Aufmerksamkeit schenken</w:t>
      </w:r>
    </w:p>
    <w:p w14:paraId="4428D2B9" w14:textId="547E1DFA" w:rsidR="00B5221B" w:rsidRPr="00B652C9" w:rsidRDefault="00B5221B" w:rsidP="00B5221B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Entscheidung:</w:t>
      </w:r>
    </w:p>
    <w:p w14:paraId="386F15FA" w14:textId="72A67F50" w:rsidR="00EB5901" w:rsidRPr="00B652C9" w:rsidRDefault="00EB5901" w:rsidP="00EB5901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Inhalt der Entscheidung: Policy-Instrumente</w:t>
      </w:r>
    </w:p>
    <w:p w14:paraId="18AAFC87" w14:textId="5D4AD271" w:rsidR="00EB5901" w:rsidRPr="00B652C9" w:rsidRDefault="00EB5901" w:rsidP="00EB5901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Techniken, Wege und Verfahrensweisen, mit denen der Staat absichtsvoll gesellschaftliche Prozesse beeinflusst</w:t>
      </w:r>
    </w:p>
    <w:p w14:paraId="456F638C" w14:textId="0C3FDD94" w:rsidR="00EB5901" w:rsidRPr="00B652C9" w:rsidRDefault="00EB5901" w:rsidP="00EB5901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Gebote und Verbote, Güter und Dienstleistungen, Finanzielle Anreize und Überzeugung</w:t>
      </w:r>
    </w:p>
    <w:p w14:paraId="0550EBA5" w14:textId="471B7D53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Nichtentscheidungen:</w:t>
      </w:r>
    </w:p>
    <w:p w14:paraId="0C6CDB08" w14:textId="1752E93B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Das zweite Gesicht der Macht</w:t>
      </w:r>
    </w:p>
    <w:p w14:paraId="05D2BED3" w14:textId="77777777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Institutionelle </w:t>
      </w:r>
      <w:proofErr w:type="spellStart"/>
      <w:r w:rsidRPr="00B652C9">
        <w:rPr>
          <w:sz w:val="24"/>
          <w:szCs w:val="24"/>
        </w:rPr>
        <w:t>Schliessungsmechanismen</w:t>
      </w:r>
      <w:proofErr w:type="spellEnd"/>
      <w:r w:rsidRPr="00B652C9">
        <w:rPr>
          <w:sz w:val="24"/>
          <w:szCs w:val="24"/>
        </w:rPr>
        <w:t xml:space="preserve"> oder das Machtstreben politischer Akteure können dazu beitragen, </w:t>
      </w:r>
    </w:p>
    <w:p w14:paraId="04A3B492" w14:textId="1FE7A64C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dass spezifische Reformvorhaben oder Gestaltungsvorschläge erst gar nicht auf die politische Agenda gelangen und somit auch nicht als Gegenstand von politischen Entscheidungen vorkommen</w:t>
      </w:r>
    </w:p>
    <w:p w14:paraId="14E3792B" w14:textId="692103D8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Output:</w:t>
      </w:r>
    </w:p>
    <w:p w14:paraId="75AC2C00" w14:textId="52CC3A50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Das unmittelbare Ergebnis eines politischen Entscheidungsprozesses (bspw. Versicherungsmandat des ACA oder CO2-Abgabe)</w:t>
      </w:r>
    </w:p>
    <w:p w14:paraId="78CC8FFB" w14:textId="77C71B01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Outcome:</w:t>
      </w:r>
    </w:p>
    <w:p w14:paraId="0C24B882" w14:textId="7FE5E1C8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Die zurechenbaren Konsequenzen politischer Entscheidungen (bspw. Anteil an Versicherten durch ACA oder CO2-Emission)</w:t>
      </w:r>
    </w:p>
    <w:p w14:paraId="0453A2B5" w14:textId="0213F5E0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Verbindung zwischen Outputs und Outcomes ist immer problematisch (weil Frage der Kausalität)</w:t>
      </w:r>
    </w:p>
    <w:p w14:paraId="49A961A6" w14:textId="5CF52214" w:rsidR="00B5221B" w:rsidRPr="00B652C9" w:rsidRDefault="00B5221B" w:rsidP="00B5221B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Implementation:</w:t>
      </w:r>
    </w:p>
    <w:p w14:paraId="3113BAE1" w14:textId="0D095AE5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Umsetzung von konkreten Massnahmen durch Politik und Verwaltung, aber auch privaten Akteuren</w:t>
      </w:r>
    </w:p>
    <w:p w14:paraId="3DB61326" w14:textId="7C209A6E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Bspw. private, jedoch subventionierte Krippen/Horte</w:t>
      </w:r>
    </w:p>
    <w:p w14:paraId="09D16A6C" w14:textId="23313F31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Man kann nicht davon ausgehen, dass eine Entscheidung </w:t>
      </w:r>
      <w:proofErr w:type="spellStart"/>
      <w:r w:rsidRPr="00B652C9">
        <w:rPr>
          <w:sz w:val="24"/>
          <w:szCs w:val="24"/>
        </w:rPr>
        <w:t>genau so</w:t>
      </w:r>
      <w:proofErr w:type="spellEnd"/>
      <w:r w:rsidRPr="00B652C9">
        <w:rPr>
          <w:sz w:val="24"/>
          <w:szCs w:val="24"/>
        </w:rPr>
        <w:t xml:space="preserve"> wie vorgesehen durchgeführt wird</w:t>
      </w:r>
    </w:p>
    <w:p w14:paraId="41EC5979" w14:textId="3CF3A588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Politische Programme lassen häufig einen </w:t>
      </w:r>
      <w:proofErr w:type="spellStart"/>
      <w:r w:rsidRPr="00B652C9">
        <w:rPr>
          <w:sz w:val="24"/>
          <w:szCs w:val="24"/>
        </w:rPr>
        <w:t>grossen</w:t>
      </w:r>
      <w:proofErr w:type="spellEnd"/>
      <w:r w:rsidRPr="00B652C9">
        <w:rPr>
          <w:sz w:val="24"/>
          <w:szCs w:val="24"/>
        </w:rPr>
        <w:t xml:space="preserve"> Spielraum</w:t>
      </w:r>
    </w:p>
    <w:p w14:paraId="2E598FF0" w14:textId="19DFC23C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Technische/praktische Schwierigkeiten</w:t>
      </w:r>
    </w:p>
    <w:p w14:paraId="1F870537" w14:textId="6C8C5E10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Klassisches Beispiel: Föderal- und Mehrebenensysteme</w:t>
      </w:r>
    </w:p>
    <w:p w14:paraId="382B3491" w14:textId="347C9D30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Prämienverbilligungen in den Kantonen (überall unterschiedlich)</w:t>
      </w:r>
    </w:p>
    <w:p w14:paraId="60017F46" w14:textId="407D3F19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Nationale Umsetzung von Richtlinien in der EU (überall unterschiedlich)</w:t>
      </w:r>
    </w:p>
    <w:p w14:paraId="1FEA8570" w14:textId="486F9D49" w:rsidR="00B5221B" w:rsidRPr="00B652C9" w:rsidRDefault="00B5221B" w:rsidP="00B5221B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Zielunklarheit:</w:t>
      </w:r>
    </w:p>
    <w:p w14:paraId="030DEDFC" w14:textId="63EA5D3C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= der Spielraum der Interpretation, welches ein bestimmtes Ziel lässt</w:t>
      </w:r>
    </w:p>
    <w:p w14:paraId="7CF1D0F6" w14:textId="35FB8D24" w:rsidR="00B5221B" w:rsidRPr="00B652C9" w:rsidRDefault="00B5221B" w:rsidP="00B5221B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Vier Dimensionen:</w:t>
      </w:r>
    </w:p>
    <w:p w14:paraId="0DC41237" w14:textId="70A27AEE" w:rsidR="00B5221B" w:rsidRPr="00B652C9" w:rsidRDefault="00B5221B" w:rsidP="00B5221B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1. Auftragsverständnis: Wie sollen die Ziele verstanden werden?</w:t>
      </w:r>
    </w:p>
    <w:p w14:paraId="0E626AA8" w14:textId="1EB6B74D" w:rsidR="00B5221B" w:rsidRPr="00B652C9" w:rsidRDefault="00B5221B" w:rsidP="00B5221B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2. Handlungen: Wie sollen die Ziele erreicht werden?</w:t>
      </w:r>
    </w:p>
    <w:p w14:paraId="2452FCBD" w14:textId="0C9DD2DC" w:rsidR="00B5221B" w:rsidRPr="00B652C9" w:rsidRDefault="00B5221B" w:rsidP="00B5221B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3. Prioritäten: Wie soll man mit </w:t>
      </w:r>
      <w:proofErr w:type="spellStart"/>
      <w:r w:rsidRPr="00B652C9">
        <w:rPr>
          <w:sz w:val="24"/>
          <w:szCs w:val="24"/>
        </w:rPr>
        <w:t>tradeoffs</w:t>
      </w:r>
      <w:proofErr w:type="spellEnd"/>
      <w:r w:rsidRPr="00B652C9">
        <w:rPr>
          <w:sz w:val="24"/>
          <w:szCs w:val="24"/>
        </w:rPr>
        <w:t xml:space="preserve"> zwischen Zielen umgehen?</w:t>
      </w:r>
    </w:p>
    <w:p w14:paraId="1C9B4B20" w14:textId="4AC70A46" w:rsidR="00B5221B" w:rsidRPr="00B652C9" w:rsidRDefault="00B5221B" w:rsidP="00B5221B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4. Fortschrittsevaluation: Inwieweit werden die Ziele erreicht?</w:t>
      </w:r>
    </w:p>
    <w:p w14:paraId="5C9E9500" w14:textId="0DC3639A" w:rsidR="00B5221B" w:rsidRPr="00B652C9" w:rsidRDefault="008D18F4" w:rsidP="008D18F4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Street Level </w:t>
      </w:r>
      <w:proofErr w:type="spellStart"/>
      <w:r w:rsidRPr="00B652C9">
        <w:rPr>
          <w:sz w:val="24"/>
          <w:szCs w:val="24"/>
        </w:rPr>
        <w:t>Bureaucracy</w:t>
      </w:r>
      <w:proofErr w:type="spellEnd"/>
    </w:p>
    <w:p w14:paraId="7CE8E5C3" w14:textId="038B5E46" w:rsidR="008D18F4" w:rsidRPr="00B652C9" w:rsidRDefault="008D18F4" w:rsidP="008D18F4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Policy Implementation ist letzten Endes Sache der Menschen, die sie tatsächlich implementierten</w:t>
      </w:r>
    </w:p>
    <w:p w14:paraId="331D3BC9" w14:textId="03BED8F7" w:rsidR="008D18F4" w:rsidRPr="00B652C9" w:rsidRDefault="008D18F4" w:rsidP="008D18F4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d.h. die konkret Ausführenden und vom Staat beschäftigten Polizisten, Lehrer, Richter, Sozialarbeiter usw.</w:t>
      </w:r>
    </w:p>
    <w:p w14:paraId="461737A7" w14:textId="5961CFA9" w:rsidR="008D18F4" w:rsidRPr="00B652C9" w:rsidRDefault="008D18F4" w:rsidP="008D18F4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Evaluation:</w:t>
      </w:r>
    </w:p>
    <w:p w14:paraId="4B96204C" w14:textId="630E39D6" w:rsidR="008D18F4" w:rsidRPr="00B652C9" w:rsidRDefault="008D18F4" w:rsidP="008D18F4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= </w:t>
      </w:r>
      <w:r w:rsidR="003B67D1" w:rsidRPr="00B652C9">
        <w:rPr>
          <w:sz w:val="24"/>
          <w:szCs w:val="24"/>
        </w:rPr>
        <w:t xml:space="preserve">Frage, wie das kollektive öffentliche und/oder private Handeln auf das Ausgangsproblem gewirkt hat. Ist es beseitigt, reduziert oder etwa </w:t>
      </w:r>
      <w:proofErr w:type="spellStart"/>
      <w:r w:rsidR="003B67D1" w:rsidRPr="00B652C9">
        <w:rPr>
          <w:sz w:val="24"/>
          <w:szCs w:val="24"/>
        </w:rPr>
        <w:t>vergrössert</w:t>
      </w:r>
      <w:proofErr w:type="spellEnd"/>
      <w:r w:rsidR="003B67D1" w:rsidRPr="00B652C9">
        <w:rPr>
          <w:sz w:val="24"/>
          <w:szCs w:val="24"/>
        </w:rPr>
        <w:t xml:space="preserve"> worden?</w:t>
      </w:r>
    </w:p>
    <w:p w14:paraId="47ECD0AC" w14:textId="1C29EE03" w:rsidR="003B67D1" w:rsidRPr="00B652C9" w:rsidRDefault="003B67D1" w:rsidP="008D18F4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Was ist eine erfolgreiche Policy?</w:t>
      </w:r>
    </w:p>
    <w:p w14:paraId="5323B6D5" w14:textId="5E9788E4" w:rsidR="003B67D1" w:rsidRPr="00B652C9" w:rsidRDefault="003B67D1" w:rsidP="003B67D1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1. Programmatischer Erfolg:</w:t>
      </w:r>
    </w:p>
    <w:p w14:paraId="05DBDC1A" w14:textId="14961261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Entspricht die Implementation den Zielen?</w:t>
      </w:r>
    </w:p>
    <w:p w14:paraId="766B7C8D" w14:textId="53600150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Werden die gewünschten Outcomes erreicht?</w:t>
      </w:r>
    </w:p>
    <w:p w14:paraId="63551DAA" w14:textId="299095F2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Werden die Ressourcen effizient verbraucht?</w:t>
      </w:r>
    </w:p>
    <w:p w14:paraId="37E3646E" w14:textId="6FF04455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Wie wirkt sich die Policy auf verschiedene Gruppen aus?</w:t>
      </w:r>
    </w:p>
    <w:p w14:paraId="19767196" w14:textId="4465A600" w:rsidR="003B67D1" w:rsidRPr="00B652C9" w:rsidRDefault="003B67D1" w:rsidP="003B67D1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2. Verfahrensbezogener Erfolg:</w:t>
      </w:r>
    </w:p>
    <w:p w14:paraId="6F7A5D99" w14:textId="5488F548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Wird die Policy als legitim wahrgenommen?</w:t>
      </w:r>
    </w:p>
    <w:p w14:paraId="3019456B" w14:textId="71787843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Wird die Policy von genügend politischen Akteuren unterstützt?</w:t>
      </w:r>
    </w:p>
    <w:p w14:paraId="7F36B987" w14:textId="2811F491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Ist die Policy eine Innovation oder wurde sie von anderswo übernommen?</w:t>
      </w:r>
    </w:p>
    <w:p w14:paraId="299DDC1C" w14:textId="2AC24B2D" w:rsidR="003B67D1" w:rsidRPr="00B652C9" w:rsidRDefault="003B67D1" w:rsidP="003B67D1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3. Politischer Erfolg:</w:t>
      </w:r>
    </w:p>
    <w:p w14:paraId="1F0C0255" w14:textId="3C4EE22A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Ist die Policy populär?</w:t>
      </w:r>
    </w:p>
    <w:p w14:paraId="7FF6DB7A" w14:textId="7AE54F6D" w:rsidR="003B67D1" w:rsidRPr="00B652C9" w:rsidRDefault="003B67D1" w:rsidP="003B67D1">
      <w:pPr>
        <w:pStyle w:val="Listenabsatz"/>
        <w:numPr>
          <w:ilvl w:val="4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Stellt die Policy die Glaubwürdigkeit der Regierung sicher?</w:t>
      </w:r>
    </w:p>
    <w:p w14:paraId="39472F10" w14:textId="460296BD" w:rsidR="003B67D1" w:rsidRPr="00B652C9" w:rsidRDefault="003B67D1" w:rsidP="003B67D1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Debatten zum Erfolg tragen zur Problemdefinition bei</w:t>
      </w:r>
    </w:p>
    <w:p w14:paraId="6C5DB8CF" w14:textId="09DEB458" w:rsidR="003B67D1" w:rsidRPr="00B652C9" w:rsidRDefault="003B67D1" w:rsidP="003B67D1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Evaluationen haben auch eine symbolische Dimension</w:t>
      </w:r>
      <w:r w:rsidR="00580660" w:rsidRPr="00B652C9">
        <w:rPr>
          <w:sz w:val="24"/>
          <w:szCs w:val="24"/>
        </w:rPr>
        <w:t>:</w:t>
      </w:r>
    </w:p>
    <w:p w14:paraId="2A08CBDF" w14:textId="67BDD0D5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Erfolg: Positive Reputation und positive Leistung</w:t>
      </w:r>
    </w:p>
    <w:p w14:paraId="393EEFD1" w14:textId="778816A3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Farce: Positive Reputation und negative Leistung</w:t>
      </w:r>
    </w:p>
    <w:p w14:paraId="1A960E22" w14:textId="2931A29A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Tragödie: Negative Reputation und positive Leistung</w:t>
      </w:r>
    </w:p>
    <w:p w14:paraId="1F193E41" w14:textId="4EFF0D42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Fiasko: Negative Reputation und negative Leistung</w:t>
      </w:r>
    </w:p>
    <w:p w14:paraId="29AC7FBC" w14:textId="6158292C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Evaluationsforschung:</w:t>
      </w:r>
    </w:p>
    <w:p w14:paraId="59AD1DAC" w14:textId="5184D4D3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= Analyseverfahren, das darauf gerichtet ist, die Zielerreichung und Wirkungen staatlicher Politiken zu erfassen und zu bewerten</w:t>
      </w:r>
    </w:p>
    <w:p w14:paraId="52F664C6" w14:textId="1799B725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= Systematische, sich </w:t>
      </w:r>
      <w:proofErr w:type="spellStart"/>
      <w:r w:rsidRPr="00B652C9">
        <w:rPr>
          <w:sz w:val="24"/>
          <w:szCs w:val="24"/>
        </w:rPr>
        <w:t>sozialwiss</w:t>
      </w:r>
      <w:proofErr w:type="spellEnd"/>
      <w:r w:rsidRPr="00B652C9">
        <w:rPr>
          <w:sz w:val="24"/>
          <w:szCs w:val="24"/>
        </w:rPr>
        <w:t>. Methoden bedienende Konzipierung und Durchführung von Evaluierung bezeichnet werden</w:t>
      </w:r>
    </w:p>
    <w:p w14:paraId="50BDACC4" w14:textId="3A0FE99F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Variante angewandter Sozialforschung</w:t>
      </w:r>
    </w:p>
    <w:p w14:paraId="0F825A2C" w14:textId="2C0F6E69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z.T. wird zur Evaluation von Policies in einem Teilbereich (z.B. Stadt) eines Staates ein Policy-Versuch durchgeführt (bspw. Cannabis-Klubs)</w:t>
      </w:r>
    </w:p>
    <w:p w14:paraId="7D0B0D70" w14:textId="3E823130" w:rsidR="00580660" w:rsidRPr="00B652C9" w:rsidRDefault="00580660" w:rsidP="00580660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Terminierung:</w:t>
      </w:r>
    </w:p>
    <w:p w14:paraId="670B7B33" w14:textId="2CB1AA1B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= Abschaffung einer Policy</w:t>
      </w:r>
    </w:p>
    <w:p w14:paraId="23A5DA3A" w14:textId="05A71243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Abschaffung einer Policy ist nicht der Normalfall</w:t>
      </w:r>
    </w:p>
    <w:p w14:paraId="36D788C7" w14:textId="0222DBB5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Die meisten Probleme werden nicht definitiv gelöst, Terminierung </w:t>
      </w:r>
      <w:proofErr w:type="spellStart"/>
      <w:r w:rsidRPr="00B652C9">
        <w:rPr>
          <w:sz w:val="24"/>
          <w:szCs w:val="24"/>
        </w:rPr>
        <w:t>heisst</w:t>
      </w:r>
      <w:proofErr w:type="spellEnd"/>
      <w:r w:rsidRPr="00B652C9">
        <w:rPr>
          <w:sz w:val="24"/>
          <w:szCs w:val="24"/>
        </w:rPr>
        <w:t xml:space="preserve"> nicht, dass ein Problem gelöst wurde</w:t>
      </w:r>
    </w:p>
    <w:p w14:paraId="0A5E1E4E" w14:textId="0AF207D3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Policy-Feedbacks</w:t>
      </w:r>
    </w:p>
    <w:p w14:paraId="0E536F1F" w14:textId="2D267866" w:rsidR="00580660" w:rsidRPr="00B652C9" w:rsidRDefault="00580660" w:rsidP="00580660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Begrenzungen des Policy-Zyklus:</w:t>
      </w:r>
    </w:p>
    <w:p w14:paraId="31DAACDD" w14:textId="7E4EEDC3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Der Policy Zyklus ist deskriptiv nicht exakt</w:t>
      </w:r>
    </w:p>
    <w:p w14:paraId="37E599ED" w14:textId="7D739210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Die verschiedenen Phasen lassen sich nicht klar trennen</w:t>
      </w:r>
    </w:p>
    <w:p w14:paraId="13C4BC2C" w14:textId="4702AE9C" w:rsidR="00580660" w:rsidRPr="00B652C9" w:rsidRDefault="00580660" w:rsidP="00580660">
      <w:pPr>
        <w:pStyle w:val="Listenabsatz"/>
        <w:numPr>
          <w:ilvl w:val="3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Die Politikgestaltung ist nicht unbedingt linear</w:t>
      </w:r>
    </w:p>
    <w:p w14:paraId="7B1746C3" w14:textId="5EB517EB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Der Policy-Zyklus ist kein Kausalmodell, das Hypothesen generieren kann, dazu brauchen wir zusätzliche Theorien</w:t>
      </w:r>
    </w:p>
    <w:p w14:paraId="370913F3" w14:textId="64637FB1" w:rsidR="00580660" w:rsidRPr="00B652C9" w:rsidRDefault="00580660" w:rsidP="00580660">
      <w:pPr>
        <w:pStyle w:val="Listenabsatz"/>
        <w:numPr>
          <w:ilvl w:val="2"/>
          <w:numId w:val="8"/>
        </w:numPr>
        <w:rPr>
          <w:sz w:val="24"/>
          <w:szCs w:val="24"/>
        </w:rPr>
      </w:pPr>
      <w:r w:rsidRPr="00B652C9">
        <w:rPr>
          <w:sz w:val="24"/>
          <w:szCs w:val="24"/>
        </w:rPr>
        <w:t>Aber: ER ist ein Idealtyp, der als Standpunkt einer Untersuchung hilfreich ist</w:t>
      </w:r>
    </w:p>
    <w:p w14:paraId="66A11964" w14:textId="1F1F7633" w:rsidR="003A2E96" w:rsidRPr="00B652C9" w:rsidRDefault="003A2E96" w:rsidP="003A2E96">
      <w:pPr>
        <w:rPr>
          <w:b/>
          <w:sz w:val="36"/>
          <w:szCs w:val="24"/>
        </w:rPr>
      </w:pPr>
      <w:r w:rsidRPr="00B652C9">
        <w:rPr>
          <w:b/>
          <w:sz w:val="36"/>
          <w:szCs w:val="24"/>
        </w:rPr>
        <w:t>Multiple-Streams-Ansatz</w:t>
      </w:r>
    </w:p>
    <w:p w14:paraId="1E863EAF" w14:textId="77777777" w:rsidR="003A2E96" w:rsidRPr="00B652C9" w:rsidRDefault="003A2E96" w:rsidP="003A2E96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Startpunkt: Grenzen der Rationalität, deshalb sei Policy Zyklus als Modell eine schwache Beschreibung der tatsächlichen Vorgänge</w:t>
      </w:r>
    </w:p>
    <w:p w14:paraId="55776258" w14:textId="2FF58C61" w:rsidR="008411FC" w:rsidRPr="00B652C9" w:rsidRDefault="008411FC" w:rsidP="003A2E96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Der Multiple-Streams-Ansatz:</w:t>
      </w:r>
    </w:p>
    <w:p w14:paraId="195F8482" w14:textId="77777777" w:rsidR="008411FC" w:rsidRPr="00B652C9" w:rsidRDefault="008411FC" w:rsidP="008411FC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Annahmen:</w:t>
      </w:r>
    </w:p>
    <w:p w14:paraId="6004B736" w14:textId="006B3A16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Geht davon aus, dass es keine systematische Verbindung zwischen einem Problem und einer Policy geben muss</w:t>
      </w:r>
    </w:p>
    <w:p w14:paraId="7A171F14" w14:textId="2B86C1AD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Eine Ausgangslage, ein Sachverhalt, wird dann zu einem Problem, wenn eine bestimmte Gruppe, eine Partei oder Interessensgruppe der Überzeugung ist, dass etwas getan werden soll</w:t>
      </w:r>
    </w:p>
    <w:p w14:paraId="542F095B" w14:textId="4AD4772B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„Nichts auf der Welt ist so kraftvoll wie eine Idee, deren Zeit gekommen ist.“ (Victor Hugo)</w:t>
      </w:r>
    </w:p>
    <w:p w14:paraId="53EC85C9" w14:textId="1ABF53E2" w:rsidR="008411FC" w:rsidRPr="00B652C9" w:rsidRDefault="008411FC" w:rsidP="008411FC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Hauptargumente:</w:t>
      </w:r>
    </w:p>
    <w:p w14:paraId="10AEBE18" w14:textId="14394EAD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3 Strömungen, welche voneinander unabhängig sind:</w:t>
      </w:r>
    </w:p>
    <w:p w14:paraId="3901C6ED" w14:textId="253353AD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1. Problem-Strömung:</w:t>
      </w:r>
    </w:p>
    <w:p w14:paraId="3743201A" w14:textId="3BCA9D6F" w:rsidR="008411FC" w:rsidRPr="00B652C9" w:rsidRDefault="008411FC" w:rsidP="008411FC">
      <w:pPr>
        <w:pStyle w:val="Listenabsatz"/>
        <w:numPr>
          <w:ilvl w:val="4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Beinhaltet alle jene Zustände, welche gleichzeitig im politischen System gehandelt werden und um Anerkennung konkurrieren</w:t>
      </w:r>
    </w:p>
    <w:p w14:paraId="3D1DD03E" w14:textId="05418AB7" w:rsidR="008411FC" w:rsidRPr="00B652C9" w:rsidRDefault="008411FC" w:rsidP="008411FC">
      <w:pPr>
        <w:pStyle w:val="Listenabsatz"/>
        <w:numPr>
          <w:ilvl w:val="4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Probleme werden durch drei Faktoren zu politisch relevanten Problemen:</w:t>
      </w:r>
    </w:p>
    <w:p w14:paraId="717A8B5E" w14:textId="3A10CAB0" w:rsidR="008411FC" w:rsidRPr="00B652C9" w:rsidRDefault="008411FC" w:rsidP="008411FC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1. Indikatoren</w:t>
      </w:r>
      <w:r w:rsidR="004E5CAF" w:rsidRPr="00B652C9">
        <w:rPr>
          <w:sz w:val="24"/>
          <w:szCs w:val="24"/>
        </w:rPr>
        <w:t xml:space="preserve"> (=3</w:t>
      </w:r>
      <w:r w:rsidR="00A2507E" w:rsidRPr="00B652C9">
        <w:rPr>
          <w:sz w:val="24"/>
          <w:szCs w:val="24"/>
        </w:rPr>
        <w:t>.</w:t>
      </w:r>
      <w:r w:rsidR="004E5CAF" w:rsidRPr="00B652C9">
        <w:rPr>
          <w:sz w:val="24"/>
          <w:szCs w:val="24"/>
        </w:rPr>
        <w:t>)</w:t>
      </w:r>
      <w:r w:rsidRPr="00B652C9">
        <w:rPr>
          <w:sz w:val="24"/>
          <w:szCs w:val="24"/>
        </w:rPr>
        <w:t>:</w:t>
      </w:r>
    </w:p>
    <w:p w14:paraId="5867768B" w14:textId="26468684" w:rsidR="008411FC" w:rsidRPr="00B652C9" w:rsidRDefault="008411FC" w:rsidP="008411FC">
      <w:pPr>
        <w:pStyle w:val="Listenabsatz"/>
        <w:numPr>
          <w:ilvl w:val="6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Bsp.: „Zahl der Abtreibungen rückläufig“</w:t>
      </w:r>
    </w:p>
    <w:p w14:paraId="686B1204" w14:textId="7D9E2E0C" w:rsidR="008411FC" w:rsidRPr="00B652C9" w:rsidRDefault="008411FC" w:rsidP="008411FC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2. Fokussierende Ereignisse</w:t>
      </w:r>
      <w:r w:rsidR="00A2507E" w:rsidRPr="00B652C9">
        <w:rPr>
          <w:sz w:val="24"/>
          <w:szCs w:val="24"/>
        </w:rPr>
        <w:t>:</w:t>
      </w:r>
    </w:p>
    <w:p w14:paraId="7AA32E12" w14:textId="585E4C0A" w:rsidR="008411FC" w:rsidRPr="00B652C9" w:rsidRDefault="008411FC" w:rsidP="008411FC">
      <w:pPr>
        <w:pStyle w:val="Listenabsatz"/>
        <w:numPr>
          <w:ilvl w:val="6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Bsp.: Erdölleck im Golf von Mexiko</w:t>
      </w:r>
    </w:p>
    <w:p w14:paraId="68338C34" w14:textId="313C9EA0" w:rsidR="008411FC" w:rsidRPr="00B652C9" w:rsidRDefault="008411FC" w:rsidP="008411FC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3. Feedbacks</w:t>
      </w:r>
      <w:r w:rsidR="00A2507E" w:rsidRPr="00B652C9">
        <w:rPr>
          <w:sz w:val="24"/>
          <w:szCs w:val="24"/>
        </w:rPr>
        <w:t xml:space="preserve"> (=1.):</w:t>
      </w:r>
    </w:p>
    <w:p w14:paraId="3497FD91" w14:textId="265C0865" w:rsidR="008411FC" w:rsidRPr="00B652C9" w:rsidRDefault="008411FC" w:rsidP="008411FC">
      <w:pPr>
        <w:pStyle w:val="Listenabsatz"/>
        <w:numPr>
          <w:ilvl w:val="6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Bsp.: „</w:t>
      </w:r>
      <w:r w:rsidR="00E03B94" w:rsidRPr="00B652C9">
        <w:rPr>
          <w:sz w:val="24"/>
          <w:szCs w:val="24"/>
        </w:rPr>
        <w:t>Weniger Asylgesuche eingereicht</w:t>
      </w:r>
      <w:r w:rsidRPr="00B652C9">
        <w:rPr>
          <w:sz w:val="24"/>
          <w:szCs w:val="24"/>
        </w:rPr>
        <w:t>“</w:t>
      </w:r>
    </w:p>
    <w:p w14:paraId="56AD71D1" w14:textId="64D9DCB6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2. Politik-Strömung</w:t>
      </w:r>
      <w:r w:rsidR="00E03B94" w:rsidRPr="00B652C9">
        <w:rPr>
          <w:sz w:val="24"/>
          <w:szCs w:val="24"/>
        </w:rPr>
        <w:t>:</w:t>
      </w:r>
    </w:p>
    <w:p w14:paraId="14F512A1" w14:textId="3F54A182" w:rsidR="00E03B94" w:rsidRPr="00B652C9" w:rsidRDefault="00E03B94" w:rsidP="00E03B94">
      <w:pPr>
        <w:pStyle w:val="Listenabsatz"/>
        <w:numPr>
          <w:ilvl w:val="4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Wird von den politischen Prozessen definiert:</w:t>
      </w:r>
    </w:p>
    <w:p w14:paraId="18D85C2B" w14:textId="0DF810EC" w:rsidR="00E03B94" w:rsidRPr="00B652C9" w:rsidRDefault="00E03B94" w:rsidP="00E03B94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Nationale Stimmung (Zeitgeist)</w:t>
      </w:r>
    </w:p>
    <w:p w14:paraId="3A13357F" w14:textId="29B6E584" w:rsidR="00E03B94" w:rsidRPr="00B652C9" w:rsidRDefault="00E03B94" w:rsidP="00E03B94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Machtverteilung der organisierten Interessen</w:t>
      </w:r>
    </w:p>
    <w:p w14:paraId="00ADE1AA" w14:textId="688FB99E" w:rsidR="00E03B94" w:rsidRPr="00B652C9" w:rsidRDefault="00E03B94" w:rsidP="00E03B94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Regierungs- und Verwaltungswechsel</w:t>
      </w:r>
    </w:p>
    <w:p w14:paraId="74D60A7B" w14:textId="1F242E1C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3. Policy-Strömung</w:t>
      </w:r>
      <w:r w:rsidR="00E03B94" w:rsidRPr="00B652C9">
        <w:rPr>
          <w:sz w:val="24"/>
          <w:szCs w:val="24"/>
        </w:rPr>
        <w:t>:</w:t>
      </w:r>
    </w:p>
    <w:p w14:paraId="6CD0BE5F" w14:textId="2475ADC5" w:rsidR="00E03B94" w:rsidRPr="00B652C9" w:rsidRDefault="00E03B94" w:rsidP="00E03B94">
      <w:pPr>
        <w:pStyle w:val="Listenabsatz"/>
        <w:numPr>
          <w:ilvl w:val="4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Besteht aus einer ursprünglichen Suppe von Ideen, die miteinander im Wettbewerb stehen</w:t>
      </w:r>
    </w:p>
    <w:p w14:paraId="60A13B88" w14:textId="42CB2F79" w:rsidR="00E03B94" w:rsidRPr="00B652C9" w:rsidRDefault="00E03B94" w:rsidP="00E03B94">
      <w:pPr>
        <w:pStyle w:val="Listenabsatz"/>
        <w:numPr>
          <w:ilvl w:val="4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Diese Ideen werden von Policy-Spezialisten in Netzwerken produziert</w:t>
      </w:r>
    </w:p>
    <w:p w14:paraId="07E91DEF" w14:textId="2EF15607" w:rsidR="00E03B94" w:rsidRPr="00B652C9" w:rsidRDefault="00E03B94" w:rsidP="00E03B94">
      <w:pPr>
        <w:pStyle w:val="Listenabsatz"/>
        <w:numPr>
          <w:ilvl w:val="5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Bürokraten, Interessensvertreter, Wissenschaftler, Think Tanks etc.</w:t>
      </w:r>
    </w:p>
    <w:p w14:paraId="68D42DE3" w14:textId="6DD17CDD" w:rsidR="00E03B94" w:rsidRPr="00B652C9" w:rsidRDefault="00E03B94" w:rsidP="00E03B94">
      <w:pPr>
        <w:pStyle w:val="Listenabsatz"/>
        <w:numPr>
          <w:ilvl w:val="4"/>
          <w:numId w:val="9"/>
        </w:numPr>
        <w:rPr>
          <w:sz w:val="24"/>
          <w:szCs w:val="24"/>
          <w:lang w:val="en-US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  <w:lang w:val="en-US"/>
        </w:rPr>
        <w:t xml:space="preserve"> „Solutions in search of </w:t>
      </w:r>
      <w:proofErr w:type="gramStart"/>
      <w:r w:rsidRPr="00B652C9">
        <w:rPr>
          <w:sz w:val="24"/>
          <w:szCs w:val="24"/>
          <w:lang w:val="en-US"/>
        </w:rPr>
        <w:t>problems“</w:t>
      </w:r>
      <w:proofErr w:type="gramEnd"/>
    </w:p>
    <w:p w14:paraId="18B012AA" w14:textId="35C8B849" w:rsidR="00E03B94" w:rsidRPr="00B652C9" w:rsidRDefault="00E03B94" w:rsidP="00E03B94">
      <w:pPr>
        <w:pStyle w:val="Listenabsatz"/>
        <w:numPr>
          <w:ilvl w:val="4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Bsp.: Positionspapier einer Partei zu einem Thema</w:t>
      </w:r>
    </w:p>
    <w:p w14:paraId="55E51714" w14:textId="41AC37AF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Politikunternehmer versuchen, die drei Strömungen zu verbinden</w:t>
      </w:r>
    </w:p>
    <w:p w14:paraId="6E7A3DA9" w14:textId="77777777" w:rsidR="00222033" w:rsidRPr="00B652C9" w:rsidRDefault="00222033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Policy-Windows:</w:t>
      </w:r>
    </w:p>
    <w:p w14:paraId="063BDD7A" w14:textId="04498C87" w:rsidR="008411FC" w:rsidRPr="00B652C9" w:rsidRDefault="00222033" w:rsidP="00222033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Möglichkeitsfenster w</w:t>
      </w:r>
      <w:r w:rsidR="008411FC" w:rsidRPr="00B652C9">
        <w:rPr>
          <w:sz w:val="24"/>
          <w:szCs w:val="24"/>
        </w:rPr>
        <w:t>erden durch eine Verbindung der drei Ströme geöffnet und erhöhen die Wahrscheinlichkeit, dass eine Entscheidung getroffen wird</w:t>
      </w:r>
    </w:p>
    <w:p w14:paraId="4C4F6F13" w14:textId="15E577F7" w:rsidR="003A2E96" w:rsidRPr="00B652C9" w:rsidRDefault="003A2E96" w:rsidP="003A2E96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Mülleimer-Modell:</w:t>
      </w:r>
    </w:p>
    <w:p w14:paraId="24B6DA67" w14:textId="3F25DA81" w:rsidR="003A2E96" w:rsidRPr="00B652C9" w:rsidRDefault="003A2E96" w:rsidP="003A2E96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Annahmen:</w:t>
      </w:r>
    </w:p>
    <w:p w14:paraId="1F37EA57" w14:textId="6AE07958" w:rsidR="003A2E96" w:rsidRPr="00B652C9" w:rsidRDefault="003A2E96" w:rsidP="003A2E96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1. Akteure haben keine festen Präferenzen</w:t>
      </w:r>
    </w:p>
    <w:p w14:paraId="409C0939" w14:textId="4320AEF2" w:rsidR="003A2E96" w:rsidRPr="00B652C9" w:rsidRDefault="003A2E96" w:rsidP="003A2E96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2. Akteure verstehen Entscheidungsprozesse nur teilweise</w:t>
      </w:r>
    </w:p>
    <w:p w14:paraId="3D1AAB0C" w14:textId="5960E160" w:rsidR="003A2E96" w:rsidRPr="00B652C9" w:rsidRDefault="003A2E96" w:rsidP="003A2E96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3. Akteure nehmen in Entscheidungsprozessen </w:t>
      </w:r>
      <w:proofErr w:type="spellStart"/>
      <w:r w:rsidRPr="00B652C9">
        <w:rPr>
          <w:sz w:val="24"/>
          <w:szCs w:val="24"/>
        </w:rPr>
        <w:t>unregelmässig</w:t>
      </w:r>
      <w:proofErr w:type="spellEnd"/>
      <w:r w:rsidRPr="00B652C9">
        <w:rPr>
          <w:sz w:val="24"/>
          <w:szCs w:val="24"/>
        </w:rPr>
        <w:t xml:space="preserve"> teil</w:t>
      </w:r>
    </w:p>
    <w:p w14:paraId="74B2F5D1" w14:textId="6C3A2453" w:rsidR="003A2E96" w:rsidRPr="00B652C9" w:rsidRDefault="003A2E96" w:rsidP="003A2E96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Modell: Entscheidungsprozesse in </w:t>
      </w:r>
      <w:proofErr w:type="spellStart"/>
      <w:r w:rsidRPr="00B652C9">
        <w:rPr>
          <w:sz w:val="24"/>
          <w:szCs w:val="24"/>
        </w:rPr>
        <w:t>grossen</w:t>
      </w:r>
      <w:proofErr w:type="spellEnd"/>
      <w:r w:rsidRPr="00B652C9">
        <w:rPr>
          <w:sz w:val="24"/>
          <w:szCs w:val="24"/>
        </w:rPr>
        <w:t xml:space="preserve"> Organisationen wie Universitäten</w:t>
      </w:r>
    </w:p>
    <w:p w14:paraId="6D08232B" w14:textId="7B91700B" w:rsidR="003A2E96" w:rsidRPr="00B652C9" w:rsidRDefault="003A2E96" w:rsidP="003A2E96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Entscheidungen und Strömungen:</w:t>
      </w:r>
    </w:p>
    <w:p w14:paraId="0D908029" w14:textId="2B0259A4" w:rsidR="003A2E96" w:rsidRPr="00B652C9" w:rsidRDefault="008411FC" w:rsidP="003A2E96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Entscheidung erfolgt relativ zufällig, wenn vier unabhängige Strömungen </w:t>
      </w:r>
      <w:proofErr w:type="spellStart"/>
      <w:r w:rsidRPr="00B652C9">
        <w:rPr>
          <w:sz w:val="24"/>
          <w:szCs w:val="24"/>
        </w:rPr>
        <w:t>zusammenfliessen</w:t>
      </w:r>
      <w:proofErr w:type="spellEnd"/>
      <w:r w:rsidRPr="00B652C9">
        <w:rPr>
          <w:sz w:val="24"/>
          <w:szCs w:val="24"/>
        </w:rPr>
        <w:t>:</w:t>
      </w:r>
    </w:p>
    <w:p w14:paraId="2993ED46" w14:textId="75C7B7B6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1. Probleme</w:t>
      </w:r>
    </w:p>
    <w:p w14:paraId="6D0BB911" w14:textId="645962F4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2. Lösungen</w:t>
      </w:r>
    </w:p>
    <w:p w14:paraId="09DFA8BF" w14:textId="39A9B996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3. Teilnehmer</w:t>
      </w:r>
    </w:p>
    <w:p w14:paraId="543613FD" w14:textId="4ED143F9" w:rsidR="008411FC" w:rsidRPr="00B652C9" w:rsidRDefault="008411FC" w:rsidP="008411FC">
      <w:pPr>
        <w:pStyle w:val="Listenabsatz"/>
        <w:numPr>
          <w:ilvl w:val="3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4. Wahlmöglichkeiten</w:t>
      </w:r>
    </w:p>
    <w:p w14:paraId="3F417FD1" w14:textId="4D29997F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Bsp. Studienordnungen</w:t>
      </w:r>
    </w:p>
    <w:p w14:paraId="23E69F18" w14:textId="387757FD" w:rsidR="008411FC" w:rsidRPr="00B652C9" w:rsidRDefault="008411FC" w:rsidP="008411FC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Einfluss hinter dem Müllereimer-Modell:</w:t>
      </w:r>
    </w:p>
    <w:p w14:paraId="617230FD" w14:textId="2627D12E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Policy Analyse: Multiple-Streams-Ansatz</w:t>
      </w:r>
    </w:p>
    <w:p w14:paraId="25AE2E02" w14:textId="3513E977" w:rsidR="008411FC" w:rsidRPr="00B652C9" w:rsidRDefault="008411FC" w:rsidP="008411FC">
      <w:pPr>
        <w:pStyle w:val="Listenabsatz"/>
        <w:numPr>
          <w:ilvl w:val="2"/>
          <w:numId w:val="9"/>
        </w:numPr>
        <w:rPr>
          <w:sz w:val="24"/>
          <w:szCs w:val="24"/>
        </w:rPr>
      </w:pPr>
      <w:r w:rsidRPr="00B652C9">
        <w:rPr>
          <w:sz w:val="24"/>
          <w:szCs w:val="24"/>
        </w:rPr>
        <w:t>Neoinstitutionalismus in der Politikwissenschaft</w:t>
      </w:r>
    </w:p>
    <w:p w14:paraId="5213767E" w14:textId="628A21FF" w:rsidR="00E33792" w:rsidRPr="00B652C9" w:rsidRDefault="00D045E2" w:rsidP="00E33792">
      <w:pPr>
        <w:rPr>
          <w:b/>
          <w:sz w:val="36"/>
          <w:szCs w:val="24"/>
        </w:rPr>
      </w:pPr>
      <w:r w:rsidRPr="00B652C9">
        <w:rPr>
          <w:b/>
          <w:sz w:val="36"/>
          <w:szCs w:val="24"/>
        </w:rPr>
        <w:t>Prinzipal-Agent-Ansatz und Vetospieler-Ansatz</w:t>
      </w:r>
    </w:p>
    <w:p w14:paraId="68471471" w14:textId="35383B65" w:rsidR="00D045E2" w:rsidRPr="00B652C9" w:rsidRDefault="00D045E2" w:rsidP="00D045E2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Annahmen:</w:t>
      </w:r>
    </w:p>
    <w:p w14:paraId="3573C423" w14:textId="6E82C567" w:rsidR="00D045E2" w:rsidRPr="00B652C9" w:rsidRDefault="00D045E2" w:rsidP="00D045E2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Präferenzordnung:</w:t>
      </w:r>
    </w:p>
    <w:p w14:paraId="494B72E0" w14:textId="4DC022C3" w:rsidR="00D045E2" w:rsidRPr="00B652C9" w:rsidRDefault="00D045E2" w:rsidP="00D045E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Vollständige und transitive Präferenzen in Bezug auf alle möglichen Alternativen</w:t>
      </w:r>
    </w:p>
    <w:p w14:paraId="5F0268C8" w14:textId="260B0088" w:rsidR="00D045E2" w:rsidRPr="00B652C9" w:rsidRDefault="00D045E2" w:rsidP="00D045E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Vollständigkeit: Jeder Alternative muss eine Präferenz zugeordnet werden</w:t>
      </w:r>
    </w:p>
    <w:p w14:paraId="4E7CD52D" w14:textId="0CD84D6A" w:rsidR="00D045E2" w:rsidRPr="00B652C9" w:rsidRDefault="00D045E2" w:rsidP="00D045E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Transitivität: wenn A &gt; B und B &gt; C, dann A &gt; C</w:t>
      </w:r>
    </w:p>
    <w:p w14:paraId="602F2CD8" w14:textId="102E0862" w:rsidR="00D045E2" w:rsidRPr="00B652C9" w:rsidRDefault="00D045E2" w:rsidP="00D045E2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„Räumliche“ Präferenzen:</w:t>
      </w:r>
    </w:p>
    <w:p w14:paraId="27D42221" w14:textId="2F11354C" w:rsidR="00D045E2" w:rsidRPr="00B652C9" w:rsidRDefault="00D045E2" w:rsidP="00D045E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Alternative Policies können als Positionen in einem Raum vorgestellt werden</w:t>
      </w:r>
    </w:p>
    <w:p w14:paraId="51045A83" w14:textId="1674427E" w:rsidR="00D045E2" w:rsidRPr="00B652C9" w:rsidRDefault="00D045E2" w:rsidP="00D045E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Nutzenfunktion und Idealpunkt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Die Forscher bestimmen, von welchen Faktoren der Nutzen einer Policy für bestimmte Akteure geprägt wird</w:t>
      </w:r>
    </w:p>
    <w:p w14:paraId="052798C5" w14:textId="120DD9E3" w:rsidR="00D045E2" w:rsidRPr="00B652C9" w:rsidRDefault="00D045E2" w:rsidP="00D045E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Varianten:</w:t>
      </w:r>
    </w:p>
    <w:p w14:paraId="0C78D19B" w14:textId="3AE5C301" w:rsidR="00D045E2" w:rsidRPr="00B652C9" w:rsidRDefault="00D045E2" w:rsidP="00D045E2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Eine Dimension:</w:t>
      </w:r>
    </w:p>
    <w:p w14:paraId="386CA43E" w14:textId="1B76C718" w:rsidR="00D045E2" w:rsidRPr="00B652C9" w:rsidRDefault="00D045E2" w:rsidP="00D045E2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Backgroundchecks (x), Nutzen (y) -&gt; Nutzenfunktion mit Idealpunkt (höchster y-Wert)</w:t>
      </w:r>
    </w:p>
    <w:p w14:paraId="36C0B35E" w14:textId="2AEEA635" w:rsidR="00D045E2" w:rsidRPr="00B652C9" w:rsidRDefault="00D045E2" w:rsidP="00D045E2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Werte für x, die in gleichem Masse höher oder tiefer als Idealpunkt liegen (strengere oder weniger strenge Backgroundchecks) erzielen einen in gleichem Masse niedrigeren y-Wert (Nutzen)</w:t>
      </w:r>
    </w:p>
    <w:p w14:paraId="48DEEB1D" w14:textId="438F8EDA" w:rsidR="00D045E2" w:rsidRPr="00B652C9" w:rsidRDefault="00D045E2" w:rsidP="00D045E2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Zwei Dimensionen:</w:t>
      </w:r>
    </w:p>
    <w:p w14:paraId="206AFD99" w14:textId="75682AD7" w:rsidR="00D045E2" w:rsidRPr="00B652C9" w:rsidRDefault="00D045E2" w:rsidP="00D045E2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Bsp.: Nutzenfläche als Funktion von Background </w:t>
      </w:r>
      <w:proofErr w:type="spellStart"/>
      <w:r w:rsidRPr="00B652C9">
        <w:rPr>
          <w:sz w:val="24"/>
          <w:szCs w:val="24"/>
        </w:rPr>
        <w:t>checks</w:t>
      </w:r>
      <w:proofErr w:type="spellEnd"/>
      <w:r w:rsidRPr="00B652C9">
        <w:rPr>
          <w:sz w:val="24"/>
          <w:szCs w:val="24"/>
        </w:rPr>
        <w:t xml:space="preserve"> und Stand </w:t>
      </w:r>
      <w:proofErr w:type="spellStart"/>
      <w:r w:rsidRPr="00B652C9">
        <w:rPr>
          <w:sz w:val="24"/>
          <w:szCs w:val="24"/>
        </w:rPr>
        <w:t>your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ground</w:t>
      </w:r>
      <w:proofErr w:type="spellEnd"/>
      <w:r w:rsidRPr="00B652C9">
        <w:rPr>
          <w:sz w:val="24"/>
          <w:szCs w:val="24"/>
        </w:rPr>
        <w:t xml:space="preserve"> </w:t>
      </w:r>
    </w:p>
    <w:p w14:paraId="38407EA8" w14:textId="738592F3" w:rsidR="00D045E2" w:rsidRPr="00B652C9" w:rsidRDefault="00D045E2" w:rsidP="00D045E2">
      <w:pPr>
        <w:pStyle w:val="Listenabsatz"/>
        <w:numPr>
          <w:ilvl w:val="5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Darstellung „von oben“ in zweidimensionalem Koordinatensystem mit </w:t>
      </w:r>
      <w:r w:rsidR="002D6782" w:rsidRPr="00B652C9">
        <w:rPr>
          <w:sz w:val="24"/>
          <w:szCs w:val="24"/>
        </w:rPr>
        <w:t>Indifferenzkuren (Kreisen)</w:t>
      </w:r>
      <w:r w:rsidRPr="00B652C9">
        <w:rPr>
          <w:sz w:val="24"/>
          <w:szCs w:val="24"/>
        </w:rPr>
        <w:t xml:space="preserve">, auf denen der Nutzen gleich </w:t>
      </w:r>
      <w:proofErr w:type="spellStart"/>
      <w:r w:rsidRPr="00B652C9">
        <w:rPr>
          <w:sz w:val="24"/>
          <w:szCs w:val="24"/>
        </w:rPr>
        <w:t>gross</w:t>
      </w:r>
      <w:proofErr w:type="spellEnd"/>
      <w:r w:rsidRPr="00B652C9">
        <w:rPr>
          <w:sz w:val="24"/>
          <w:szCs w:val="24"/>
        </w:rPr>
        <w:t xml:space="preserve"> ist</w:t>
      </w:r>
    </w:p>
    <w:p w14:paraId="2DEE3A73" w14:textId="77777777" w:rsidR="002D6782" w:rsidRPr="00B652C9" w:rsidRDefault="002D6782" w:rsidP="002D6782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Status quo:</w:t>
      </w:r>
    </w:p>
    <w:p w14:paraId="56594F94" w14:textId="27451124" w:rsidR="002D6782" w:rsidRPr="00B652C9" w:rsidRDefault="002D6782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Der Status quo ist die gegenwärtige Policy</w:t>
      </w:r>
    </w:p>
    <w:p w14:paraId="1FAF50DF" w14:textId="77777777" w:rsidR="002D6782" w:rsidRPr="00B652C9" w:rsidRDefault="002D6782" w:rsidP="002D6782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Indifferenzkurve:</w:t>
      </w:r>
    </w:p>
    <w:p w14:paraId="33E6E8A4" w14:textId="23BE36BB" w:rsidR="002D6782" w:rsidRPr="00B652C9" w:rsidRDefault="002D6782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Die Indifferenzkurve stellt alle Kombinationen dar, welche ein Akteur als gleich gut einschätzt (im Vergleich mit dem Status quo)</w:t>
      </w:r>
    </w:p>
    <w:p w14:paraId="50FDD5FE" w14:textId="77777777" w:rsidR="002D6782" w:rsidRPr="00B652C9" w:rsidRDefault="002D6782" w:rsidP="002D6782">
      <w:pPr>
        <w:pStyle w:val="Listenabsatz"/>
        <w:numPr>
          <w:ilvl w:val="1"/>
          <w:numId w:val="10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Winset</w:t>
      </w:r>
      <w:proofErr w:type="spellEnd"/>
      <w:r w:rsidRPr="00B652C9">
        <w:rPr>
          <w:sz w:val="24"/>
          <w:szCs w:val="24"/>
        </w:rPr>
        <w:t>:</w:t>
      </w:r>
    </w:p>
    <w:p w14:paraId="4108E41D" w14:textId="35074259" w:rsidR="002D6782" w:rsidRPr="00B652C9" w:rsidRDefault="002D6782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Das </w:t>
      </w:r>
      <w:proofErr w:type="spellStart"/>
      <w:r w:rsidRPr="00B652C9">
        <w:rPr>
          <w:sz w:val="24"/>
          <w:szCs w:val="24"/>
        </w:rPr>
        <w:t>Winset</w:t>
      </w:r>
      <w:proofErr w:type="spellEnd"/>
      <w:r w:rsidRPr="00B652C9">
        <w:rPr>
          <w:sz w:val="24"/>
          <w:szCs w:val="24"/>
        </w:rPr>
        <w:t xml:space="preserve"> ist die Menge jener Alternativen zum Status quo, welchen alle Akteure zustimmen </w:t>
      </w:r>
    </w:p>
    <w:p w14:paraId="6DEF1C2C" w14:textId="10778A70" w:rsidR="002D6782" w:rsidRPr="00B652C9" w:rsidRDefault="002D6782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Position im System des Akteurs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Indifferenzkurve (Kreis) schneidet Status quo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Inneres des Kreises: Bessere Alternativen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Überschneidung der Kreise verschiedener Akteure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Winset</w:t>
      </w:r>
      <w:proofErr w:type="spellEnd"/>
    </w:p>
    <w:p w14:paraId="65B16E82" w14:textId="243F36CD" w:rsidR="002D6782" w:rsidRPr="00B652C9" w:rsidRDefault="002D6782" w:rsidP="002D6782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Der Prinzipal-Agent-Ansatz:</w:t>
      </w:r>
    </w:p>
    <w:p w14:paraId="7D1EDE33" w14:textId="794ECA61" w:rsidR="002D6782" w:rsidRPr="00B652C9" w:rsidRDefault="002D6782" w:rsidP="002D6782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Der Prinzipal (Auftraggeber) beauftragt den Agenten (Auftragnehmer) einen Dienst zu verrichten, der zu seinem Vorteil gereicht</w:t>
      </w:r>
    </w:p>
    <w:p w14:paraId="0C1E166B" w14:textId="1D24471D" w:rsidR="002D6782" w:rsidRPr="00B652C9" w:rsidRDefault="002D6782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Delegation</w:t>
      </w:r>
    </w:p>
    <w:p w14:paraId="61949BA7" w14:textId="1AF31F81" w:rsidR="002D6782" w:rsidRPr="00B652C9" w:rsidRDefault="002D6782" w:rsidP="002D6782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Problem der Informationsasymmetrie:</w:t>
      </w:r>
    </w:p>
    <w:p w14:paraId="13C8D72A" w14:textId="03256711" w:rsidR="002D6782" w:rsidRPr="00B652C9" w:rsidRDefault="002D6782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Der Agent </w:t>
      </w:r>
      <w:proofErr w:type="spellStart"/>
      <w:r w:rsidRPr="00B652C9">
        <w:rPr>
          <w:sz w:val="24"/>
          <w:szCs w:val="24"/>
        </w:rPr>
        <w:t>weiss</w:t>
      </w:r>
      <w:proofErr w:type="spellEnd"/>
      <w:r w:rsidRPr="00B652C9">
        <w:rPr>
          <w:sz w:val="24"/>
          <w:szCs w:val="24"/>
        </w:rPr>
        <w:t xml:space="preserve"> mehr als der Prinzipal über seine Arbeit</w:t>
      </w:r>
    </w:p>
    <w:p w14:paraId="1A7D7929" w14:textId="0160ED7B" w:rsidR="00797245" w:rsidRPr="00B652C9" w:rsidRDefault="00797245" w:rsidP="002D6782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Umsetzungsschwierigkeiten:</w:t>
      </w:r>
    </w:p>
    <w:p w14:paraId="7C0C6902" w14:textId="46C725BF" w:rsidR="002D6782" w:rsidRPr="00B652C9" w:rsidRDefault="00900C51" w:rsidP="00900C51">
      <w:pPr>
        <w:pStyle w:val="Listenabsatz"/>
        <w:numPr>
          <w:ilvl w:val="3"/>
          <w:numId w:val="10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Adverse</w:t>
      </w:r>
      <w:proofErr w:type="spellEnd"/>
      <w:r w:rsidRPr="00B652C9">
        <w:rPr>
          <w:sz w:val="24"/>
          <w:szCs w:val="24"/>
        </w:rPr>
        <w:t xml:space="preserve"> Selektion:</w:t>
      </w:r>
    </w:p>
    <w:p w14:paraId="33E79FAC" w14:textId="24B15A07" w:rsidR="00CA0079" w:rsidRPr="00B652C9" w:rsidRDefault="00A83C0F" w:rsidP="00900C51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Ein Prinzipal hat aufgrund der Informationsasymmetrie keine Möglichkeit, </w:t>
      </w:r>
      <w:r w:rsidR="00DC24AC" w:rsidRPr="00B652C9">
        <w:rPr>
          <w:sz w:val="24"/>
          <w:szCs w:val="24"/>
        </w:rPr>
        <w:t>vor einem Vertragsschluss (oder Kauf etc.)</w:t>
      </w:r>
      <w:r w:rsidR="00CA0079" w:rsidRPr="00B652C9">
        <w:rPr>
          <w:sz w:val="24"/>
          <w:szCs w:val="24"/>
        </w:rPr>
        <w:t xml:space="preserve"> die Qualität des Gutes zu prüfen, </w:t>
      </w:r>
      <w:r w:rsidR="004D55C7" w:rsidRPr="00B652C9">
        <w:rPr>
          <w:sz w:val="24"/>
          <w:szCs w:val="24"/>
        </w:rPr>
        <w:t>kann also keine informierte Entscheidung treffen</w:t>
      </w:r>
    </w:p>
    <w:p w14:paraId="162E982E" w14:textId="77777777" w:rsidR="00CA0079" w:rsidRPr="00B652C9" w:rsidRDefault="00CA0079" w:rsidP="00CA007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Moral </w:t>
      </w:r>
      <w:proofErr w:type="spellStart"/>
      <w:r w:rsidRPr="00B652C9">
        <w:rPr>
          <w:sz w:val="24"/>
          <w:szCs w:val="24"/>
        </w:rPr>
        <w:t>Hazard</w:t>
      </w:r>
      <w:proofErr w:type="spellEnd"/>
      <w:r w:rsidRPr="00B652C9">
        <w:rPr>
          <w:sz w:val="24"/>
          <w:szCs w:val="24"/>
        </w:rPr>
        <w:t>:</w:t>
      </w:r>
    </w:p>
    <w:p w14:paraId="04F3856F" w14:textId="77777777" w:rsidR="00DC40B0" w:rsidRPr="00B652C9" w:rsidRDefault="00DC40B0" w:rsidP="00CA0079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Förderung leichtfertigen Verhaltens aufgrund der Abdeckungsgewissheit (z.B. durch Informationsasymmetrie) des resultierenden Schadensrisikos</w:t>
      </w:r>
    </w:p>
    <w:p w14:paraId="3748D2F9" w14:textId="77777777" w:rsidR="00DC40B0" w:rsidRPr="00B652C9" w:rsidRDefault="00DC40B0" w:rsidP="00DC40B0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Bürokratische Verschiebung (</w:t>
      </w:r>
      <w:proofErr w:type="spellStart"/>
      <w:r w:rsidRPr="00B652C9">
        <w:rPr>
          <w:sz w:val="24"/>
          <w:szCs w:val="24"/>
        </w:rPr>
        <w:t>bureaucratic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drift</w:t>
      </w:r>
      <w:proofErr w:type="spellEnd"/>
      <w:r w:rsidRPr="00B652C9">
        <w:rPr>
          <w:sz w:val="24"/>
          <w:szCs w:val="24"/>
        </w:rPr>
        <w:t>)</w:t>
      </w:r>
    </w:p>
    <w:p w14:paraId="45FE2DB7" w14:textId="77777777" w:rsidR="00DC40B0" w:rsidRPr="00B652C9" w:rsidRDefault="00DC40B0" w:rsidP="00DC40B0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Unterschied zwischen einem Gesetz und seiner Umsetzung</w:t>
      </w:r>
    </w:p>
    <w:p w14:paraId="602AE871" w14:textId="77777777" w:rsidR="00DC40B0" w:rsidRPr="00B652C9" w:rsidRDefault="00DC40B0" w:rsidP="00DC40B0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Die öffentliche Verwaltung kann eigene Präferenzen haben</w:t>
      </w:r>
    </w:p>
    <w:p w14:paraId="023BAF77" w14:textId="3DC8330A" w:rsidR="00900C51" w:rsidRPr="00B652C9" w:rsidRDefault="00DC40B0" w:rsidP="00DC40B0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Darstellung:</w:t>
      </w:r>
    </w:p>
    <w:p w14:paraId="0F8A0AAC" w14:textId="6BD88558" w:rsidR="00DC40B0" w:rsidRPr="00B652C9" w:rsidRDefault="00DC40B0" w:rsidP="00DC40B0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3 Akteure haben die Präferenz, den Status quo zu ändern</w:t>
      </w:r>
    </w:p>
    <w:p w14:paraId="445AD635" w14:textId="25C5742D" w:rsidR="00DC40B0" w:rsidRPr="00B652C9" w:rsidRDefault="00DC40B0" w:rsidP="00DC40B0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Ihre Präferenzen überschneiden sich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Winset</w:t>
      </w:r>
      <w:proofErr w:type="spellEnd"/>
    </w:p>
    <w:p w14:paraId="2622F2B3" w14:textId="34293F88" w:rsidR="00DC40B0" w:rsidRPr="00B652C9" w:rsidRDefault="00DC40B0" w:rsidP="00DC40B0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Entscheidung innerhalb des </w:t>
      </w:r>
      <w:proofErr w:type="spellStart"/>
      <w:r w:rsidRPr="00B652C9">
        <w:rPr>
          <w:sz w:val="24"/>
          <w:szCs w:val="24"/>
        </w:rPr>
        <w:t>Winsets</w:t>
      </w:r>
      <w:proofErr w:type="spellEnd"/>
    </w:p>
    <w:p w14:paraId="1356B278" w14:textId="65EB2CB3" w:rsidR="00DC40B0" w:rsidRPr="00B652C9" w:rsidRDefault="00DC40B0" w:rsidP="00DC40B0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Fällt die Entscheidung auch innerhalb des Dreiecks der drei Positionen:</w:t>
      </w:r>
    </w:p>
    <w:p w14:paraId="7DA60A6F" w14:textId="460ED3A6" w:rsidR="00DC40B0" w:rsidRPr="00B652C9" w:rsidRDefault="00DC40B0" w:rsidP="00DC40B0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Pareto-effizient</w:t>
      </w:r>
    </w:p>
    <w:p w14:paraId="55695C82" w14:textId="57233A4D" w:rsidR="00DC40B0" w:rsidRPr="00B652C9" w:rsidRDefault="00DC40B0" w:rsidP="00DC40B0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Ein Zustand, in dem es nicht möglich ist, eine Eigenschaft zu verbessern, ohne zugleich eine andere verschlechtern zu müssen</w:t>
      </w:r>
    </w:p>
    <w:p w14:paraId="6A0B8611" w14:textId="5C188814" w:rsidR="00DC40B0" w:rsidRPr="00B652C9" w:rsidRDefault="00DC40B0" w:rsidP="00DC40B0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Keine neuen </w:t>
      </w:r>
      <w:proofErr w:type="spellStart"/>
      <w:r w:rsidRPr="00B652C9">
        <w:rPr>
          <w:sz w:val="24"/>
          <w:szCs w:val="24"/>
        </w:rPr>
        <w:t>Winsets</w:t>
      </w:r>
      <w:proofErr w:type="spellEnd"/>
      <w:r w:rsidRPr="00B652C9">
        <w:rPr>
          <w:sz w:val="24"/>
          <w:szCs w:val="24"/>
        </w:rPr>
        <w:t xml:space="preserve"> mehr möglich in diesem Moment</w:t>
      </w:r>
    </w:p>
    <w:p w14:paraId="2D771D33" w14:textId="1E5391F8" w:rsidR="00DC40B0" w:rsidRPr="00B652C9" w:rsidRDefault="00DC40B0" w:rsidP="00DC40B0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Implementation kann von Entscheidung weit abweichen</w:t>
      </w:r>
    </w:p>
    <w:p w14:paraId="071390B8" w14:textId="60F60E8A" w:rsidR="00DC40B0" w:rsidRPr="00B652C9" w:rsidRDefault="00DC40B0" w:rsidP="00DC40B0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Je nach Situation entstehen neue </w:t>
      </w:r>
      <w:proofErr w:type="spellStart"/>
      <w:r w:rsidRPr="00B652C9">
        <w:rPr>
          <w:sz w:val="24"/>
          <w:szCs w:val="24"/>
        </w:rPr>
        <w:t>Winsets</w:t>
      </w:r>
      <w:proofErr w:type="spellEnd"/>
      <w:r w:rsidRPr="00B652C9">
        <w:rPr>
          <w:sz w:val="24"/>
          <w:szCs w:val="24"/>
        </w:rPr>
        <w:t xml:space="preserve"> durch den neuen Status quo</w:t>
      </w:r>
    </w:p>
    <w:p w14:paraId="14A38A1C" w14:textId="38BE68D5" w:rsidR="00DC40B0" w:rsidRPr="00B652C9" w:rsidRDefault="00CE60DA" w:rsidP="00DC40B0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Wenn die Implementation jedoch in oder auf das Dreieck der drei Positionen fällt, entstehen keine neuen </w:t>
      </w:r>
      <w:proofErr w:type="spellStart"/>
      <w:r w:rsidRPr="00B652C9">
        <w:rPr>
          <w:sz w:val="24"/>
          <w:szCs w:val="24"/>
        </w:rPr>
        <w:t>Winsets</w:t>
      </w:r>
      <w:proofErr w:type="spellEnd"/>
    </w:p>
    <w:p w14:paraId="6F8BDFB1" w14:textId="62208EBD" w:rsidR="00E22C19" w:rsidRPr="00B652C9" w:rsidRDefault="00E22C19" w:rsidP="00E22C19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Vetospieler-Ansatz:</w:t>
      </w:r>
    </w:p>
    <w:p w14:paraId="1610E1F9" w14:textId="119B7D75" w:rsidR="004D55C7" w:rsidRPr="00B652C9" w:rsidRDefault="004D55C7" w:rsidP="00E22C19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Betrifft per Definition (Veto) nur einstimmige (Konsens-)Entscheidungen</w:t>
      </w:r>
    </w:p>
    <w:p w14:paraId="1DB56534" w14:textId="213D201D" w:rsidR="00E22C19" w:rsidRPr="00B652C9" w:rsidRDefault="00E22C19" w:rsidP="00E22C19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Was sind Vetospieler?</w:t>
      </w:r>
    </w:p>
    <w:p w14:paraId="19B0731F" w14:textId="15A412B9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Individuelle oder kollektive Akteure, deren Zustimmung erforderlich ist, um den Status quo zu ändern</w:t>
      </w:r>
    </w:p>
    <w:p w14:paraId="4105C6B0" w14:textId="7FB67182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2 Typen von Vetospieler:</w:t>
      </w:r>
    </w:p>
    <w:p w14:paraId="0A4477D9" w14:textId="0B8D7BAE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1. Institutionelle Vetospieler: Regierung, Parlament</w:t>
      </w:r>
    </w:p>
    <w:p w14:paraId="152D727A" w14:textId="707E900C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2. Parteipolitische Vetospieler: Mitglieder der Regierungskoalition</w:t>
      </w:r>
    </w:p>
    <w:p w14:paraId="4DCE6F04" w14:textId="41AF25FE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In parlamentarischen Systemen:</w:t>
      </w:r>
    </w:p>
    <w:p w14:paraId="2B98A03D" w14:textId="77777777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Die Regierung geht aus dem Parlament hervor</w:t>
      </w:r>
    </w:p>
    <w:p w14:paraId="41A713CB" w14:textId="19480ABF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Vetospieler sind die Mitglieder der Regierungskoalitionen (Parteien)</w:t>
      </w:r>
    </w:p>
    <w:p w14:paraId="7751538B" w14:textId="61C0E68E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In präsidentiellen Systemen:</w:t>
      </w:r>
    </w:p>
    <w:p w14:paraId="1ED4B8C3" w14:textId="50408581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Trennung von Parlament und Regierung</w:t>
      </w:r>
    </w:p>
    <w:p w14:paraId="4059CDFF" w14:textId="42690E8D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Vetospieler sind Präsident + Parlament bzw. die zwei Räte</w:t>
      </w:r>
    </w:p>
    <w:p w14:paraId="53600A2B" w14:textId="227CB47F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Absorbierungsregel:</w:t>
      </w:r>
    </w:p>
    <w:p w14:paraId="2672F062" w14:textId="7856AB5D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Diejenigen Vetospieler werden absorbiert (d.h. nicht gezählt), die im Politikraum „zwischen“ anderen Vetospielern sind</w:t>
      </w:r>
    </w:p>
    <w:p w14:paraId="2FF8FAFC" w14:textId="7CC4A9B5" w:rsidR="00E22C19" w:rsidRPr="00B652C9" w:rsidRDefault="00E22C19" w:rsidP="00E22C19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Politikstabilität:</w:t>
      </w:r>
    </w:p>
    <w:p w14:paraId="32FEB003" w14:textId="77777777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Politikstabilität wächst mit der Anzahl Vetospieler </w:t>
      </w:r>
    </w:p>
    <w:p w14:paraId="45D43A92" w14:textId="79D7C861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Da </w:t>
      </w:r>
      <w:proofErr w:type="spellStart"/>
      <w:r w:rsidRPr="00B652C9">
        <w:rPr>
          <w:sz w:val="24"/>
          <w:szCs w:val="24"/>
        </w:rPr>
        <w:t>Winsets</w:t>
      </w:r>
      <w:proofErr w:type="spellEnd"/>
      <w:r w:rsidRPr="00B652C9">
        <w:rPr>
          <w:sz w:val="24"/>
          <w:szCs w:val="24"/>
        </w:rPr>
        <w:t xml:space="preserve"> kleiner werden</w:t>
      </w:r>
    </w:p>
    <w:p w14:paraId="7DC1541C" w14:textId="6FB31FB4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und dem Abstand zwischen den Vetospielern</w:t>
      </w:r>
    </w:p>
    <w:p w14:paraId="662F2D2B" w14:textId="3AE4B53F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Da </w:t>
      </w:r>
      <w:proofErr w:type="spellStart"/>
      <w:r w:rsidRPr="00B652C9">
        <w:rPr>
          <w:sz w:val="24"/>
          <w:szCs w:val="24"/>
        </w:rPr>
        <w:t>Winsets</w:t>
      </w:r>
      <w:proofErr w:type="spellEnd"/>
      <w:r w:rsidRPr="00B652C9">
        <w:rPr>
          <w:sz w:val="24"/>
          <w:szCs w:val="24"/>
        </w:rPr>
        <w:t xml:space="preserve"> kleiner werden</w:t>
      </w:r>
    </w:p>
    <w:p w14:paraId="7309F791" w14:textId="1528CF67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Auf einer Dimension: Nur die Extreme der Vetospieler sind wichtig (alle anderen werden absorbiert)</w:t>
      </w:r>
    </w:p>
    <w:p w14:paraId="5A1895EC" w14:textId="77777777" w:rsidR="00E22C19" w:rsidRPr="00B652C9" w:rsidRDefault="00E22C19" w:rsidP="00E22C19">
      <w:pPr>
        <w:pStyle w:val="Listenabsatz"/>
        <w:numPr>
          <w:ilvl w:val="1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Anwendung:</w:t>
      </w:r>
    </w:p>
    <w:p w14:paraId="606B7307" w14:textId="7C3C6947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Empirischer Test der Vetospielertheorie:</w:t>
      </w:r>
    </w:p>
    <w:p w14:paraId="59A95F8F" w14:textId="60896A92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Zunahme der Zahl an Vetospielern und ihrer ideologischen Distanz voneinander wird die Fähigkeit der Produktion wichtiger Gesetze von Seiten der Regierung und des Parlaments reduzieren</w:t>
      </w:r>
    </w:p>
    <w:p w14:paraId="12CA3B3C" w14:textId="3C625CF1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Hypothesen:</w:t>
      </w:r>
    </w:p>
    <w:p w14:paraId="734F1841" w14:textId="68BEE724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1. Die ideologische Spannweite einer Regierungskoalition hat einen negativen Einfluss auf die Anzahl wichtiger Gesetze</w:t>
      </w:r>
    </w:p>
    <w:p w14:paraId="24944F9C" w14:textId="2F729706" w:rsidR="00E22C19" w:rsidRPr="00B652C9" w:rsidRDefault="00E22C19" w:rsidP="00E22C19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2. Die ideologische Spannweite einer Regierungskoalition hat einen negativen Einfluss auf die Varianz der Anzahl wichtiger Gesetze</w:t>
      </w:r>
    </w:p>
    <w:p w14:paraId="349FD43C" w14:textId="729DDCFB" w:rsidR="00E22C19" w:rsidRPr="00B652C9" w:rsidRDefault="00E22C19" w:rsidP="00E22C19">
      <w:pPr>
        <w:pStyle w:val="Listenabsatz"/>
        <w:numPr>
          <w:ilvl w:val="2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Ergebnis: Korrelation existiert</w:t>
      </w:r>
    </w:p>
    <w:p w14:paraId="77A4FA6D" w14:textId="10D7F2BB" w:rsidR="00514EF6" w:rsidRPr="00B652C9" w:rsidRDefault="00514EF6" w:rsidP="00514EF6">
      <w:pPr>
        <w:pStyle w:val="Listenabsatz"/>
        <w:numPr>
          <w:ilvl w:val="3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Auch bei Vergleich der Gesundheitssysteme Frankreichs, Schwedens und der Schweiz:</w:t>
      </w:r>
    </w:p>
    <w:p w14:paraId="25AD12B8" w14:textId="77777777" w:rsidR="00514EF6" w:rsidRPr="00B652C9" w:rsidRDefault="00514EF6" w:rsidP="00514EF6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Ergebnis:</w:t>
      </w:r>
    </w:p>
    <w:p w14:paraId="4787AF66" w14:textId="7BB3D1D1" w:rsidR="00514EF6" w:rsidRPr="00B652C9" w:rsidRDefault="00514EF6" w:rsidP="00514EF6">
      <w:pPr>
        <w:pStyle w:val="Listenabsatz"/>
        <w:numPr>
          <w:ilvl w:val="5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Schweden und Frankreich (beim zweiten Versuch) beide mit Nationalisierung, Schweiz ohne Nationalisierung</w:t>
      </w:r>
    </w:p>
    <w:p w14:paraId="07518DD3" w14:textId="02CA0FB8" w:rsidR="00514EF6" w:rsidRPr="00B652C9" w:rsidRDefault="00514EF6" w:rsidP="00514EF6">
      <w:pPr>
        <w:pStyle w:val="Listenabsatz"/>
        <w:numPr>
          <w:ilvl w:val="5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Regierung aller drei Staaten dafür, Ärzte dagegen</w:t>
      </w:r>
    </w:p>
    <w:p w14:paraId="1CC9C11D" w14:textId="08D1B3E4" w:rsidR="00514EF6" w:rsidRPr="00B652C9" w:rsidRDefault="00514EF6" w:rsidP="00514EF6">
      <w:pPr>
        <w:pStyle w:val="Listenabsatz"/>
        <w:numPr>
          <w:ilvl w:val="5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Unterschied: Stärke der Linken (CH: Schwach) und Anzahl Vetospieler (CH: Mehrere)</w:t>
      </w:r>
    </w:p>
    <w:p w14:paraId="03024304" w14:textId="3D9D2A72" w:rsidR="00514EF6" w:rsidRPr="00B652C9" w:rsidRDefault="00514EF6" w:rsidP="00514EF6">
      <w:pPr>
        <w:pStyle w:val="Listenabsatz"/>
        <w:numPr>
          <w:ilvl w:val="4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Argument: </w:t>
      </w:r>
    </w:p>
    <w:p w14:paraId="6FEEF796" w14:textId="09026101" w:rsidR="00514EF6" w:rsidRPr="00B652C9" w:rsidRDefault="00514EF6" w:rsidP="00514EF6">
      <w:pPr>
        <w:pStyle w:val="Listenabsatz"/>
        <w:numPr>
          <w:ilvl w:val="5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Die unterschiedlichen Ergebnisse können hauptsächlich durch die Rolle von Institutionen (Vetopunkten) erklärt werden</w:t>
      </w:r>
    </w:p>
    <w:p w14:paraId="5B7DED38" w14:textId="29D36C43" w:rsidR="00514EF6" w:rsidRPr="00B652C9" w:rsidRDefault="00514EF6" w:rsidP="00514EF6">
      <w:pPr>
        <w:pStyle w:val="Listenabsatz"/>
        <w:numPr>
          <w:ilvl w:val="5"/>
          <w:numId w:val="10"/>
        </w:numPr>
        <w:rPr>
          <w:sz w:val="24"/>
          <w:szCs w:val="24"/>
        </w:rPr>
      </w:pPr>
      <w:r w:rsidRPr="00B652C9">
        <w:rPr>
          <w:sz w:val="24"/>
          <w:szCs w:val="24"/>
        </w:rPr>
        <w:t>Politiker, Parteien und Interessensgruppen sind weniger relevant (Institutionalismus?)</w:t>
      </w:r>
    </w:p>
    <w:p w14:paraId="03E4505F" w14:textId="6AEFC53A" w:rsidR="00925F98" w:rsidRPr="00B652C9" w:rsidRDefault="00925F98" w:rsidP="00925F98">
      <w:pPr>
        <w:rPr>
          <w:b/>
          <w:sz w:val="36"/>
          <w:szCs w:val="24"/>
        </w:rPr>
      </w:pPr>
      <w:r w:rsidRPr="00B652C9">
        <w:rPr>
          <w:b/>
          <w:sz w:val="36"/>
          <w:szCs w:val="24"/>
        </w:rPr>
        <w:t>Pfadabhängigkeit und Policy-Drift</w:t>
      </w:r>
    </w:p>
    <w:p w14:paraId="2CCA60C9" w14:textId="7D1B27CD" w:rsidR="00925F98" w:rsidRPr="00B652C9" w:rsidRDefault="00925F98" w:rsidP="00925F98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Pfadabhängigkeit:</w:t>
      </w:r>
    </w:p>
    <w:p w14:paraId="2DDE5E60" w14:textId="3E639F13" w:rsidR="00325319" w:rsidRPr="00B652C9" w:rsidRDefault="00325319" w:rsidP="00925F98">
      <w:pPr>
        <w:pStyle w:val="Listenabsatz"/>
        <w:numPr>
          <w:ilvl w:val="1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Lockere Definition:</w:t>
      </w:r>
      <w:r w:rsidR="00B52BAB" w:rsidRPr="00B652C9">
        <w:rPr>
          <w:sz w:val="24"/>
          <w:szCs w:val="24"/>
        </w:rPr>
        <w:t xml:space="preserve"> Die Vergangenheit beeinflusst die Gegenwart</w:t>
      </w:r>
    </w:p>
    <w:p w14:paraId="7BFEE81A" w14:textId="738E1C3E" w:rsidR="00925F98" w:rsidRPr="00B652C9" w:rsidRDefault="00325319" w:rsidP="00925F98">
      <w:pPr>
        <w:pStyle w:val="Listenabsatz"/>
        <w:numPr>
          <w:ilvl w:val="1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Enge </w:t>
      </w:r>
      <w:r w:rsidR="00925F98" w:rsidRPr="00B652C9">
        <w:rPr>
          <w:sz w:val="24"/>
          <w:szCs w:val="24"/>
        </w:rPr>
        <w:t>Definition:</w:t>
      </w:r>
    </w:p>
    <w:p w14:paraId="15D2D524" w14:textId="37337889" w:rsidR="00925F98" w:rsidRPr="00B652C9" w:rsidRDefault="00925F98" w:rsidP="00925F98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Pfadabhängige Prozesse haben drei Charakteristiken:</w:t>
      </w:r>
    </w:p>
    <w:p w14:paraId="5839A9C9" w14:textId="4683EBAF" w:rsidR="00925F98" w:rsidRPr="00B652C9" w:rsidRDefault="00925F98" w:rsidP="00925F98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Die Sequenz ist wichtig: frühe Ereignisse sind besonders bedeutsam</w:t>
      </w:r>
    </w:p>
    <w:p w14:paraId="4CA3E48E" w14:textId="465E38BF" w:rsidR="00925F98" w:rsidRPr="00B652C9" w:rsidRDefault="00925F98" w:rsidP="00925F98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Diese Ereignisse sind grundsätzlich zufällig („Kreuzungspunkte“)</w:t>
      </w:r>
    </w:p>
    <w:p w14:paraId="23170D19" w14:textId="275FF115" w:rsidR="00925F98" w:rsidRPr="00B652C9" w:rsidRDefault="00925F98" w:rsidP="00925F98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Nach dem Kreuzungspunkt ist der Prozess relativ deterministisch</w:t>
      </w:r>
    </w:p>
    <w:p w14:paraId="37071FE9" w14:textId="5B074BEC" w:rsidR="00925F98" w:rsidRPr="00B652C9" w:rsidRDefault="00925F98" w:rsidP="00925F98">
      <w:pPr>
        <w:pStyle w:val="Listenabsatz"/>
        <w:numPr>
          <w:ilvl w:val="1"/>
          <w:numId w:val="11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Polya</w:t>
      </w:r>
      <w:proofErr w:type="spellEnd"/>
      <w:r w:rsidRPr="00B652C9">
        <w:rPr>
          <w:sz w:val="24"/>
          <w:szCs w:val="24"/>
        </w:rPr>
        <w:t>-Urne-Experiment:</w:t>
      </w:r>
    </w:p>
    <w:p w14:paraId="26B07864" w14:textId="7861C399" w:rsidR="00925F98" w:rsidRPr="00B652C9" w:rsidRDefault="00925F98" w:rsidP="00925F98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Ablauf:</w:t>
      </w:r>
    </w:p>
    <w:p w14:paraId="41F89465" w14:textId="7C78153E" w:rsidR="00925F98" w:rsidRPr="00B652C9" w:rsidRDefault="00925F98" w:rsidP="00925F98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1. Eine Urne mit zwei Kugeln, eine rot und eine blau</w:t>
      </w:r>
    </w:p>
    <w:p w14:paraId="5999CDC6" w14:textId="055A8705" w:rsidR="00925F98" w:rsidRPr="00B652C9" w:rsidRDefault="00925F98" w:rsidP="00925F98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2. Eine Kugel wird zufällig entfernt und dann mit einer weiteren gleichfarbigen Kugel in die Urne </w:t>
      </w:r>
      <w:r w:rsidR="006F2D71" w:rsidRPr="00B652C9">
        <w:rPr>
          <w:sz w:val="24"/>
          <w:szCs w:val="24"/>
        </w:rPr>
        <w:t>zurückgelegt</w:t>
      </w:r>
    </w:p>
    <w:p w14:paraId="4FA21DE6" w14:textId="7476D68E" w:rsidR="00925F98" w:rsidRPr="00B652C9" w:rsidRDefault="00925F98" w:rsidP="00925F98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3. Schritt 2. n-mal wiederholen</w:t>
      </w:r>
    </w:p>
    <w:p w14:paraId="44E085B9" w14:textId="6D87A118" w:rsidR="00925F98" w:rsidRPr="00B652C9" w:rsidRDefault="00B52BAB" w:rsidP="00925F98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Charakteristiken</w:t>
      </w:r>
      <w:r w:rsidR="006F2D71" w:rsidRPr="00B652C9">
        <w:rPr>
          <w:sz w:val="24"/>
          <w:szCs w:val="24"/>
        </w:rPr>
        <w:t>:</w:t>
      </w:r>
    </w:p>
    <w:p w14:paraId="0078AD43" w14:textId="4C4FAEEF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1. Das Ergebnis ist am Anfang sehr ungewiss</w:t>
      </w:r>
    </w:p>
    <w:p w14:paraId="59F5F89E" w14:textId="2F3F26C4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2. Der Anteil rote/blaue Kugeln erreicht aber immer ein Gleichgewicht</w:t>
      </w:r>
    </w:p>
    <w:p w14:paraId="7CFA73F3" w14:textId="60DBE359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3. Die Sequenz ist sehr wichtig: Was früh im Prozess passiert hat entscheidende Konsequenzen auf das Ergebnis</w:t>
      </w:r>
    </w:p>
    <w:p w14:paraId="20D019F0" w14:textId="5E4D3EF6" w:rsidR="006F2D71" w:rsidRPr="00B652C9" w:rsidRDefault="006F2D71" w:rsidP="006F2D71">
      <w:pPr>
        <w:pStyle w:val="Listenabsatz"/>
        <w:numPr>
          <w:ilvl w:val="1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Zunehmende Erträge</w:t>
      </w:r>
    </w:p>
    <w:p w14:paraId="0B1BDD4E" w14:textId="172C0B51" w:rsidR="006F2D71" w:rsidRPr="00B652C9" w:rsidRDefault="006F2D71" w:rsidP="006F2D71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In der Ökonomie:</w:t>
      </w:r>
    </w:p>
    <w:p w14:paraId="3E95A6D0" w14:textId="5BF4408A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Grosse</w:t>
      </w:r>
      <w:proofErr w:type="spellEnd"/>
      <w:r w:rsidRPr="00B652C9">
        <w:rPr>
          <w:sz w:val="24"/>
          <w:szCs w:val="24"/>
        </w:rPr>
        <w:t xml:space="preserve"> einrichtungs- oder Fixkosten</w:t>
      </w:r>
    </w:p>
    <w:p w14:paraId="2E85BEC4" w14:textId="38DA7153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Lerneffekte</w:t>
      </w:r>
    </w:p>
    <w:p w14:paraId="445CD815" w14:textId="6B8A070E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Koordinationseffekte (positive Netzwerkexternalitäten)</w:t>
      </w:r>
    </w:p>
    <w:p w14:paraId="2F3A52DF" w14:textId="3C3C238F" w:rsidR="006F2D71" w:rsidRPr="00B652C9" w:rsidRDefault="006F2D71" w:rsidP="006F2D71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Adaptive Erwartungen (sich selbst erfüllende Voraussagen)</w:t>
      </w:r>
    </w:p>
    <w:p w14:paraId="0FBAEEEE" w14:textId="360DCFF7" w:rsidR="006F2D71" w:rsidRPr="00B652C9" w:rsidRDefault="006F2D71" w:rsidP="006F2D71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In der Politik: Policy-Feedbacks</w:t>
      </w:r>
      <w:r w:rsidR="00620C52" w:rsidRPr="00B652C9">
        <w:rPr>
          <w:sz w:val="24"/>
          <w:szCs w:val="24"/>
        </w:rPr>
        <w:t xml:space="preserve"> (Rückkoppelungen)</w:t>
      </w:r>
    </w:p>
    <w:p w14:paraId="7E6AE249" w14:textId="1484DBC6" w:rsidR="00D634AD" w:rsidRPr="00B652C9" w:rsidRDefault="00D634AD" w:rsidP="00D634A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Policies schaffen Ressourcen und Anreize</w:t>
      </w:r>
      <w:r w:rsidR="00620C52" w:rsidRPr="00B652C9">
        <w:rPr>
          <w:sz w:val="24"/>
          <w:szCs w:val="24"/>
        </w:rPr>
        <w:t>...</w:t>
      </w:r>
    </w:p>
    <w:p w14:paraId="47F4C70B" w14:textId="1AFD2F9C" w:rsidR="00620C52" w:rsidRPr="00B652C9" w:rsidRDefault="00620C52" w:rsidP="00620C52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...für Regierungseliten</w:t>
      </w:r>
    </w:p>
    <w:p w14:paraId="59AB4830" w14:textId="7EFBF5F9" w:rsidR="00620C52" w:rsidRPr="00B652C9" w:rsidRDefault="00620C52" w:rsidP="00620C52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...für Bürger</w:t>
      </w:r>
    </w:p>
    <w:p w14:paraId="7E1822CC" w14:textId="784383A7" w:rsidR="00620C52" w:rsidRPr="00B652C9" w:rsidRDefault="00620C52" w:rsidP="00620C52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...für Interessengruppen</w:t>
      </w:r>
    </w:p>
    <w:p w14:paraId="23185A0E" w14:textId="1C6C465D" w:rsidR="00620C52" w:rsidRPr="00B652C9" w:rsidRDefault="00620C52" w:rsidP="00620C52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Policies schaffen Information:</w:t>
      </w:r>
    </w:p>
    <w:p w14:paraId="511EA331" w14:textId="622D678C" w:rsidR="00620C52" w:rsidRPr="00B652C9" w:rsidRDefault="00620C52" w:rsidP="00620C52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Lerneffekte für Regierungseliten (siehe auch Evaluationsstufen im Policy-Zyklus)</w:t>
      </w:r>
    </w:p>
    <w:p w14:paraId="02EA56A1" w14:textId="730A201F" w:rsidR="00620C52" w:rsidRPr="00B652C9" w:rsidRDefault="00620C52" w:rsidP="00620C52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Information und Bedeutung für Bürger (was ist vorstellbar/normal und was nicht)</w:t>
      </w:r>
    </w:p>
    <w:p w14:paraId="667F49F6" w14:textId="7ECA683C" w:rsidR="00620C52" w:rsidRPr="00B652C9" w:rsidRDefault="00620C52" w:rsidP="00620C52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Policies </w:t>
      </w:r>
      <w:proofErr w:type="spellStart"/>
      <w:r w:rsidRPr="00B652C9">
        <w:rPr>
          <w:sz w:val="24"/>
          <w:szCs w:val="24"/>
        </w:rPr>
        <w:t>produce</w:t>
      </w:r>
      <w:proofErr w:type="spellEnd"/>
      <w:r w:rsidRPr="00B652C9">
        <w:rPr>
          <w:sz w:val="24"/>
          <w:szCs w:val="24"/>
        </w:rPr>
        <w:t xml:space="preserve"> politics</w:t>
      </w:r>
    </w:p>
    <w:p w14:paraId="01C12E8C" w14:textId="71B053E1" w:rsidR="00E90C3C" w:rsidRPr="00B652C9" w:rsidRDefault="00E90C3C" w:rsidP="00E90C3C">
      <w:pPr>
        <w:pStyle w:val="Listenabsatz"/>
        <w:numPr>
          <w:ilvl w:val="1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Beispiel Gesundheitssysteme</w:t>
      </w:r>
    </w:p>
    <w:p w14:paraId="086DA71A" w14:textId="622951DB" w:rsidR="00E90C3C" w:rsidRPr="00B652C9" w:rsidRDefault="00E90C3C" w:rsidP="00E90C3C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Wieso haben Staaten mit nationalen Gesundheitssystemen unterschiedliche Systeme, wieso hat USA gar keins?</w:t>
      </w:r>
      <w:r w:rsidRPr="00B652C9">
        <w:rPr>
          <w:sz w:val="24"/>
          <w:szCs w:val="24"/>
        </w:rPr>
        <w:tab/>
      </w:r>
    </w:p>
    <w:p w14:paraId="663621C3" w14:textId="10CCB74C" w:rsidR="00E90C3C" w:rsidRPr="00B652C9" w:rsidRDefault="00E90C3C" w:rsidP="00E90C3C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Argument:</w:t>
      </w:r>
    </w:p>
    <w:p w14:paraId="45BA2290" w14:textId="01D32D06" w:rsidR="00E90C3C" w:rsidRPr="00B652C9" w:rsidRDefault="002B6D13" w:rsidP="00E90C3C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Die Wahrscheinlichkeit einer Reform des Gesundheitssystems hängt von politischen Institutionen ab</w:t>
      </w:r>
    </w:p>
    <w:p w14:paraId="3A1CE6E8" w14:textId="52E629A4" w:rsidR="002B6D13" w:rsidRPr="00B652C9" w:rsidRDefault="002B6D13" w:rsidP="00E90C3C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Der Inhalt einer Reform wird stark von früheren Entscheidungen und Nicht-Entscheidungen beeinflusst</w:t>
      </w:r>
    </w:p>
    <w:p w14:paraId="5DA30AE7" w14:textId="28FEBE4F" w:rsidR="002B6D13" w:rsidRPr="00B652C9" w:rsidRDefault="002B6D13" w:rsidP="002B6D13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Entwicklung ärztefreundlicher privater Versicherungen</w:t>
      </w:r>
    </w:p>
    <w:p w14:paraId="46E3B760" w14:textId="20324CF0" w:rsidR="002B6D13" w:rsidRPr="00B652C9" w:rsidRDefault="002B6D13" w:rsidP="002B6D13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Zielgruppen anfänglicher öffentlicher Versicherung</w:t>
      </w:r>
    </w:p>
    <w:p w14:paraId="4FD7ADC5" w14:textId="54CDF26F" w:rsidR="002B6D13" w:rsidRPr="00B652C9" w:rsidRDefault="002B6D13" w:rsidP="002B6D13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Timing der Entwicklung medizinischer Kapazität/Technologie bzw. Timing der Deckung/Zugang</w:t>
      </w:r>
    </w:p>
    <w:p w14:paraId="7BDA79B7" w14:textId="4ADBBB63" w:rsidR="002B6D13" w:rsidRPr="00B652C9" w:rsidRDefault="002B6D13" w:rsidP="002B6D13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Die Konsequenzen früher Entscheidungen sind irreversibel</w:t>
      </w:r>
    </w:p>
    <w:p w14:paraId="6AB0AF36" w14:textId="3DE8BBBE" w:rsidR="002B6D13" w:rsidRPr="00B652C9" w:rsidRDefault="002B6D13" w:rsidP="002B6D13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Schlussfolgerung:</w:t>
      </w:r>
    </w:p>
    <w:p w14:paraId="038C7171" w14:textId="71EB9C2E" w:rsidR="002B6D13" w:rsidRPr="00B652C9" w:rsidRDefault="007A3CEC" w:rsidP="002B6D13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Wichtig sind drei Fragen der Sequenz bei der Bestimmung des Pfades den ein Land schlussendlich wählt:</w:t>
      </w:r>
    </w:p>
    <w:p w14:paraId="5D7523CF" w14:textId="16207753" w:rsidR="007A3CEC" w:rsidRPr="00B652C9" w:rsidRDefault="007A3CEC" w:rsidP="007A3CEC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Schafft es die Regierung nicht, eine nationale Gesundheitsversicherung bereitzustellen, bevor ein bedeutender Anteil der Bürger im von Ärzten dominierten Markt privatversichert ist?</w:t>
      </w:r>
    </w:p>
    <w:p w14:paraId="283DC8EF" w14:textId="3FDB00F6" w:rsidR="007A3CEC" w:rsidRPr="00B652C9" w:rsidRDefault="007A3CEC" w:rsidP="007A3CEC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Sind ursprüngliche öffentliche Versicherungsprogramme auf bestimmte Gruppen ausgerichtet? z.B. Senioren und die sehr armen Menschen</w:t>
      </w:r>
    </w:p>
    <w:p w14:paraId="3FC57390" w14:textId="03AB82C1" w:rsidR="007A3CEC" w:rsidRPr="00B652C9" w:rsidRDefault="007A3CEC" w:rsidP="007A3CEC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Haben Anstrengungen des Aufbaus der Medizinbranche dem Aufbau universalen Zugangs Vorrang?</w:t>
      </w:r>
    </w:p>
    <w:p w14:paraId="6E95CB77" w14:textId="6317983F" w:rsidR="007A3CEC" w:rsidRPr="00B652C9" w:rsidRDefault="007A3CEC" w:rsidP="007A3CEC">
      <w:pPr>
        <w:pStyle w:val="Listenabsatz"/>
        <w:numPr>
          <w:ilvl w:val="4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Länder die alle diese drei Dinge tun, wie die USA, stehen vor praktisch unüberwindbaren politischen Hindernissen zur Verabschiedung einer nationalen Gesundheitsversicherung</w:t>
      </w:r>
    </w:p>
    <w:p w14:paraId="3BC72D09" w14:textId="63353D25" w:rsidR="007A3CEC" w:rsidRPr="00B652C9" w:rsidRDefault="007A3CEC" w:rsidP="007A3CEC">
      <w:pPr>
        <w:pStyle w:val="Listenabsatz"/>
        <w:numPr>
          <w:ilvl w:val="1"/>
          <w:numId w:val="11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Affordable</w:t>
      </w:r>
      <w:proofErr w:type="spellEnd"/>
      <w:r w:rsidRPr="00B652C9">
        <w:rPr>
          <w:sz w:val="24"/>
          <w:szCs w:val="24"/>
        </w:rPr>
        <w:t xml:space="preserve"> Care Act:</w:t>
      </w:r>
    </w:p>
    <w:p w14:paraId="1B388AE5" w14:textId="55217312" w:rsidR="007A3CEC" w:rsidRPr="00B652C9" w:rsidRDefault="007A3CEC" w:rsidP="007A3CEC">
      <w:pPr>
        <w:pStyle w:val="Listenabsatz"/>
        <w:numPr>
          <w:ilvl w:val="2"/>
          <w:numId w:val="11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Mitt</w:t>
      </w:r>
      <w:proofErr w:type="spellEnd"/>
      <w:r w:rsidRPr="00B652C9">
        <w:rPr>
          <w:sz w:val="24"/>
          <w:szCs w:val="24"/>
        </w:rPr>
        <w:t xml:space="preserve"> Romney </w:t>
      </w:r>
      <w:r w:rsidR="006827D5" w:rsidRPr="00B652C9">
        <w:rPr>
          <w:sz w:val="24"/>
          <w:szCs w:val="24"/>
        </w:rPr>
        <w:t>versprach</w:t>
      </w:r>
      <w:r w:rsidRPr="00B652C9">
        <w:rPr>
          <w:sz w:val="24"/>
          <w:szCs w:val="24"/>
        </w:rPr>
        <w:t xml:space="preserve"> damals in der Kampagne, er würde Obama Care </w:t>
      </w:r>
      <w:r w:rsidR="006827D5" w:rsidRPr="00B652C9">
        <w:rPr>
          <w:sz w:val="24"/>
          <w:szCs w:val="24"/>
        </w:rPr>
        <w:t>am 2. T</w:t>
      </w:r>
      <w:r w:rsidR="00B52BAB" w:rsidRPr="00B652C9">
        <w:rPr>
          <w:sz w:val="24"/>
          <w:szCs w:val="24"/>
        </w:rPr>
        <w:t>ag seiner Amtszeit</w:t>
      </w:r>
      <w:r w:rsidR="006827D5" w:rsidRPr="00B652C9">
        <w:rPr>
          <w:sz w:val="24"/>
          <w:szCs w:val="24"/>
        </w:rPr>
        <w:t xml:space="preserve"> im Senat abschaffen</w:t>
      </w:r>
    </w:p>
    <w:p w14:paraId="725DF60A" w14:textId="151CB27D" w:rsidR="006827D5" w:rsidRPr="00B652C9" w:rsidRDefault="006827D5" w:rsidP="006827D5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Ist nicht möglich, da Reformen der Versicherungsindustrie oder des Versicherungsmandats nicht in die Kategorie von Policies fallen, die einen Direkten Einfluss auf das Defizit haben</w:t>
      </w:r>
    </w:p>
    <w:p w14:paraId="54C49889" w14:textId="1E20644B" w:rsidR="006827D5" w:rsidRPr="00B652C9" w:rsidRDefault="006827D5" w:rsidP="006827D5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Nur solche Policies könnten durch ein „</w:t>
      </w:r>
      <w:proofErr w:type="spellStart"/>
      <w:r w:rsidRPr="00B652C9">
        <w:rPr>
          <w:sz w:val="24"/>
          <w:szCs w:val="24"/>
        </w:rPr>
        <w:t>reconciliation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bill</w:t>
      </w:r>
      <w:proofErr w:type="spellEnd"/>
      <w:r w:rsidRPr="00B652C9">
        <w:rPr>
          <w:sz w:val="24"/>
          <w:szCs w:val="24"/>
        </w:rPr>
        <w:t>“ beschlossen werden</w:t>
      </w:r>
    </w:p>
    <w:p w14:paraId="4C456AD6" w14:textId="041C6697" w:rsidR="006827D5" w:rsidRPr="00B652C9" w:rsidRDefault="006827D5" w:rsidP="007A3CEC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Auch hat die Implementierung von Obama Care schon begonnen</w:t>
      </w:r>
    </w:p>
    <w:p w14:paraId="7743EE5D" w14:textId="4CB3DAF4" w:rsidR="006827D5" w:rsidRPr="00B652C9" w:rsidRDefault="006827D5" w:rsidP="006827D5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Versicherungen würde Abschaffung eine Billion Dollar kosten</w:t>
      </w:r>
    </w:p>
    <w:p w14:paraId="1767660E" w14:textId="6C659888" w:rsidR="00721A5D" w:rsidRPr="00B652C9" w:rsidRDefault="00721A5D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Eher unwahrscheinlich, dass Trump Obama Care zurückziehen wird, obwohl die öffentliche Unterstützung sich im Prinzip auf Demokraten beschränkt (ca. 50%) und die Demokraten kaum politisch vom Erfolg der Reform profitieren werden</w:t>
      </w:r>
    </w:p>
    <w:p w14:paraId="10998CF3" w14:textId="1FC42C94" w:rsidR="00721A5D" w:rsidRPr="00B652C9" w:rsidRDefault="00721A5D" w:rsidP="00721A5D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Policy-Drift:</w:t>
      </w:r>
    </w:p>
    <w:p w14:paraId="6DC0FD59" w14:textId="4278ADD8" w:rsidR="00721A5D" w:rsidRPr="00B652C9" w:rsidRDefault="00721A5D" w:rsidP="00721A5D">
      <w:pPr>
        <w:pStyle w:val="Listenabsatz"/>
        <w:numPr>
          <w:ilvl w:val="1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Vier Arten von Policy-Wandel:</w:t>
      </w:r>
    </w:p>
    <w:p w14:paraId="16EC0CE8" w14:textId="77777777" w:rsidR="00721A5D" w:rsidRPr="00B652C9" w:rsidRDefault="00721A5D" w:rsidP="00721A5D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Drift: </w:t>
      </w:r>
    </w:p>
    <w:p w14:paraId="5D02F23E" w14:textId="78B7D015" w:rsidR="00721A5D" w:rsidRPr="00B652C9" w:rsidRDefault="00721A5D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Schwerer Policy-Wandel, Schwere interne Policy-Umsetzung</w:t>
      </w:r>
    </w:p>
    <w:p w14:paraId="3EB6B17C" w14:textId="77777777" w:rsidR="00721A5D" w:rsidRPr="00B652C9" w:rsidRDefault="00721A5D" w:rsidP="00721A5D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Schichtung: </w:t>
      </w:r>
    </w:p>
    <w:p w14:paraId="6BB29B4A" w14:textId="01C3C5A1" w:rsidR="00721A5D" w:rsidRPr="00B652C9" w:rsidRDefault="00721A5D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Einfacher Policy-Wandel, Schwere interne Policy-Umsetzung</w:t>
      </w:r>
    </w:p>
    <w:p w14:paraId="4E817453" w14:textId="76A31065" w:rsidR="00721A5D" w:rsidRPr="00B652C9" w:rsidRDefault="00721A5D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Einführung von neuen Policies, welche bestehende Policies später ersetzen könnten </w:t>
      </w:r>
    </w:p>
    <w:p w14:paraId="4351BA50" w14:textId="1935F57B" w:rsidR="00721A5D" w:rsidRPr="00B652C9" w:rsidRDefault="00721A5D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Bsp.: Mehr Anreize für freiwillige Pensionseinsparungen (3. Säule)</w:t>
      </w:r>
    </w:p>
    <w:p w14:paraId="46172B07" w14:textId="77777777" w:rsidR="00721A5D" w:rsidRPr="00B652C9" w:rsidRDefault="00721A5D" w:rsidP="00721A5D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Konversion: </w:t>
      </w:r>
    </w:p>
    <w:p w14:paraId="143EFE3D" w14:textId="01DA7FFE" w:rsidR="00721A5D" w:rsidRPr="00B652C9" w:rsidRDefault="00721A5D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Schwerer Policy-Wandel, Einfache interne Policy-Umsetzung</w:t>
      </w:r>
    </w:p>
    <w:p w14:paraId="366CDB96" w14:textId="0539B82F" w:rsidR="00721A5D" w:rsidRPr="00B652C9" w:rsidRDefault="00C57AFE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Policy bleibt stabil aber wird für neue Zwecke benutzt</w:t>
      </w:r>
    </w:p>
    <w:p w14:paraId="24199A1B" w14:textId="1FAC70BD" w:rsidR="00C57AFE" w:rsidRPr="00B652C9" w:rsidRDefault="00C57AFE" w:rsidP="00721A5D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Bsp.: Invalidenversicherung für „alte“ Arbeitslose</w:t>
      </w:r>
    </w:p>
    <w:p w14:paraId="491ABD85" w14:textId="0A952654" w:rsidR="00721A5D" w:rsidRPr="00B652C9" w:rsidRDefault="00721A5D" w:rsidP="00721A5D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Revision: Einfacher Policy-Wandel, einfache interne Policy-Umsetzung</w:t>
      </w:r>
    </w:p>
    <w:p w14:paraId="356DB90F" w14:textId="28478718" w:rsidR="00C57AFE" w:rsidRPr="00B652C9" w:rsidRDefault="00C57AFE" w:rsidP="00C57AFE">
      <w:pPr>
        <w:pStyle w:val="Listenabsatz"/>
        <w:numPr>
          <w:ilvl w:val="1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Drift:</w:t>
      </w:r>
    </w:p>
    <w:p w14:paraId="4D614958" w14:textId="0AAA3298" w:rsidR="00C57AFE" w:rsidRPr="00B652C9" w:rsidRDefault="00B52BAB" w:rsidP="00C57AFE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Definition</w:t>
      </w:r>
      <w:r w:rsidR="00C57AFE" w:rsidRPr="00B652C9">
        <w:rPr>
          <w:sz w:val="24"/>
          <w:szCs w:val="24"/>
        </w:rPr>
        <w:t>:</w:t>
      </w:r>
    </w:p>
    <w:p w14:paraId="5B165A31" w14:textId="4BDE87B0" w:rsidR="00C57AFE" w:rsidRPr="00B652C9" w:rsidRDefault="00C57AFE" w:rsidP="00C57AFE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Transformation einer stabilen Policy durch geänderte Umstände</w:t>
      </w:r>
    </w:p>
    <w:p w14:paraId="1C0D78C3" w14:textId="2B785135" w:rsidR="00C57AFE" w:rsidRPr="00B652C9" w:rsidRDefault="00C57AFE" w:rsidP="00C57AFE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Policy ist nicht mehr den Bedürfnissen angepasst, aber sie wird nicht adaptiert</w:t>
      </w:r>
    </w:p>
    <w:p w14:paraId="0D9F186A" w14:textId="69B49D08" w:rsidR="00C57AFE" w:rsidRPr="00B652C9" w:rsidRDefault="00C57AFE" w:rsidP="00C57AFE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Begriff bezieht sich sowohl auf Transformation, als auch auf eine explizite politische Strategie (der Nichtentscheidung)</w:t>
      </w:r>
    </w:p>
    <w:p w14:paraId="3AD8E896" w14:textId="4C7C9831" w:rsidR="00381B05" w:rsidRPr="00B652C9" w:rsidRDefault="00381B05" w:rsidP="00381B05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Bsp.: Frauen als Anteil aller Erwerbstätigen steigt seit 1970 konstant, aber Bundesgesetz über Finanzhilfen für familienergänzende Kinderbetreuung wurde erst 2002 verabschiedet</w:t>
      </w:r>
    </w:p>
    <w:p w14:paraId="6086AB92" w14:textId="3096E0A6" w:rsidR="00F27ECD" w:rsidRPr="00B652C9" w:rsidRDefault="00F27ECD" w:rsidP="00381B05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Bsp.: Gesundheitsversicherung in den USA besteht aus </w:t>
      </w:r>
      <w:proofErr w:type="spellStart"/>
      <w:r w:rsidRPr="00B652C9">
        <w:rPr>
          <w:sz w:val="24"/>
          <w:szCs w:val="24"/>
        </w:rPr>
        <w:t>Employer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mandate</w:t>
      </w:r>
      <w:proofErr w:type="spellEnd"/>
      <w:r w:rsidRPr="00B652C9">
        <w:rPr>
          <w:sz w:val="24"/>
          <w:szCs w:val="24"/>
        </w:rPr>
        <w:t>, dies gilt aber nur für Vollzeitarbeiter, Wal-Mart hat so allerdings keine Anreize, für ihre Teilzeitarbeiter eine Gesundheitsversicherung anzubieten</w:t>
      </w:r>
    </w:p>
    <w:p w14:paraId="1A5565D2" w14:textId="61B6E953" w:rsidR="00325319" w:rsidRPr="00B652C9" w:rsidRDefault="00325319" w:rsidP="00381B05">
      <w:pPr>
        <w:pStyle w:val="Listenabsatz"/>
        <w:numPr>
          <w:ilvl w:val="2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t>Bsp.: Prämienverbilligung: Zwar Korrelation zwischen Prämien in % Unterschied im Zeitverlauf mit Effektiven Kosten im Zeitverlauf</w:t>
      </w:r>
    </w:p>
    <w:p w14:paraId="06400971" w14:textId="4F11044A" w:rsidR="00325319" w:rsidRPr="00B652C9" w:rsidRDefault="00325319" w:rsidP="00325319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Aber: Viele Kantone mit 80% höheren Prämien und gleichzeitig 200% höheren effektiven Kosten (Prämien minus Subvention)</w:t>
      </w:r>
    </w:p>
    <w:p w14:paraId="5ADE6B2A" w14:textId="340D0BE5" w:rsidR="00325319" w:rsidRPr="00B652C9" w:rsidRDefault="00325319" w:rsidP="00325319">
      <w:pPr>
        <w:pStyle w:val="Listenabsatz"/>
        <w:numPr>
          <w:ilvl w:val="3"/>
          <w:numId w:val="11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sym w:font="Wingdings" w:char="F0E0"/>
      </w:r>
      <w:r w:rsidRPr="00B652C9">
        <w:rPr>
          <w:sz w:val="24"/>
          <w:szCs w:val="24"/>
        </w:rPr>
        <w:t xml:space="preserve"> Kanton Waadt: Jahrelang keine Entscheidung zum Ausbau der Prämienverbilligungen, wurde (fast) immer abgelehnt</w:t>
      </w:r>
    </w:p>
    <w:p w14:paraId="43714268" w14:textId="07C84413" w:rsidR="00F605F0" w:rsidRPr="00B652C9" w:rsidRDefault="00F605F0" w:rsidP="00F605F0">
      <w:pPr>
        <w:rPr>
          <w:b/>
          <w:sz w:val="36"/>
          <w:szCs w:val="24"/>
        </w:rPr>
      </w:pPr>
      <w:proofErr w:type="spellStart"/>
      <w:r w:rsidRPr="00B652C9">
        <w:rPr>
          <w:b/>
          <w:sz w:val="36"/>
          <w:szCs w:val="24"/>
        </w:rPr>
        <w:t>Advocacy</w:t>
      </w:r>
      <w:proofErr w:type="spellEnd"/>
      <w:r w:rsidRPr="00B652C9">
        <w:rPr>
          <w:b/>
          <w:sz w:val="36"/>
          <w:szCs w:val="24"/>
        </w:rPr>
        <w:t>-</w:t>
      </w:r>
      <w:proofErr w:type="spellStart"/>
      <w:r w:rsidRPr="00B652C9">
        <w:rPr>
          <w:b/>
          <w:sz w:val="36"/>
          <w:szCs w:val="24"/>
        </w:rPr>
        <w:t>Coalition</w:t>
      </w:r>
      <w:proofErr w:type="spellEnd"/>
      <w:r w:rsidRPr="00B652C9">
        <w:rPr>
          <w:b/>
          <w:sz w:val="36"/>
          <w:szCs w:val="24"/>
        </w:rPr>
        <w:t>-Ansatz</w:t>
      </w:r>
    </w:p>
    <w:p w14:paraId="27604358" w14:textId="77777777" w:rsidR="00B652C9" w:rsidRPr="00B652C9" w:rsidRDefault="00B652C9" w:rsidP="00F605F0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Annahmen:</w:t>
      </w:r>
    </w:p>
    <w:p w14:paraId="58D53E6A" w14:textId="33045CFD" w:rsidR="00F605F0" w:rsidRPr="00B652C9" w:rsidRDefault="00F605F0" w:rsidP="00B652C9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Das politische System nach David </w:t>
      </w:r>
      <w:proofErr w:type="spellStart"/>
      <w:r w:rsidRPr="00B652C9">
        <w:rPr>
          <w:sz w:val="24"/>
          <w:szCs w:val="24"/>
        </w:rPr>
        <w:t>Easton</w:t>
      </w:r>
      <w:proofErr w:type="spellEnd"/>
      <w:r w:rsidRPr="00B652C9">
        <w:rPr>
          <w:sz w:val="24"/>
          <w:szCs w:val="24"/>
        </w:rPr>
        <w:t>:</w:t>
      </w:r>
    </w:p>
    <w:p w14:paraId="368F4A3F" w14:textId="5EF8C92B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Inputs: Nachfrage, Unterstützung</w:t>
      </w:r>
    </w:p>
    <w:p w14:paraId="14AD7F49" w14:textId="034E0CEC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Das politische System (Black box)</w:t>
      </w:r>
    </w:p>
    <w:p w14:paraId="094A5290" w14:textId="2FB71E5F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Outputs: Entscheidungen, Handlungen</w:t>
      </w:r>
    </w:p>
    <w:p w14:paraId="4917C396" w14:textId="24A8BF17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Feedback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Inputs</w:t>
      </w:r>
    </w:p>
    <w:p w14:paraId="78B792A5" w14:textId="4BE76CDD" w:rsidR="00F605F0" w:rsidRPr="00B652C9" w:rsidRDefault="00F605F0" w:rsidP="00B652C9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Policy-Teilsysteme:</w:t>
      </w:r>
    </w:p>
    <w:p w14:paraId="3581B41C" w14:textId="55ED56D2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Entscheidungsprozesse finden in Policy-Teilsystemen statt</w:t>
      </w:r>
    </w:p>
    <w:p w14:paraId="08483A32" w14:textId="2B6AEBE2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Teilsysteme: funktionell/inhaltlich (Policy-Bereich) und räumlich (Land, Kanton, Stadt, usw.)</w:t>
      </w:r>
    </w:p>
    <w:p w14:paraId="0496E20E" w14:textId="05FA3576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Teilsysteme bestehen aus </w:t>
      </w:r>
      <w:proofErr w:type="spellStart"/>
      <w:r w:rsidRPr="00B652C9">
        <w:rPr>
          <w:sz w:val="24"/>
          <w:szCs w:val="24"/>
        </w:rPr>
        <w:t>Advocacy</w:t>
      </w:r>
      <w:proofErr w:type="spellEnd"/>
      <w:r w:rsidRPr="00B652C9">
        <w:rPr>
          <w:sz w:val="24"/>
          <w:szCs w:val="24"/>
        </w:rPr>
        <w:t>-Koalitionen</w:t>
      </w:r>
    </w:p>
    <w:p w14:paraId="663E7ACF" w14:textId="1F254645" w:rsidR="00F605F0" w:rsidRPr="00B652C9" w:rsidRDefault="00F605F0" w:rsidP="00B652C9">
      <w:pPr>
        <w:pStyle w:val="Listenabsatz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diese Akteure aus einer Vielfalt von öffentlichen und privaten Organisationen, welche sich aktiv mit einem Problem beschäftigen</w:t>
      </w:r>
    </w:p>
    <w:p w14:paraId="1126F8D9" w14:textId="1380808E" w:rsidR="00F605F0" w:rsidRPr="00B652C9" w:rsidRDefault="00F605F0" w:rsidP="00B652C9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Policy-Überzeugungen:</w:t>
      </w:r>
    </w:p>
    <w:p w14:paraId="740589B3" w14:textId="324CCC9F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Normative Überzeugungen statt </w:t>
      </w:r>
      <w:proofErr w:type="spellStart"/>
      <w:r w:rsidRPr="00B652C9">
        <w:rPr>
          <w:sz w:val="24"/>
          <w:szCs w:val="24"/>
        </w:rPr>
        <w:t>blosse</w:t>
      </w:r>
      <w:proofErr w:type="spellEnd"/>
      <w:r w:rsidRPr="00B652C9">
        <w:rPr>
          <w:sz w:val="24"/>
          <w:szCs w:val="24"/>
        </w:rPr>
        <w:t xml:space="preserve"> Präferenzen</w:t>
      </w:r>
    </w:p>
    <w:p w14:paraId="43D08A0C" w14:textId="4B32CB77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Politiken beinhalten implizierte Theorien über die Erreichung ihrer Ziele und können so in der selben Art wie Glaubenssysteme konzeptualisiert werden</w:t>
      </w:r>
    </w:p>
    <w:p w14:paraId="5D278DEC" w14:textId="09D94C1B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Sie beinhalten Werteprioritäten, Auffassung von wichtigen kausalen Zusammenhängen, das Weltbild, Auffassung der Wirksamkeit von Policy Instrumenten usw.</w:t>
      </w:r>
    </w:p>
    <w:p w14:paraId="02A0392E" w14:textId="4B95B64B" w:rsidR="00F605F0" w:rsidRPr="00B652C9" w:rsidRDefault="00F605F0" w:rsidP="00B652C9">
      <w:pPr>
        <w:pStyle w:val="Listenabsatz"/>
        <w:numPr>
          <w:ilvl w:val="2"/>
          <w:numId w:val="12"/>
        </w:numPr>
        <w:rPr>
          <w:sz w:val="24"/>
          <w:szCs w:val="24"/>
          <w:lang w:val="en-US"/>
        </w:rPr>
      </w:pPr>
      <w:r w:rsidRPr="00B652C9">
        <w:rPr>
          <w:sz w:val="24"/>
          <w:szCs w:val="24"/>
        </w:rPr>
        <w:t>3 Bestandteile:</w:t>
      </w:r>
    </w:p>
    <w:p w14:paraId="70496ADE" w14:textId="2E1EF5F2" w:rsidR="00F605F0" w:rsidRPr="00B652C9" w:rsidRDefault="00F605F0" w:rsidP="00B652C9">
      <w:pPr>
        <w:pStyle w:val="Listenabsatz"/>
        <w:numPr>
          <w:ilvl w:val="3"/>
          <w:numId w:val="12"/>
        </w:numPr>
        <w:rPr>
          <w:sz w:val="24"/>
          <w:szCs w:val="24"/>
          <w:lang w:val="en-US"/>
        </w:rPr>
      </w:pPr>
      <w:proofErr w:type="spellStart"/>
      <w:r w:rsidRPr="00B652C9">
        <w:rPr>
          <w:sz w:val="24"/>
          <w:szCs w:val="24"/>
        </w:rPr>
        <w:t>Deep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core</w:t>
      </w:r>
      <w:proofErr w:type="spellEnd"/>
      <w:r w:rsidRPr="00B652C9">
        <w:rPr>
          <w:sz w:val="24"/>
          <w:szCs w:val="24"/>
        </w:rPr>
        <w:t>:</w:t>
      </w:r>
    </w:p>
    <w:p w14:paraId="497F2799" w14:textId="1E9C1089" w:rsidR="00F605F0" w:rsidRPr="00B652C9" w:rsidRDefault="00F605F0" w:rsidP="00B652C9">
      <w:pPr>
        <w:pStyle w:val="Listenabsatz"/>
        <w:numPr>
          <w:ilvl w:val="4"/>
          <w:numId w:val="12"/>
        </w:numPr>
        <w:rPr>
          <w:sz w:val="24"/>
          <w:szCs w:val="24"/>
          <w:lang w:val="en-US"/>
        </w:rPr>
      </w:pPr>
      <w:r w:rsidRPr="00B652C9">
        <w:rPr>
          <w:sz w:val="24"/>
          <w:szCs w:val="24"/>
        </w:rPr>
        <w:t>Grundsätzliche normative und ontologische Axiome; Teil der persönlichen Weltanschauung</w:t>
      </w:r>
    </w:p>
    <w:p w14:paraId="74CE04D3" w14:textId="792A23A6" w:rsidR="00F605F0" w:rsidRPr="00B652C9" w:rsidRDefault="00F605F0" w:rsidP="00B652C9">
      <w:pPr>
        <w:pStyle w:val="Listenabsatz"/>
        <w:numPr>
          <w:ilvl w:val="4"/>
          <w:numId w:val="12"/>
        </w:numPr>
        <w:rPr>
          <w:sz w:val="24"/>
          <w:szCs w:val="24"/>
          <w:lang w:val="en-US"/>
        </w:rPr>
      </w:pPr>
      <w:r w:rsidRPr="00B652C9">
        <w:rPr>
          <w:sz w:val="24"/>
          <w:szCs w:val="24"/>
        </w:rPr>
        <w:t>Geltungsbereich: alle Policy-Bereiche</w:t>
      </w:r>
    </w:p>
    <w:p w14:paraId="6CBBBC0D" w14:textId="702C3DB3" w:rsidR="00F605F0" w:rsidRPr="00B652C9" w:rsidRDefault="00F605F0" w:rsidP="00B652C9">
      <w:pPr>
        <w:pStyle w:val="Listenabsatz"/>
        <w:numPr>
          <w:ilvl w:val="4"/>
          <w:numId w:val="12"/>
        </w:numPr>
        <w:rPr>
          <w:sz w:val="24"/>
          <w:szCs w:val="24"/>
          <w:lang w:val="en-US"/>
        </w:rPr>
      </w:pPr>
      <w:r w:rsidRPr="00B652C9">
        <w:rPr>
          <w:sz w:val="24"/>
          <w:szCs w:val="24"/>
        </w:rPr>
        <w:t>Wechselmöglichkeit: sehr schwierig, ähnlich zu Religion</w:t>
      </w:r>
    </w:p>
    <w:p w14:paraId="60A68AEB" w14:textId="0B4A5319" w:rsidR="00F605F0" w:rsidRPr="00B652C9" w:rsidRDefault="00471C23" w:rsidP="00B652C9">
      <w:pPr>
        <w:pStyle w:val="Listenabsatz"/>
        <w:numPr>
          <w:ilvl w:val="3"/>
          <w:numId w:val="12"/>
        </w:numPr>
        <w:rPr>
          <w:sz w:val="24"/>
          <w:szCs w:val="24"/>
          <w:lang w:val="en-US"/>
        </w:rPr>
      </w:pPr>
      <w:r w:rsidRPr="00B652C9">
        <w:rPr>
          <w:sz w:val="24"/>
          <w:szCs w:val="24"/>
          <w:lang w:val="en-US"/>
        </w:rPr>
        <w:t>Policy core:</w:t>
      </w:r>
    </w:p>
    <w:p w14:paraId="1A5007DC" w14:textId="42182AC7" w:rsidR="00471C23" w:rsidRPr="00B652C9" w:rsidRDefault="00471C23" w:rsidP="00B652C9">
      <w:pPr>
        <w:pStyle w:val="Listenabsatz"/>
        <w:numPr>
          <w:ilvl w:val="4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Grundsätzliche Einstellung zu den Strategien, die verfolgt werden sollten, um die im </w:t>
      </w:r>
      <w:proofErr w:type="spellStart"/>
      <w:r w:rsidRPr="00B652C9">
        <w:rPr>
          <w:sz w:val="24"/>
          <w:szCs w:val="24"/>
        </w:rPr>
        <w:t>deep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core</w:t>
      </w:r>
      <w:proofErr w:type="spellEnd"/>
      <w:r w:rsidRPr="00B652C9">
        <w:rPr>
          <w:sz w:val="24"/>
          <w:szCs w:val="24"/>
        </w:rPr>
        <w:t xml:space="preserve"> definierten Zwecke zu erreichen</w:t>
      </w:r>
    </w:p>
    <w:p w14:paraId="342DF64D" w14:textId="000CB5A8" w:rsidR="00471C23" w:rsidRPr="00B652C9" w:rsidRDefault="00471C23" w:rsidP="00B652C9">
      <w:pPr>
        <w:pStyle w:val="Listenabsatz"/>
        <w:numPr>
          <w:ilvl w:val="4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Geltungsbereich: Einige Policy-Bereiche</w:t>
      </w:r>
    </w:p>
    <w:p w14:paraId="624EB1ED" w14:textId="0C5F19AE" w:rsidR="00471C23" w:rsidRPr="00B652C9" w:rsidRDefault="00471C23" w:rsidP="00B652C9">
      <w:pPr>
        <w:pStyle w:val="Listenabsatz"/>
        <w:numPr>
          <w:ilvl w:val="4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Wechselmöglichkeiten: schwierig, aber nicht ausgeschlossen</w:t>
      </w:r>
    </w:p>
    <w:p w14:paraId="02A1985F" w14:textId="4F569AD5" w:rsidR="00471C23" w:rsidRPr="00B652C9" w:rsidRDefault="00471C23" w:rsidP="00B652C9">
      <w:pPr>
        <w:pStyle w:val="Listenabsatz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Sekundäre Aspekte:</w:t>
      </w:r>
    </w:p>
    <w:p w14:paraId="487EB75E" w14:textId="42E6F446" w:rsidR="00471C23" w:rsidRPr="00B652C9" w:rsidRDefault="00471C23" w:rsidP="00B652C9">
      <w:pPr>
        <w:pStyle w:val="Listenabsatz"/>
        <w:numPr>
          <w:ilvl w:val="4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Instrumentelle Entscheidungen, um die im policy </w:t>
      </w:r>
      <w:proofErr w:type="spellStart"/>
      <w:r w:rsidRPr="00B652C9">
        <w:rPr>
          <w:sz w:val="24"/>
          <w:szCs w:val="24"/>
        </w:rPr>
        <w:t>core</w:t>
      </w:r>
      <w:proofErr w:type="spellEnd"/>
      <w:r w:rsidRPr="00B652C9">
        <w:rPr>
          <w:sz w:val="24"/>
          <w:szCs w:val="24"/>
        </w:rPr>
        <w:t xml:space="preserve"> definierten Zwecke zu erreichen </w:t>
      </w: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konkrete Massnahmen</w:t>
      </w:r>
    </w:p>
    <w:p w14:paraId="7F3C2F13" w14:textId="7336D170" w:rsidR="00471C23" w:rsidRPr="00B652C9" w:rsidRDefault="00471C23" w:rsidP="00B652C9">
      <w:pPr>
        <w:pStyle w:val="Listenabsatz"/>
        <w:numPr>
          <w:ilvl w:val="4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Geltungsbereich: bestimmter Policy-Bereich</w:t>
      </w:r>
    </w:p>
    <w:p w14:paraId="5859419C" w14:textId="190DB8BD" w:rsidR="00471C23" w:rsidRPr="00B652C9" w:rsidRDefault="00471C23" w:rsidP="00B652C9">
      <w:pPr>
        <w:pStyle w:val="Listenabsatz"/>
        <w:numPr>
          <w:ilvl w:val="4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>Wechselmöglichkeit: relativ einfach</w:t>
      </w:r>
    </w:p>
    <w:p w14:paraId="3E74F8A9" w14:textId="10123AA7" w:rsidR="00471C23" w:rsidRPr="00B652C9" w:rsidRDefault="00471C23" w:rsidP="00471C23">
      <w:pPr>
        <w:pStyle w:val="Listenabsatz"/>
        <w:numPr>
          <w:ilvl w:val="0"/>
          <w:numId w:val="12"/>
        </w:numPr>
        <w:rPr>
          <w:sz w:val="24"/>
          <w:szCs w:val="24"/>
        </w:rPr>
      </w:pPr>
      <w:proofErr w:type="spellStart"/>
      <w:r w:rsidRPr="00B652C9">
        <w:rPr>
          <w:sz w:val="24"/>
          <w:szCs w:val="24"/>
        </w:rPr>
        <w:t>Advocacy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coalitions</w:t>
      </w:r>
      <w:proofErr w:type="spellEnd"/>
      <w:r w:rsidRPr="00B652C9">
        <w:rPr>
          <w:sz w:val="24"/>
          <w:szCs w:val="24"/>
        </w:rPr>
        <w:t>:</w:t>
      </w:r>
    </w:p>
    <w:p w14:paraId="2874489B" w14:textId="233FE48C" w:rsidR="00471C23" w:rsidRPr="00B652C9" w:rsidRDefault="00471C23" w:rsidP="00471C23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= Menschen aus einer Vielzahl von Positionen (gewählte Beamte, Führer von Interessensgruppen, Forscher etc.), welche ein bestimmtes Glaubenssystem teilen – also eine Zusammenstellung von grundsätzlichen Werten, kausalen Annahmen und Auffassung von Problemen – und die zu einem nichttrivialen Grad koordinierte Aktivität über Zeit aufweist</w:t>
      </w:r>
    </w:p>
    <w:p w14:paraId="652F9404" w14:textId="706EFE97" w:rsidR="00471C23" w:rsidRPr="00B652C9" w:rsidRDefault="00471C23" w:rsidP="00471C23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Zeitraum:</w:t>
      </w:r>
    </w:p>
    <w:p w14:paraId="6D4E5064" w14:textId="7B97BBEF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Fokus auf langfristige Prozesse (10+ Jahre)</w:t>
      </w:r>
    </w:p>
    <w:p w14:paraId="6D29E735" w14:textId="4EC16122" w:rsidR="00471C23" w:rsidRPr="00B652C9" w:rsidRDefault="00471C23" w:rsidP="00471C23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Das Modell:</w:t>
      </w:r>
    </w:p>
    <w:p w14:paraId="0711BE62" w14:textId="4050A21E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Relativ stabile Parameter </w:t>
      </w:r>
      <w:r w:rsidR="009D3C37" w:rsidRPr="00B652C9">
        <w:rPr>
          <w:sz w:val="24"/>
          <w:szCs w:val="24"/>
        </w:rPr>
        <w:t>bestimmen</w:t>
      </w:r>
      <w:r w:rsidRPr="00B652C9">
        <w:rPr>
          <w:sz w:val="24"/>
          <w:szCs w:val="24"/>
        </w:rPr>
        <w:t xml:space="preserve"> </w:t>
      </w:r>
      <w:proofErr w:type="gramStart"/>
      <w:r w:rsidR="009D3C37" w:rsidRPr="00B652C9">
        <w:rPr>
          <w:sz w:val="24"/>
          <w:szCs w:val="24"/>
        </w:rPr>
        <w:t xml:space="preserve">die </w:t>
      </w:r>
      <w:r w:rsidRPr="00B652C9">
        <w:rPr>
          <w:sz w:val="24"/>
          <w:szCs w:val="24"/>
        </w:rPr>
        <w:t xml:space="preserve"> Gelegenheitsstrukturen</w:t>
      </w:r>
      <w:proofErr w:type="gramEnd"/>
      <w:r w:rsidRPr="00B652C9">
        <w:rPr>
          <w:sz w:val="24"/>
          <w:szCs w:val="24"/>
        </w:rPr>
        <w:t xml:space="preserve"> (pol. </w:t>
      </w:r>
      <w:proofErr w:type="spellStart"/>
      <w:r w:rsidRPr="00B652C9">
        <w:rPr>
          <w:sz w:val="24"/>
          <w:szCs w:val="24"/>
        </w:rPr>
        <w:t>Inst</w:t>
      </w:r>
      <w:proofErr w:type="spellEnd"/>
      <w:r w:rsidRPr="00B652C9">
        <w:rPr>
          <w:sz w:val="24"/>
          <w:szCs w:val="24"/>
        </w:rPr>
        <w:t xml:space="preserve">.) und </w:t>
      </w:r>
      <w:r w:rsidR="009D3C37" w:rsidRPr="00B652C9">
        <w:rPr>
          <w:sz w:val="24"/>
          <w:szCs w:val="24"/>
        </w:rPr>
        <w:t xml:space="preserve">bewirken </w:t>
      </w:r>
      <w:r w:rsidRPr="00B652C9">
        <w:rPr>
          <w:sz w:val="24"/>
          <w:szCs w:val="24"/>
        </w:rPr>
        <w:t>Externe Ereignisse</w:t>
      </w:r>
    </w:p>
    <w:p w14:paraId="27EEB393" w14:textId="162F4B08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Gelegenheitsstrukturen und Externe Ereignisse wirken auf Ressourcen</w:t>
      </w:r>
    </w:p>
    <w:p w14:paraId="431BA254" w14:textId="0F74426C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Ressourcen und Gelegenheitsstrukturen </w:t>
      </w:r>
      <w:r w:rsidR="009D3C37" w:rsidRPr="00B652C9">
        <w:rPr>
          <w:sz w:val="24"/>
          <w:szCs w:val="24"/>
        </w:rPr>
        <w:t>bestimmen</w:t>
      </w:r>
      <w:r w:rsidRPr="00B652C9">
        <w:rPr>
          <w:sz w:val="24"/>
          <w:szCs w:val="24"/>
        </w:rPr>
        <w:t xml:space="preserve"> Policy-Teilsystem</w:t>
      </w:r>
    </w:p>
    <w:p w14:paraId="4C39D657" w14:textId="58A7BF2A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Policy-Teilsystem wirkt auf externe Ereignisse (bzw. bewirkt)</w:t>
      </w:r>
    </w:p>
    <w:p w14:paraId="365D8327" w14:textId="2C3E90B8" w:rsidR="00471C23" w:rsidRPr="00B652C9" w:rsidRDefault="00471C23" w:rsidP="00471C23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Das Policy-Teilsystem:</w:t>
      </w:r>
    </w:p>
    <w:p w14:paraId="3C7D414A" w14:textId="11861067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Verschiedene </w:t>
      </w:r>
      <w:proofErr w:type="spellStart"/>
      <w:r w:rsidRPr="00B652C9">
        <w:rPr>
          <w:sz w:val="24"/>
          <w:szCs w:val="24"/>
        </w:rPr>
        <w:t>Advocacy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coalitions</w:t>
      </w:r>
      <w:proofErr w:type="spellEnd"/>
      <w:r w:rsidRPr="00B652C9">
        <w:rPr>
          <w:sz w:val="24"/>
          <w:szCs w:val="24"/>
        </w:rPr>
        <w:t xml:space="preserve"> mit unterschiedlichen Policy-Überzeugungen und Ressourcen + Policy Brokers bewirken eine Entscheidung der politischen Behörden (Policy)</w:t>
      </w:r>
    </w:p>
    <w:p w14:paraId="569AF3C1" w14:textId="7BCC1493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Diese Entscheidung produziert Outputs und Outcomes, welche sich wiederum auf die </w:t>
      </w:r>
      <w:proofErr w:type="spellStart"/>
      <w:r w:rsidRPr="00B652C9">
        <w:rPr>
          <w:sz w:val="24"/>
          <w:szCs w:val="24"/>
        </w:rPr>
        <w:t>Advocacy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coalitions</w:t>
      </w:r>
      <w:proofErr w:type="spellEnd"/>
      <w:r w:rsidRPr="00B652C9">
        <w:rPr>
          <w:sz w:val="24"/>
          <w:szCs w:val="24"/>
        </w:rPr>
        <w:t xml:space="preserve"> auswirken</w:t>
      </w:r>
    </w:p>
    <w:p w14:paraId="4C312897" w14:textId="73043532" w:rsidR="00471C23" w:rsidRPr="00B652C9" w:rsidRDefault="00471C23" w:rsidP="00471C23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Stabile Parameter:</w:t>
      </w:r>
    </w:p>
    <w:p w14:paraId="5F3E45AF" w14:textId="6DAA0DC2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Grundsätzliche Charakteristiken des Policy-Bereichs</w:t>
      </w:r>
    </w:p>
    <w:p w14:paraId="0379AB37" w14:textId="04A0552C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Grundsätzliche Werte und Sozialstruktur</w:t>
      </w:r>
    </w:p>
    <w:p w14:paraId="43D95BB7" w14:textId="3A4B9509" w:rsidR="00471C23" w:rsidRPr="00B652C9" w:rsidRDefault="00471C23" w:rsidP="00471C23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Grundsätz</w:t>
      </w:r>
      <w:r w:rsidR="009D3C37" w:rsidRPr="00B652C9">
        <w:rPr>
          <w:sz w:val="24"/>
          <w:szCs w:val="24"/>
        </w:rPr>
        <w:t>l</w:t>
      </w:r>
      <w:r w:rsidRPr="00B652C9">
        <w:rPr>
          <w:sz w:val="24"/>
          <w:szCs w:val="24"/>
        </w:rPr>
        <w:t>iche institutionelle Regeln (z.B. Verfassung)</w:t>
      </w:r>
    </w:p>
    <w:p w14:paraId="00A14401" w14:textId="1F59545E" w:rsidR="009D3C37" w:rsidRPr="00B652C9" w:rsidRDefault="009D3C37" w:rsidP="009D3C37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Externe Ereignisse:</w:t>
      </w:r>
    </w:p>
    <w:p w14:paraId="45BA83A6" w14:textId="6CA58CCB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Sozioökonomische Entwicklungen (vgl. Indikatoren im MS-A.)</w:t>
      </w:r>
    </w:p>
    <w:p w14:paraId="4DB67B50" w14:textId="26DCE382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Externe Shocks (vgl. fokussierende Ereignisse im MS-A.)</w:t>
      </w:r>
    </w:p>
    <w:p w14:paraId="634D4855" w14:textId="328288C1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Outputs und Outcomes in anderen Policy-Teilsystemen</w:t>
      </w:r>
    </w:p>
    <w:p w14:paraId="36493BA9" w14:textId="2C6C70B6" w:rsidR="009D3C37" w:rsidRPr="00B652C9" w:rsidRDefault="009D3C37" w:rsidP="009D3C37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Gelegenheitsstrukturen:</w:t>
      </w:r>
    </w:p>
    <w:p w14:paraId="54C53418" w14:textId="572CB07C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Politische Institutionen</w:t>
      </w:r>
    </w:p>
    <w:p w14:paraId="7A24DFA1" w14:textId="7A3C5794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Vetopunkte</w:t>
      </w:r>
    </w:p>
    <w:p w14:paraId="73A41EBE" w14:textId="1FC3D283" w:rsidR="009D3C37" w:rsidRPr="00B652C9" w:rsidRDefault="009D3C37" w:rsidP="009D3C37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Ressourcen:</w:t>
      </w:r>
    </w:p>
    <w:p w14:paraId="77F8D301" w14:textId="77AE2D5F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Formelle gesetzgebende Autorität</w:t>
      </w:r>
    </w:p>
    <w:p w14:paraId="366FBCE3" w14:textId="22484FB6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Öffentliche Meinung</w:t>
      </w:r>
    </w:p>
    <w:p w14:paraId="700F9EB4" w14:textId="27560245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Information und (wissenschaftliche) Forschung</w:t>
      </w:r>
    </w:p>
    <w:p w14:paraId="4B26B762" w14:textId="7019B2D9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Mitglieder und Mobilisierung</w:t>
      </w:r>
    </w:p>
    <w:p w14:paraId="29A1D87A" w14:textId="77BF003F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Geld</w:t>
      </w:r>
    </w:p>
    <w:p w14:paraId="63D183ED" w14:textId="75797954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Führung (vgl. Politikunternehmer)</w:t>
      </w:r>
    </w:p>
    <w:p w14:paraId="24EF291E" w14:textId="28567294" w:rsidR="009D3C37" w:rsidRPr="00B652C9" w:rsidRDefault="009D3C37" w:rsidP="009D3C37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 Brokers</w:t>
      </w:r>
    </w:p>
    <w:p w14:paraId="06092829" w14:textId="7CBC7337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Kategorie von Akteuren, deren erstes Anliegen es ist, politische Konflikte innerhalb akzeptabler Grenzen zu halten und eine vernünftige Lösung des Problems zu finden</w:t>
      </w:r>
    </w:p>
    <w:p w14:paraId="3DABA3EC" w14:textId="2160A5BE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Intervenieren typischerweise in Situationen, in denen zwei oder mehr </w:t>
      </w:r>
      <w:proofErr w:type="spellStart"/>
      <w:r w:rsidRPr="00B652C9">
        <w:rPr>
          <w:sz w:val="24"/>
          <w:szCs w:val="24"/>
        </w:rPr>
        <w:t>Advocacy-Coalitions</w:t>
      </w:r>
      <w:proofErr w:type="spellEnd"/>
      <w:r w:rsidRPr="00B652C9">
        <w:rPr>
          <w:sz w:val="24"/>
          <w:szCs w:val="24"/>
        </w:rPr>
        <w:t xml:space="preserve"> im Wettbewerb um </w:t>
      </w:r>
      <w:proofErr w:type="gramStart"/>
      <w:r w:rsidRPr="00B652C9">
        <w:rPr>
          <w:sz w:val="24"/>
          <w:szCs w:val="24"/>
        </w:rPr>
        <w:t>ihre Glaubens</w:t>
      </w:r>
      <w:proofErr w:type="gramEnd"/>
      <w:r w:rsidRPr="00B652C9">
        <w:rPr>
          <w:sz w:val="24"/>
          <w:szCs w:val="24"/>
        </w:rPr>
        <w:t xml:space="preserve"> und Policy Positionen stehen</w:t>
      </w:r>
    </w:p>
    <w:p w14:paraId="13C33CD2" w14:textId="78471CAB" w:rsidR="009D3C37" w:rsidRPr="00B652C9" w:rsidRDefault="009D3C37" w:rsidP="009D3C37">
      <w:pPr>
        <w:pStyle w:val="Listenabsatz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Policy-Wechsel:</w:t>
      </w:r>
    </w:p>
    <w:p w14:paraId="4401131D" w14:textId="061D8C97" w:rsidR="009D3C37" w:rsidRPr="00B652C9" w:rsidRDefault="009D3C37" w:rsidP="009D3C37">
      <w:pPr>
        <w:pStyle w:val="Listenabsatz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Drei Faktoren, welche Überzeugungen und Ressourcen der </w:t>
      </w:r>
      <w:proofErr w:type="spellStart"/>
      <w:r w:rsidRPr="00B652C9">
        <w:rPr>
          <w:sz w:val="24"/>
          <w:szCs w:val="24"/>
        </w:rPr>
        <w:t>Advocacy</w:t>
      </w:r>
      <w:proofErr w:type="spellEnd"/>
      <w:r w:rsidRPr="00B652C9">
        <w:rPr>
          <w:sz w:val="24"/>
          <w:szCs w:val="24"/>
        </w:rPr>
        <w:t>-Koalitionen beeinflussen:</w:t>
      </w:r>
    </w:p>
    <w:p w14:paraId="5B23C3DB" w14:textId="13153828" w:rsidR="009D3C37" w:rsidRPr="00B652C9" w:rsidRDefault="009D3C37" w:rsidP="009D3C37">
      <w:pPr>
        <w:pStyle w:val="Listenabsatz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Policy-Lernen</w:t>
      </w:r>
    </w:p>
    <w:p w14:paraId="053D132C" w14:textId="28ABB937" w:rsidR="009D3C37" w:rsidRPr="00B652C9" w:rsidRDefault="009D3C37" w:rsidP="009D3C37">
      <w:pPr>
        <w:pStyle w:val="Listenabsatz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Interne oder externe Schocks (können Policy-core Überzeugungen ändern)</w:t>
      </w:r>
    </w:p>
    <w:p w14:paraId="301820B6" w14:textId="4D6FEB14" w:rsidR="009D3C37" w:rsidRPr="00B652C9" w:rsidRDefault="009D3C37" w:rsidP="009D3C37">
      <w:pPr>
        <w:pStyle w:val="Listenabsatz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Verhandelte Abkommen: Einigung zwischen </w:t>
      </w:r>
      <w:proofErr w:type="spellStart"/>
      <w:r w:rsidRPr="00B652C9">
        <w:rPr>
          <w:sz w:val="24"/>
          <w:szCs w:val="24"/>
        </w:rPr>
        <w:t>advocacy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coalitions</w:t>
      </w:r>
      <w:proofErr w:type="spellEnd"/>
      <w:r w:rsidRPr="00B652C9">
        <w:rPr>
          <w:sz w:val="24"/>
          <w:szCs w:val="24"/>
        </w:rPr>
        <w:t xml:space="preserve"> über policy-core-Überzeugungen</w:t>
      </w:r>
    </w:p>
    <w:p w14:paraId="49701D77" w14:textId="174DDD4E" w:rsidR="00B652C9" w:rsidRPr="00B652C9" w:rsidRDefault="00B652C9" w:rsidP="00B652C9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Beispiel anhand CO2-Abgabe:</w:t>
      </w:r>
    </w:p>
    <w:p w14:paraId="6453FA24" w14:textId="2030E6A5" w:rsidR="00B652C9" w:rsidRPr="00B652C9" w:rsidRDefault="00B652C9" w:rsidP="00B652C9">
      <w:pPr>
        <w:pStyle w:val="Aufzhlungszeichen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 xml:space="preserve">-&gt; Ziel </w:t>
      </w:r>
      <w:r>
        <w:rPr>
          <w:sz w:val="24"/>
          <w:szCs w:val="24"/>
        </w:rPr>
        <w:t xml:space="preserve">2008 </w:t>
      </w:r>
      <w:r w:rsidRPr="00B652C9">
        <w:rPr>
          <w:sz w:val="24"/>
          <w:szCs w:val="24"/>
        </w:rPr>
        <w:t>verfehlt, deswegen Lenkungsabgabe, wurde 1.1.2008 eingeführt (bez</w:t>
      </w:r>
      <w:r>
        <w:rPr>
          <w:sz w:val="24"/>
          <w:szCs w:val="24"/>
        </w:rPr>
        <w:t>ieht sich nicht auf Treibstoffe)</w:t>
      </w:r>
    </w:p>
    <w:p w14:paraId="49F84231" w14:textId="77777777" w:rsidR="00B652C9" w:rsidRDefault="00B652C9" w:rsidP="00B652C9">
      <w:pPr>
        <w:pStyle w:val="Aufzhlungszeichen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Forschungsdesign:</w:t>
      </w:r>
    </w:p>
    <w:p w14:paraId="585E931E" w14:textId="77777777" w:rsid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50 Interviews mit 34 Organisationen</w:t>
      </w:r>
    </w:p>
    <w:p w14:paraId="30F334F7" w14:textId="77777777" w:rsid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Inhaltsanalyse von Dokumenten, inkl. von im </w:t>
      </w:r>
      <w:proofErr w:type="spellStart"/>
      <w:r>
        <w:rPr>
          <w:sz w:val="24"/>
          <w:szCs w:val="24"/>
        </w:rPr>
        <w:t>Vernehmlassungsverfahren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geäusserte</w:t>
      </w:r>
      <w:proofErr w:type="spellEnd"/>
      <w:r>
        <w:rPr>
          <w:sz w:val="24"/>
          <w:szCs w:val="24"/>
        </w:rPr>
        <w:t xml:space="preserve"> Meinungen</w:t>
      </w:r>
    </w:p>
    <w:p w14:paraId="44CAAC31" w14:textId="77777777" w:rsid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Zwei zeitliche Perioden</w:t>
      </w:r>
    </w:p>
    <w:p w14:paraId="6651BB9B" w14:textId="7F3142B4" w:rsid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Methode: Soziale Netzwerkanalyse (Beziehungen zwischen Akteuren und Konvergenz oder Divergenz von Meinungen)</w:t>
      </w:r>
    </w:p>
    <w:p w14:paraId="00160551" w14:textId="77777777" w:rsidR="00B652C9" w:rsidRDefault="00B652C9" w:rsidP="00B652C9">
      <w:pPr>
        <w:pStyle w:val="Aufzhlungszeichen"/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Advocacy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Coalitions</w:t>
      </w:r>
      <w:proofErr w:type="spellEnd"/>
      <w:r w:rsidRPr="00B652C9">
        <w:rPr>
          <w:sz w:val="24"/>
          <w:szCs w:val="24"/>
        </w:rPr>
        <w:t xml:space="preserve">: </w:t>
      </w:r>
    </w:p>
    <w:p w14:paraId="04B02B4C" w14:textId="2FEBA67E" w:rsidR="00B652C9" w:rsidRP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Proaktiv</w:t>
      </w:r>
      <w:r>
        <w:rPr>
          <w:sz w:val="24"/>
          <w:szCs w:val="24"/>
        </w:rPr>
        <w:t>e Forschung</w:t>
      </w:r>
      <w:r w:rsidRPr="00B652C9">
        <w:rPr>
          <w:sz w:val="24"/>
          <w:szCs w:val="24"/>
        </w:rPr>
        <w:t xml:space="preserve">, weil bei Policies dieses Typus Widerstand und somit die Gefahr eines Referendums sehr </w:t>
      </w:r>
      <w:proofErr w:type="spellStart"/>
      <w:r w:rsidRPr="00B652C9">
        <w:rPr>
          <w:sz w:val="24"/>
          <w:szCs w:val="24"/>
        </w:rPr>
        <w:t>gross</w:t>
      </w:r>
      <w:proofErr w:type="spellEnd"/>
      <w:r w:rsidRPr="00B652C9">
        <w:rPr>
          <w:sz w:val="24"/>
          <w:szCs w:val="24"/>
        </w:rPr>
        <w:t xml:space="preserve"> ist</w:t>
      </w:r>
    </w:p>
    <w:p w14:paraId="57B5EDE6" w14:textId="77777777" w:rsidR="00B652C9" w:rsidRP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Anhand der Interviews wurden Informationen gesammelt, wer mit wem einverstanden ist und wer mit wem zusammenarbeitet</w:t>
      </w:r>
    </w:p>
    <w:p w14:paraId="02EBAD51" w14:textId="77777777" w:rsidR="00B652C9" w:rsidRP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1990-2000</w:t>
      </w:r>
    </w:p>
    <w:p w14:paraId="26649B86" w14:textId="77777777" w:rsidR="00B652C9" w:rsidRPr="00B652C9" w:rsidRDefault="00B652C9" w:rsidP="00B652C9">
      <w:pPr>
        <w:pStyle w:val="Aufzhlungszeichen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Ergebnis: Pro-</w:t>
      </w:r>
      <w:proofErr w:type="spellStart"/>
      <w:r w:rsidRPr="00B652C9">
        <w:rPr>
          <w:sz w:val="24"/>
          <w:szCs w:val="24"/>
        </w:rPr>
        <w:t>ecology</w:t>
      </w:r>
      <w:proofErr w:type="spellEnd"/>
      <w:r w:rsidRPr="00B652C9">
        <w:rPr>
          <w:sz w:val="24"/>
          <w:szCs w:val="24"/>
        </w:rPr>
        <w:t xml:space="preserve"> </w:t>
      </w:r>
      <w:proofErr w:type="spellStart"/>
      <w:r w:rsidRPr="00B652C9">
        <w:rPr>
          <w:sz w:val="24"/>
          <w:szCs w:val="24"/>
        </w:rPr>
        <w:t>coalition</w:t>
      </w:r>
      <w:proofErr w:type="spellEnd"/>
      <w:r w:rsidRPr="00B652C9">
        <w:rPr>
          <w:sz w:val="24"/>
          <w:szCs w:val="24"/>
        </w:rPr>
        <w:t xml:space="preserve"> mit </w:t>
      </w:r>
      <w:proofErr w:type="spellStart"/>
      <w:r w:rsidRPr="00B652C9">
        <w:rPr>
          <w:sz w:val="24"/>
          <w:szCs w:val="24"/>
        </w:rPr>
        <w:t>grösster</w:t>
      </w:r>
      <w:proofErr w:type="spellEnd"/>
      <w:r w:rsidRPr="00B652C9">
        <w:rPr>
          <w:sz w:val="24"/>
          <w:szCs w:val="24"/>
        </w:rPr>
        <w:t xml:space="preserve"> Dichte (über 0.5) 1990-2000, Pro-</w:t>
      </w:r>
      <w:proofErr w:type="spellStart"/>
      <w:r w:rsidRPr="00B652C9">
        <w:rPr>
          <w:sz w:val="24"/>
          <w:szCs w:val="24"/>
        </w:rPr>
        <w:t>Wirtschafts</w:t>
      </w:r>
      <w:proofErr w:type="spellEnd"/>
      <w:r w:rsidRPr="00B652C9">
        <w:rPr>
          <w:sz w:val="24"/>
          <w:szCs w:val="24"/>
        </w:rPr>
        <w:t xml:space="preserve"> Koalition mit weitaus geringerer Dichte</w:t>
      </w:r>
    </w:p>
    <w:p w14:paraId="7CAF25C4" w14:textId="77777777" w:rsidR="00B652C9" w:rsidRPr="00B652C9" w:rsidRDefault="00B652C9" w:rsidP="00B652C9">
      <w:pPr>
        <w:pStyle w:val="Aufzhlungszeichen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Intermediate Group gilt nicht als Koalition, Dichte ist dementsprechend fast gleich Null</w:t>
      </w:r>
    </w:p>
    <w:p w14:paraId="6648C8FC" w14:textId="77777777" w:rsidR="00B652C9" w:rsidRPr="00B652C9" w:rsidRDefault="00B652C9" w:rsidP="00B652C9">
      <w:pPr>
        <w:pStyle w:val="Aufzhlungszeichen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Leichte Konvergenz zwischen pro-</w:t>
      </w:r>
      <w:proofErr w:type="spellStart"/>
      <w:r w:rsidRPr="00B652C9">
        <w:rPr>
          <w:sz w:val="24"/>
          <w:szCs w:val="24"/>
        </w:rPr>
        <w:t>ecology</w:t>
      </w:r>
      <w:proofErr w:type="spellEnd"/>
      <w:r w:rsidRPr="00B652C9">
        <w:rPr>
          <w:sz w:val="24"/>
          <w:szCs w:val="24"/>
        </w:rPr>
        <w:t xml:space="preserve"> und intermediate </w:t>
      </w:r>
      <w:proofErr w:type="spellStart"/>
      <w:r w:rsidRPr="00B652C9">
        <w:rPr>
          <w:sz w:val="24"/>
          <w:szCs w:val="24"/>
        </w:rPr>
        <w:t>group</w:t>
      </w:r>
      <w:proofErr w:type="spellEnd"/>
    </w:p>
    <w:p w14:paraId="11536442" w14:textId="77777777" w:rsidR="00B652C9" w:rsidRP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2000-2008</w:t>
      </w:r>
    </w:p>
    <w:p w14:paraId="473A035B" w14:textId="77777777" w:rsidR="00B652C9" w:rsidRPr="00B652C9" w:rsidRDefault="00B652C9" w:rsidP="00B652C9">
      <w:pPr>
        <w:pStyle w:val="Aufzhlungszeichen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Wirtschaftskoalition wurde wesentlich dichter vernetzt, Umweltkoalition weniger dicht als noch 1990-2000</w:t>
      </w:r>
    </w:p>
    <w:p w14:paraId="179F898F" w14:textId="77777777" w:rsidR="00B652C9" w:rsidRPr="00B652C9" w:rsidRDefault="00B652C9" w:rsidP="00B652C9">
      <w:pPr>
        <w:pStyle w:val="Aufzhlungszeichen"/>
        <w:numPr>
          <w:ilvl w:val="1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t>Policy Brokers:</w:t>
      </w:r>
    </w:p>
    <w:p w14:paraId="5E6D0212" w14:textId="77777777" w:rsidR="00B652C9" w:rsidRP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lastRenderedPageBreak/>
        <w:t xml:space="preserve">Wer ist der Akteur mit dem </w:t>
      </w:r>
      <w:proofErr w:type="spellStart"/>
      <w:r w:rsidRPr="00B652C9">
        <w:rPr>
          <w:sz w:val="24"/>
          <w:szCs w:val="24"/>
        </w:rPr>
        <w:t>grössten</w:t>
      </w:r>
      <w:proofErr w:type="spellEnd"/>
      <w:r w:rsidRPr="00B652C9">
        <w:rPr>
          <w:sz w:val="24"/>
          <w:szCs w:val="24"/>
        </w:rPr>
        <w:t xml:space="preserve"> Einfluss? (Umfrage)</w:t>
      </w:r>
    </w:p>
    <w:p w14:paraId="16F5658D" w14:textId="77777777" w:rsidR="00B652C9" w:rsidRPr="00B652C9" w:rsidRDefault="00B652C9" w:rsidP="00B652C9">
      <w:pPr>
        <w:pStyle w:val="Aufzhlungszeichen"/>
        <w:numPr>
          <w:ilvl w:val="3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SFOE, PDC</w:t>
      </w:r>
    </w:p>
    <w:p w14:paraId="5F45931C" w14:textId="14C40E7E" w:rsidR="00B652C9" w:rsidRPr="00B652C9" w:rsidRDefault="009454AE" w:rsidP="00B652C9">
      <w:pPr>
        <w:pStyle w:val="Aufzhlungszeichen"/>
        <w:numPr>
          <w:ilvl w:val="3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nBetweeness</w:t>
      </w:r>
      <w:proofErr w:type="spellEnd"/>
      <w:r>
        <w:rPr>
          <w:sz w:val="24"/>
          <w:szCs w:val="24"/>
        </w:rPr>
        <w:t xml:space="preserve"> (Distanz zu Akteuren)</w:t>
      </w:r>
    </w:p>
    <w:p w14:paraId="0B297E8E" w14:textId="77777777" w:rsidR="00B652C9" w:rsidRPr="00B652C9" w:rsidRDefault="00B652C9" w:rsidP="00B652C9">
      <w:pPr>
        <w:pStyle w:val="Aufzhlungszeichen"/>
        <w:numPr>
          <w:ilvl w:val="2"/>
          <w:numId w:val="12"/>
        </w:numPr>
        <w:rPr>
          <w:sz w:val="24"/>
          <w:szCs w:val="24"/>
        </w:rPr>
      </w:pPr>
      <w:r w:rsidRPr="00B652C9">
        <w:rPr>
          <w:sz w:val="24"/>
          <w:szCs w:val="24"/>
        </w:rPr>
        <w:sym w:font="Wingdings" w:char="F0E0"/>
      </w:r>
      <w:r w:rsidRPr="00B652C9">
        <w:rPr>
          <w:sz w:val="24"/>
          <w:szCs w:val="24"/>
        </w:rPr>
        <w:t xml:space="preserve"> Entscheidende Rolle der CVP als Policy Brokers, sie sind nicht Teil einer Koalition, haben die zentralste Position im Netzwerk</w:t>
      </w:r>
    </w:p>
    <w:p w14:paraId="6D2749FA" w14:textId="211FFE54" w:rsidR="00B652C9" w:rsidRDefault="009454AE" w:rsidP="009454AE">
      <w:pPr>
        <w:rPr>
          <w:b/>
          <w:sz w:val="36"/>
          <w:szCs w:val="24"/>
        </w:rPr>
      </w:pPr>
      <w:r>
        <w:rPr>
          <w:b/>
          <w:sz w:val="36"/>
          <w:szCs w:val="24"/>
        </w:rPr>
        <w:t>Politikevaluation</w:t>
      </w:r>
    </w:p>
    <w:p w14:paraId="04D60239" w14:textId="32A8CB29" w:rsidR="009454AE" w:rsidRDefault="009454AE" w:rsidP="009454A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4EAF359E" w14:textId="54B452D4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= eine wissenschaftliche Dienstleistung, die sich mit der systematischen und transparenten Bewertung eines Gegenstandes befasst</w:t>
      </w:r>
    </w:p>
    <w:p w14:paraId="24DA6C3A" w14:textId="056D3317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Politikevaluation ist wissenschaftlich </w:t>
      </w:r>
      <w:r w:rsidRPr="009454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systematische und transparente Vorgehensweise</w:t>
      </w:r>
    </w:p>
    <w:p w14:paraId="6DDE54EE" w14:textId="737C9F98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Politikevaluation ist eine Dienstleistung </w:t>
      </w:r>
      <w:r w:rsidRPr="009454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sie soll einen praktischen Gebrauch haben</w:t>
      </w:r>
    </w:p>
    <w:p w14:paraId="4533E8F4" w14:textId="445A242D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Politikevaluation ist Bewertung </w:t>
      </w:r>
      <w:r w:rsidRPr="009454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Hauptziel ist nicht, neues Wissen zu generieren</w:t>
      </w:r>
    </w:p>
    <w:p w14:paraId="70AD531B" w14:textId="6C19CABF" w:rsidR="009454AE" w:rsidRDefault="009454AE" w:rsidP="009454A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Funktionen einer Politikevaluation:</w:t>
      </w:r>
    </w:p>
    <w:p w14:paraId="512AA571" w14:textId="4543E65D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Verantwortlichkeit: Legitimierung der Entscheidungsträger</w:t>
      </w:r>
    </w:p>
    <w:p w14:paraId="3483F467" w14:textId="0B4381C2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Verbesserung eines Gegenstandes: Überprüfung der Wirksamkeit einer Policy</w:t>
      </w:r>
    </w:p>
    <w:p w14:paraId="58E95A8C" w14:textId="5F9707B6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Wissenserweiterung: Erarbeitung von Hintergrundinformation</w:t>
      </w:r>
    </w:p>
    <w:p w14:paraId="18B129A3" w14:textId="3817DCE5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Strategie: Besänftigung der öffentlichen Debatte</w:t>
      </w:r>
    </w:p>
    <w:p w14:paraId="400FC57B" w14:textId="4780E22A" w:rsidR="009454AE" w:rsidRDefault="009454AE" w:rsidP="009454A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Verortung einer Politikevaluation:</w:t>
      </w:r>
    </w:p>
    <w:p w14:paraId="06821589" w14:textId="7427ED47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Ausserhalb</w:t>
      </w:r>
      <w:proofErr w:type="spellEnd"/>
      <w:r>
        <w:rPr>
          <w:sz w:val="24"/>
          <w:szCs w:val="24"/>
        </w:rPr>
        <w:t xml:space="preserve"> der Institution:</w:t>
      </w:r>
    </w:p>
    <w:p w14:paraId="36714458" w14:textId="767E06AC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Steuerung: Selbstevaluation</w:t>
      </w:r>
    </w:p>
    <w:p w14:paraId="3AC6C4F0" w14:textId="45C2C3F7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Durchführung: Interne Evaluation</w:t>
      </w:r>
    </w:p>
    <w:p w14:paraId="5BD2EC5E" w14:textId="6F6EBC87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Nutzung: Formative Evaluation</w:t>
      </w:r>
    </w:p>
    <w:p w14:paraId="5BE4B132" w14:textId="66A2B953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Innerhalb der Institution:</w:t>
      </w:r>
    </w:p>
    <w:p w14:paraId="0643806E" w14:textId="77F49560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Steuerung: Fremdevaluation</w:t>
      </w:r>
    </w:p>
    <w:p w14:paraId="0BAC9C4B" w14:textId="70AAA5D7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Durchführung: Externe Evaluation</w:t>
      </w:r>
    </w:p>
    <w:p w14:paraId="7D13838D" w14:textId="3C271E84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Nutzung: </w:t>
      </w:r>
      <w:proofErr w:type="spellStart"/>
      <w:r>
        <w:rPr>
          <w:sz w:val="24"/>
          <w:szCs w:val="24"/>
        </w:rPr>
        <w:t>Summative</w:t>
      </w:r>
      <w:proofErr w:type="spellEnd"/>
      <w:r>
        <w:rPr>
          <w:sz w:val="24"/>
          <w:szCs w:val="24"/>
        </w:rPr>
        <w:t xml:space="preserve"> Evaluation</w:t>
      </w:r>
    </w:p>
    <w:p w14:paraId="5DA91F6A" w14:textId="4DCAD145" w:rsidR="009454AE" w:rsidRDefault="009454AE" w:rsidP="009454A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Evaluationsmodelle:</w:t>
      </w:r>
    </w:p>
    <w:p w14:paraId="43CA9534" w14:textId="21E58EDD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Effektivitätsmodelle:</w:t>
      </w:r>
      <w:r>
        <w:rPr>
          <w:sz w:val="24"/>
          <w:szCs w:val="24"/>
        </w:rPr>
        <w:tab/>
      </w:r>
    </w:p>
    <w:p w14:paraId="78CB14B0" w14:textId="52126810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Zielorientierter Ansatz: Inwieweit werden die Ziele der Policy erreicht?</w:t>
      </w:r>
    </w:p>
    <w:p w14:paraId="7EA66F8D" w14:textId="2D06322E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Resultatorientierter Ansatz: Welche Wirkungen hat die Policy?</w:t>
      </w:r>
    </w:p>
    <w:p w14:paraId="6A2D0082" w14:textId="6FA1F92D" w:rsidR="006F2D71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Erklärungsorientierter Ansatz: Identifizierung der kausalen Effekten der Policy und/oder Rekonstruktion der Wirkungszusammenhänge</w:t>
      </w:r>
    </w:p>
    <w:p w14:paraId="51C437EA" w14:textId="5F80F10B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Ökonomische Modelle:</w:t>
      </w:r>
    </w:p>
    <w:p w14:paraId="33E12624" w14:textId="0EDF3188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Produktivitätsmodelle: Maximierung des Verhältnisses zwischen Leistung einer Policy (Output) und dessen Kosten (Input)</w:t>
      </w:r>
    </w:p>
    <w:p w14:paraId="70AC1526" w14:textId="67FCAA03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Effizienz-Modelle: Maximierung des Verhältnisses zwischen Nutzen oder Wirksamkeit einer Policy und dessen Kosten (Input)</w:t>
      </w:r>
    </w:p>
    <w:p w14:paraId="63131166" w14:textId="3276A222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Akteursorientierte Modelle:</w:t>
      </w:r>
    </w:p>
    <w:p w14:paraId="6D8F6DDD" w14:textId="2D66C3EC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Klientenorientierte</w:t>
      </w:r>
      <w:proofErr w:type="spellEnd"/>
      <w:r>
        <w:rPr>
          <w:sz w:val="24"/>
          <w:szCs w:val="24"/>
        </w:rPr>
        <w:t xml:space="preserve"> Ansätze: Befriedigt die Policy die </w:t>
      </w:r>
      <w:proofErr w:type="spellStart"/>
      <w:r>
        <w:rPr>
          <w:sz w:val="24"/>
          <w:szCs w:val="24"/>
        </w:rPr>
        <w:t>Bedürnisse</w:t>
      </w:r>
      <w:proofErr w:type="spellEnd"/>
      <w:r>
        <w:rPr>
          <w:sz w:val="24"/>
          <w:szCs w:val="24"/>
        </w:rPr>
        <w:t xml:space="preserve"> der Adressaten?</w:t>
      </w:r>
    </w:p>
    <w:p w14:paraId="0C36CD18" w14:textId="2B62D222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Stakeholderorientierte</w:t>
      </w:r>
      <w:proofErr w:type="spellEnd"/>
      <w:r>
        <w:rPr>
          <w:sz w:val="24"/>
          <w:szCs w:val="24"/>
        </w:rPr>
        <w:t xml:space="preserve"> Ansätze: Befriedigt die Policy die Bedürfnisse aller Beteiligten und Betroffenen?</w:t>
      </w:r>
    </w:p>
    <w:p w14:paraId="09241D40" w14:textId="39AE2781" w:rsidR="009454AE" w:rsidRDefault="009454AE" w:rsidP="009454A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Methoden:</w:t>
      </w:r>
    </w:p>
    <w:p w14:paraId="4982CAE2" w14:textId="4EC83CBD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Grundsätzlich ist das gesamte Spektrum an soz. wiss. Methoden von Nutzen</w:t>
      </w:r>
    </w:p>
    <w:p w14:paraId="21B24330" w14:textId="07E3E667" w:rsidR="009454AE" w:rsidRDefault="009454AE" w:rsidP="009454AE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Besonderheiten:</w:t>
      </w:r>
    </w:p>
    <w:p w14:paraId="72CEF041" w14:textId="20A4C8DE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Eklektische Methodenauswahl (schon bestehende</w:t>
      </w:r>
      <w:r w:rsidR="0078340D">
        <w:rPr>
          <w:sz w:val="24"/>
          <w:szCs w:val="24"/>
        </w:rPr>
        <w:t xml:space="preserve"> Systematik neu zusammenstellen)</w:t>
      </w:r>
    </w:p>
    <w:p w14:paraId="4D0AA967" w14:textId="708543CB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Geringe Bedeutung der Generalisierung</w:t>
      </w:r>
    </w:p>
    <w:p w14:paraId="182C249C" w14:textId="4386BBC1" w:rsidR="009454AE" w:rsidRDefault="009454AE" w:rsidP="009454AE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Enge zeitliche und finanzielle Restriktionen</w:t>
      </w:r>
    </w:p>
    <w:p w14:paraId="6CBAA451" w14:textId="33DB1007" w:rsidR="0078340D" w:rsidRDefault="0078340D" w:rsidP="0078340D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Phasen einer Politikevaluation (aus Sicht des Arbeitgebers):</w:t>
      </w:r>
    </w:p>
    <w:p w14:paraId="4F3EB60E" w14:textId="6670F5DE" w:rsidR="0078340D" w:rsidRDefault="0078340D" w:rsidP="0078340D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Planung: Klärung des Evaluationsbedarfs und Überprüfung der Machbarkeit</w:t>
      </w:r>
    </w:p>
    <w:p w14:paraId="5ED9D944" w14:textId="1F6C8DBE" w:rsidR="0078340D" w:rsidRDefault="0078340D" w:rsidP="0078340D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Ausarbeitung eines Pflichtenhefts und Auftragsvergabe</w:t>
      </w:r>
    </w:p>
    <w:p w14:paraId="7729F36D" w14:textId="1A8E9E8D" w:rsidR="0078340D" w:rsidRDefault="0078340D" w:rsidP="0078340D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Hintergrund und Gegenstand der Evaluation und Evaluationsauftrag</w:t>
      </w:r>
    </w:p>
    <w:p w14:paraId="6C654EA0" w14:textId="4832BD7C" w:rsidR="0078340D" w:rsidRDefault="0078340D" w:rsidP="0078340D">
      <w:pPr>
        <w:pStyle w:val="Listenabsatz"/>
        <w:numPr>
          <w:ilvl w:val="3"/>
          <w:numId w:val="14"/>
        </w:numPr>
        <w:rPr>
          <w:sz w:val="24"/>
          <w:szCs w:val="24"/>
        </w:rPr>
      </w:pPr>
      <w:r w:rsidRPr="007834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Zielsetzung, Fragestellung, Verwendungszweck, erwartete Leistungen</w:t>
      </w:r>
    </w:p>
    <w:p w14:paraId="64333D76" w14:textId="03B2BBE6" w:rsidR="00E26715" w:rsidRDefault="00E26715" w:rsidP="00E26715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Einholen und Beurteilung von Offerten</w:t>
      </w:r>
    </w:p>
    <w:p w14:paraId="1CC9C5B7" w14:textId="59B6DE25" w:rsidR="00E26715" w:rsidRDefault="00E26715" w:rsidP="00E26715">
      <w:pPr>
        <w:pStyle w:val="Listenabsatz"/>
        <w:numPr>
          <w:ilvl w:val="3"/>
          <w:numId w:val="14"/>
        </w:numPr>
        <w:rPr>
          <w:sz w:val="24"/>
          <w:szCs w:val="24"/>
        </w:rPr>
      </w:pPr>
      <w:r w:rsidRPr="00E2671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Problemverständnis und Zielsetzung, Kompetenzen des Teams, Organisation und Zeitplan</w:t>
      </w:r>
    </w:p>
    <w:p w14:paraId="632691DE" w14:textId="2EF9DF88" w:rsidR="00E26715" w:rsidRDefault="00E26715" w:rsidP="00E26715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Vertragsabschluss</w:t>
      </w:r>
    </w:p>
    <w:p w14:paraId="430135A1" w14:textId="171DAAF6" w:rsidR="00E26715" w:rsidRDefault="00E26715" w:rsidP="00E26715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Durchführung und Begleitung der Evaluationsaktivitäten: Überprüfung und Unterstützung der Arbeit des Evaluationsteams</w:t>
      </w:r>
    </w:p>
    <w:p w14:paraId="2982B9C6" w14:textId="3D015B9F" w:rsidR="00E26715" w:rsidRDefault="00E26715" w:rsidP="00E26715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Berichterstattung und Verbreitung der Resultate: transparente Bewertung, begründete Schlussfolgerungen, Verbreitung an alle Beteiligten und Betroffenen, öffentliche Publikation</w:t>
      </w:r>
    </w:p>
    <w:p w14:paraId="0AB0B261" w14:textId="234C00FA" w:rsidR="004A609F" w:rsidRDefault="004A609F" w:rsidP="004A609F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Standards der Schweizerischen Evaluationsgesellschaft</w:t>
      </w:r>
    </w:p>
    <w:p w14:paraId="37B7DAA7" w14:textId="4A83D8B1" w:rsidR="004A609F" w:rsidRDefault="004A609F" w:rsidP="004A609F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Nützlichkeit: Die Evaluation muss sich an den Informationsbedürfnissen der vorgesehenen Evaluationsnutzer richten</w:t>
      </w:r>
    </w:p>
    <w:p w14:paraId="3F1CDC7C" w14:textId="21DCD2CD" w:rsidR="004A609F" w:rsidRDefault="004A609F" w:rsidP="004A609F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Durchführbarkeit: Die Evaluation muss realistisch, gut durchdacht, diplomatisch und kostenbewusst durchgeführt werden</w:t>
      </w:r>
    </w:p>
    <w:p w14:paraId="51436740" w14:textId="22A8ECB9" w:rsidR="004A609F" w:rsidRDefault="004A609F" w:rsidP="004A609F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Korrektheit: Die Evaluation muss rechtlich und ethisch korrekt durchgeführt werden und dem Wohlergehen der Beteiligten und Betroffenen gebührende Aufmerksamkeit widmen</w:t>
      </w:r>
    </w:p>
    <w:p w14:paraId="6D6DA6E7" w14:textId="7B200335" w:rsidR="004A609F" w:rsidRDefault="004A609F" w:rsidP="004A609F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Genauigkeit: Die Evaluation muss gültige und verwendbare Informationen hervorbringen und vermitteln</w:t>
      </w:r>
    </w:p>
    <w:p w14:paraId="1627FBB9" w14:textId="4B57A735" w:rsidR="004A609F" w:rsidRDefault="00337DD1" w:rsidP="004A609F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(Quasi)experimentelle Politikevaluation:</w:t>
      </w:r>
    </w:p>
    <w:p w14:paraId="0537DE4B" w14:textId="7D6A7912" w:rsidR="00337DD1" w:rsidRDefault="00337DD1" w:rsidP="00337DD1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Auswahlverzerrung:</w:t>
      </w:r>
    </w:p>
    <w:p w14:paraId="7CB66C6C" w14:textId="45D232B7" w:rsidR="00337DD1" w:rsidRDefault="00CC4454" w:rsidP="00337DD1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Tritt auf, wenn es in einer Studie systematische Unterschiede zwischen den Vergleichsgruppen gibt</w:t>
      </w:r>
    </w:p>
    <w:p w14:paraId="4A47F6C1" w14:textId="4E773137" w:rsidR="00CC4454" w:rsidRDefault="00980419" w:rsidP="00980419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Logik von Experimenten:</w:t>
      </w:r>
    </w:p>
    <w:p w14:paraId="515F4216" w14:textId="3C97C2BF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Den Untersuchungseinheiten wird die Behandlung zufällig zugeteilt</w:t>
      </w:r>
    </w:p>
    <w:p w14:paraId="4DA7E20C" w14:textId="51777B7D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Dadurch werden Behandlungs- und Kontrollgruppe perfekt </w:t>
      </w:r>
      <w:proofErr w:type="spellStart"/>
      <w:r>
        <w:rPr>
          <w:sz w:val="24"/>
          <w:szCs w:val="24"/>
        </w:rPr>
        <w:t>verlgeichbar</w:t>
      </w:r>
      <w:proofErr w:type="spellEnd"/>
      <w:r>
        <w:rPr>
          <w:sz w:val="24"/>
          <w:szCs w:val="24"/>
        </w:rPr>
        <w:t xml:space="preserve"> (Voraussetzung: </w:t>
      </w:r>
      <w:proofErr w:type="spellStart"/>
      <w:r>
        <w:rPr>
          <w:sz w:val="24"/>
          <w:szCs w:val="24"/>
        </w:rPr>
        <w:t>grosse</w:t>
      </w:r>
      <w:proofErr w:type="spellEnd"/>
      <w:r>
        <w:rPr>
          <w:sz w:val="24"/>
          <w:szCs w:val="24"/>
        </w:rPr>
        <w:t xml:space="preserve"> Anzahl an Untersuchungseinheiten)</w:t>
      </w:r>
    </w:p>
    <w:p w14:paraId="7C472C32" w14:textId="1A42FAC8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Eine Auswahlverzerrung kann ausgeschlossen werden und Mittelwertsunterschiede können als kausale Effekte interpretiert werden</w:t>
      </w:r>
    </w:p>
    <w:p w14:paraId="169B9669" w14:textId="28F8AE40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„Natürliche Experimente“: eine gewisse Konfiguration, welche sich einer randomisierten Zuteilung der Behandlung annähert</w:t>
      </w:r>
    </w:p>
    <w:p w14:paraId="21BB4953" w14:textId="594FD615" w:rsidR="00980419" w:rsidRDefault="00980419" w:rsidP="00980419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Bsp.: Das Oregon-Experiment</w:t>
      </w:r>
    </w:p>
    <w:p w14:paraId="67419075" w14:textId="0CEDD9D1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Ausbau des Zugangs zu </w:t>
      </w:r>
      <w:proofErr w:type="spellStart"/>
      <w:r>
        <w:rPr>
          <w:sz w:val="24"/>
          <w:szCs w:val="24"/>
        </w:rPr>
        <w:t>Medicaid</w:t>
      </w:r>
      <w:proofErr w:type="spellEnd"/>
      <w:r>
        <w:rPr>
          <w:sz w:val="24"/>
          <w:szCs w:val="24"/>
        </w:rPr>
        <w:t xml:space="preserve"> in 2008 durch eine Lotterie (aus Kostengründen)</w:t>
      </w:r>
    </w:p>
    <w:p w14:paraId="66D4CDF3" w14:textId="711E668E" w:rsidR="00980419" w:rsidRDefault="00980419" w:rsidP="00980419">
      <w:pPr>
        <w:pStyle w:val="Listenabsatz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Behandlungsgruppe und Kontrollgruppe jeweils ca. 30'000 Personen</w:t>
      </w:r>
    </w:p>
    <w:p w14:paraId="413BD326" w14:textId="0D790BB3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Ergebnisse: Kausale Effekte des Zugangs zu </w:t>
      </w:r>
      <w:proofErr w:type="spellStart"/>
      <w:r>
        <w:rPr>
          <w:sz w:val="24"/>
          <w:szCs w:val="24"/>
        </w:rPr>
        <w:t>Medicaid</w:t>
      </w:r>
      <w:proofErr w:type="spellEnd"/>
      <w:r>
        <w:rPr>
          <w:sz w:val="24"/>
          <w:szCs w:val="24"/>
        </w:rPr>
        <w:t>:</w:t>
      </w:r>
    </w:p>
    <w:p w14:paraId="59FB0198" w14:textId="12A3EEE0" w:rsidR="00980419" w:rsidRDefault="00980419" w:rsidP="00980419">
      <w:pPr>
        <w:pStyle w:val="Listenabsatz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Mehr Gebrauch von Gesundheitsdiensten</w:t>
      </w:r>
    </w:p>
    <w:p w14:paraId="7BA561C0" w14:textId="20D5BD37" w:rsidR="00980419" w:rsidRDefault="00980419" w:rsidP="00980419">
      <w:pPr>
        <w:pStyle w:val="Listenabsatz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Tiefere private Gesundheitsausgaben und –schulden</w:t>
      </w:r>
    </w:p>
    <w:p w14:paraId="360FBF0C" w14:textId="27AEAB96" w:rsidR="00980419" w:rsidRDefault="00980419" w:rsidP="00980419">
      <w:pPr>
        <w:pStyle w:val="Listenabsatz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Besserer Gesundheitszustand</w:t>
      </w:r>
    </w:p>
    <w:p w14:paraId="42C8AD57" w14:textId="1DD7A194" w:rsidR="00980419" w:rsidRDefault="00980419" w:rsidP="00980419">
      <w:pPr>
        <w:pStyle w:val="Listenabsatz"/>
        <w:numPr>
          <w:ilvl w:val="2"/>
          <w:numId w:val="14"/>
        </w:numPr>
        <w:rPr>
          <w:sz w:val="24"/>
          <w:szCs w:val="24"/>
        </w:rPr>
      </w:pPr>
      <w:r w:rsidRPr="0098041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Relevanz für </w:t>
      </w:r>
      <w:proofErr w:type="spellStart"/>
      <w:r>
        <w:rPr>
          <w:sz w:val="24"/>
          <w:szCs w:val="24"/>
        </w:rPr>
        <w:t>Obamacare</w:t>
      </w:r>
      <w:proofErr w:type="spellEnd"/>
      <w:r>
        <w:rPr>
          <w:sz w:val="24"/>
          <w:szCs w:val="24"/>
        </w:rPr>
        <w:t xml:space="preserve">: Ausbau von </w:t>
      </w:r>
      <w:proofErr w:type="spellStart"/>
      <w:r>
        <w:rPr>
          <w:sz w:val="24"/>
          <w:szCs w:val="24"/>
        </w:rPr>
        <w:t>Medicaid</w:t>
      </w:r>
      <w:proofErr w:type="spellEnd"/>
      <w:r>
        <w:rPr>
          <w:sz w:val="24"/>
          <w:szCs w:val="24"/>
        </w:rPr>
        <w:t xml:space="preserve"> ist umstritten in machen (republikanischen) Staaten</w:t>
      </w:r>
    </w:p>
    <w:p w14:paraId="1C4EE3D1" w14:textId="5C198DA5" w:rsidR="00242C7C" w:rsidRPr="00242C7C" w:rsidRDefault="00242C7C" w:rsidP="00242C7C">
      <w:pPr>
        <w:rPr>
          <w:b/>
          <w:sz w:val="36"/>
          <w:szCs w:val="24"/>
        </w:rPr>
      </w:pPr>
      <w:r w:rsidRPr="00242C7C">
        <w:rPr>
          <w:b/>
          <w:sz w:val="36"/>
          <w:szCs w:val="24"/>
        </w:rPr>
        <w:t>Policy-Diffusion</w:t>
      </w:r>
    </w:p>
    <w:p w14:paraId="1D951A8C" w14:textId="488804A2" w:rsidR="004836AA" w:rsidRDefault="004836AA" w:rsidP="004836AA">
      <w:pPr>
        <w:pStyle w:val="Listenabsatz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2526A94C" w14:textId="1F973BAF" w:rsidR="004836AA" w:rsidRDefault="004836AA" w:rsidP="004836AA">
      <w:pPr>
        <w:pStyle w:val="Listenabsatz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Einführung einer öffentlichen Politik in einem Land (oder Kanton, Stadt, usw.) wird systematisch von früheren Entscheidungen in anderen Ländern (oder Kantonen, Städten, usw.) beeinflusst</w:t>
      </w:r>
    </w:p>
    <w:p w14:paraId="07D96F3C" w14:textId="2D905018" w:rsidR="004836AA" w:rsidRDefault="004836AA" w:rsidP="004836AA">
      <w:pPr>
        <w:pStyle w:val="Listenabsatz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Mechanismen:</w:t>
      </w:r>
    </w:p>
    <w:p w14:paraId="3B8D0F4A" w14:textId="7CD8E9D2" w:rsidR="004836AA" w:rsidRDefault="004836AA" w:rsidP="004836AA">
      <w:pPr>
        <w:pStyle w:val="Listenabsatz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Policy Lernen</w:t>
      </w:r>
      <w:r w:rsidR="00346236">
        <w:rPr>
          <w:sz w:val="24"/>
          <w:szCs w:val="24"/>
        </w:rPr>
        <w:t xml:space="preserve"> (bspw. Nachbarstaat in USA legalisiert Cannabis)</w:t>
      </w:r>
    </w:p>
    <w:p w14:paraId="145D63C4" w14:textId="288F1613" w:rsidR="004836AA" w:rsidRDefault="004836AA" w:rsidP="004836AA">
      <w:pPr>
        <w:pStyle w:val="Listenabsatz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Policy Wettbewerb</w:t>
      </w:r>
      <w:r w:rsidR="00346236">
        <w:rPr>
          <w:sz w:val="24"/>
          <w:szCs w:val="24"/>
        </w:rPr>
        <w:t xml:space="preserve"> (bspw. Steuerwettbewerb unter Kantonen)</w:t>
      </w:r>
    </w:p>
    <w:p w14:paraId="0548A118" w14:textId="144EA940" w:rsidR="004836AA" w:rsidRDefault="004836AA" w:rsidP="004836AA">
      <w:pPr>
        <w:pStyle w:val="Listenabsatz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Policy-Emulation</w:t>
      </w:r>
      <w:r w:rsidR="00346236">
        <w:rPr>
          <w:sz w:val="24"/>
          <w:szCs w:val="24"/>
        </w:rPr>
        <w:t xml:space="preserve"> (bspw. Sackgebühren in CH)</w:t>
      </w:r>
    </w:p>
    <w:p w14:paraId="28BFC7A1" w14:textId="0095CB0A" w:rsidR="00346236" w:rsidRPr="00346236" w:rsidRDefault="00346236" w:rsidP="00346236">
      <w:pPr>
        <w:pStyle w:val="Listenabsatz"/>
        <w:numPr>
          <w:ilvl w:val="0"/>
          <w:numId w:val="15"/>
        </w:numPr>
        <w:rPr>
          <w:sz w:val="24"/>
          <w:szCs w:val="24"/>
          <w:lang w:val="en-US"/>
        </w:rPr>
      </w:pPr>
      <w:r w:rsidRPr="00346236">
        <w:rPr>
          <w:sz w:val="24"/>
          <w:szCs w:val="24"/>
          <w:lang w:val="en-US"/>
        </w:rPr>
        <w:t>Policy Diffusion und Policy Frames:</w:t>
      </w:r>
    </w:p>
    <w:p w14:paraId="605A3AFC" w14:textId="3DB7A6DB" w:rsid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Konventioneller Ansatz</w:t>
      </w:r>
    </w:p>
    <w:p w14:paraId="0B32FA44" w14:textId="4AB006E4" w:rsidR="00346236" w:rsidRDefault="00346236" w:rsidP="00346236">
      <w:pPr>
        <w:pStyle w:val="Listenabsatz"/>
        <w:numPr>
          <w:ilvl w:val="2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Policy in A </w:t>
      </w:r>
      <w:r w:rsidRPr="00346236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Policy in B</w:t>
      </w:r>
    </w:p>
    <w:p w14:paraId="3E9A90C1" w14:textId="0A0DC96F" w:rsidR="00346236" w:rsidRP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346236">
        <w:rPr>
          <w:sz w:val="24"/>
          <w:szCs w:val="24"/>
        </w:rPr>
        <w:t>Unser Ansatz (</w:t>
      </w:r>
      <w:proofErr w:type="spellStart"/>
      <w:r w:rsidRPr="00346236">
        <w:rPr>
          <w:sz w:val="24"/>
          <w:szCs w:val="24"/>
        </w:rPr>
        <w:t>Gilardi</w:t>
      </w:r>
      <w:proofErr w:type="spellEnd"/>
      <w:r w:rsidRPr="00346236">
        <w:rPr>
          <w:sz w:val="24"/>
          <w:szCs w:val="24"/>
        </w:rPr>
        <w:t xml:space="preserve"> et al.)</w:t>
      </w:r>
    </w:p>
    <w:p w14:paraId="5E053D4E" w14:textId="12B5D9D4" w:rsidR="00346236" w:rsidRDefault="00346236" w:rsidP="00346236">
      <w:pPr>
        <w:pStyle w:val="Listenabsatz"/>
        <w:numPr>
          <w:ilvl w:val="2"/>
          <w:numId w:val="15"/>
        </w:numPr>
        <w:rPr>
          <w:sz w:val="24"/>
          <w:szCs w:val="24"/>
          <w:lang w:val="en-US"/>
        </w:rPr>
      </w:pPr>
      <w:r w:rsidRPr="00346236">
        <w:rPr>
          <w:sz w:val="24"/>
          <w:szCs w:val="24"/>
          <w:lang w:val="en-US"/>
        </w:rPr>
        <w:t xml:space="preserve">Policy in A </w:t>
      </w:r>
      <w:r w:rsidRPr="00346236">
        <w:rPr>
          <w:sz w:val="24"/>
          <w:szCs w:val="24"/>
        </w:rPr>
        <w:sym w:font="Wingdings" w:char="F0E0"/>
      </w:r>
      <w:r w:rsidRPr="00346236">
        <w:rPr>
          <w:sz w:val="24"/>
          <w:szCs w:val="24"/>
          <w:lang w:val="en-US"/>
        </w:rPr>
        <w:t xml:space="preserve"> Policy-Frames in B </w:t>
      </w:r>
      <w:r w:rsidRPr="00346236">
        <w:rPr>
          <w:sz w:val="24"/>
          <w:szCs w:val="24"/>
        </w:rPr>
        <w:sym w:font="Wingdings" w:char="F0E0"/>
      </w:r>
      <w:r w:rsidRPr="00346236">
        <w:rPr>
          <w:sz w:val="24"/>
          <w:szCs w:val="24"/>
          <w:lang w:val="en-US"/>
        </w:rPr>
        <w:t xml:space="preserve"> </w:t>
      </w:r>
      <w:proofErr w:type="spellStart"/>
      <w:r w:rsidRPr="00346236">
        <w:rPr>
          <w:sz w:val="24"/>
          <w:szCs w:val="24"/>
          <w:lang w:val="en-US"/>
        </w:rPr>
        <w:t>evt</w:t>
      </w:r>
      <w:proofErr w:type="spellEnd"/>
      <w:r w:rsidRPr="00346236">
        <w:rPr>
          <w:sz w:val="24"/>
          <w:szCs w:val="24"/>
          <w:lang w:val="en-US"/>
        </w:rPr>
        <w:t>. Policy in B</w:t>
      </w:r>
    </w:p>
    <w:p w14:paraId="65725B20" w14:textId="49B43584" w:rsidR="00346236" w:rsidRP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346236">
        <w:rPr>
          <w:sz w:val="24"/>
          <w:szCs w:val="24"/>
        </w:rPr>
        <w:t>Frames: Die Präsentation oder Diskussion eines politischen Problems (</w:t>
      </w:r>
      <w:proofErr w:type="spellStart"/>
      <w:r w:rsidRPr="00346236">
        <w:rPr>
          <w:sz w:val="24"/>
          <w:szCs w:val="24"/>
        </w:rPr>
        <w:t>issue</w:t>
      </w:r>
      <w:proofErr w:type="spellEnd"/>
      <w:r w:rsidRPr="00346236">
        <w:rPr>
          <w:sz w:val="24"/>
          <w:szCs w:val="24"/>
        </w:rPr>
        <w:t>) au seiner bestimmten Sichtweise zur Exklusion von alternativen Sichtweisen</w:t>
      </w:r>
    </w:p>
    <w:p w14:paraId="64EF4197" w14:textId="4300321E" w:rsidR="00346236" w:rsidRDefault="00346236" w:rsidP="00346236">
      <w:pPr>
        <w:pStyle w:val="Listenabsatz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Forschungsdesign (</w:t>
      </w:r>
      <w:proofErr w:type="spellStart"/>
      <w:r>
        <w:rPr>
          <w:sz w:val="24"/>
          <w:szCs w:val="24"/>
        </w:rPr>
        <w:t>Gilardi</w:t>
      </w:r>
      <w:proofErr w:type="spellEnd"/>
      <w:r>
        <w:rPr>
          <w:sz w:val="24"/>
          <w:szCs w:val="24"/>
        </w:rPr>
        <w:t xml:space="preserve"> et al. 2016)</w:t>
      </w:r>
    </w:p>
    <w:p w14:paraId="2175E5DE" w14:textId="0F3319E2" w:rsid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Rauchverbote US-Staaten 1996-2014</w:t>
      </w:r>
    </w:p>
    <w:p w14:paraId="798F72C6" w14:textId="69BDF8EA" w:rsid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680'000 Zeitungsartikel: wie Rauchverbote thematisiert werden (Frames)</w:t>
      </w:r>
    </w:p>
    <w:p w14:paraId="60A9B628" w14:textId="74537183" w:rsid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Machine</w:t>
      </w:r>
      <w:proofErr w:type="spellEnd"/>
      <w:r>
        <w:rPr>
          <w:sz w:val="24"/>
          <w:szCs w:val="24"/>
        </w:rPr>
        <w:t>-Learning: Identifizierung von relevanten Artikeln</w:t>
      </w:r>
    </w:p>
    <w:p w14:paraId="6C1A30BE" w14:textId="60C120EE" w:rsid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Machine</w:t>
      </w:r>
      <w:proofErr w:type="spellEnd"/>
      <w:r>
        <w:rPr>
          <w:sz w:val="24"/>
          <w:szCs w:val="24"/>
        </w:rPr>
        <w:t>-Learning (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modeling</w:t>
      </w:r>
      <w:proofErr w:type="spellEnd"/>
      <w:r>
        <w:rPr>
          <w:sz w:val="24"/>
          <w:szCs w:val="24"/>
        </w:rPr>
        <w:t>): Automatisierte Textanalyse, um die Frames zu identifizieren</w:t>
      </w:r>
    </w:p>
    <w:p w14:paraId="2804F1E8" w14:textId="4D1AA978" w:rsidR="00346236" w:rsidRDefault="00346236" w:rsidP="00346236">
      <w:pPr>
        <w:pStyle w:val="Listenabsatz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Abhängige Variable: Frames /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in einem Staat (Zeitung)</w:t>
      </w:r>
    </w:p>
    <w:p w14:paraId="71E08351" w14:textId="195694D6" w:rsidR="00346236" w:rsidRPr="009B7E75" w:rsidRDefault="00346236" w:rsidP="009B7E75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9B7E75">
        <w:rPr>
          <w:sz w:val="24"/>
          <w:szCs w:val="24"/>
        </w:rPr>
        <w:t>Erklärende Variable</w:t>
      </w:r>
      <w:r w:rsidR="009B7E75" w:rsidRPr="009B7E75">
        <w:rPr>
          <w:sz w:val="24"/>
          <w:szCs w:val="24"/>
        </w:rPr>
        <w:t>n</w:t>
      </w:r>
      <w:r w:rsidRPr="009B7E75">
        <w:rPr>
          <w:sz w:val="24"/>
          <w:szCs w:val="24"/>
        </w:rPr>
        <w:t xml:space="preserve">: </w:t>
      </w:r>
      <w:r w:rsidR="009B7E75">
        <w:rPr>
          <w:sz w:val="24"/>
          <w:szCs w:val="24"/>
        </w:rPr>
        <w:tab/>
        <w:t>Rauchverbote in anderen Staaten</w:t>
      </w:r>
    </w:p>
    <w:p w14:paraId="3A8BE45F" w14:textId="54ACECE0" w:rsidR="009B7E75" w:rsidRDefault="009B7E75" w:rsidP="009B7E75">
      <w:pPr>
        <w:pStyle w:val="Listenabsatz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Ergebnis:</w:t>
      </w:r>
    </w:p>
    <w:p w14:paraId="23C4EC60" w14:textId="03B45392" w:rsidR="009B7E75" w:rsidRDefault="009B7E75" w:rsidP="009B7E75">
      <w:pPr>
        <w:pStyle w:val="Listenabsatz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Wenn mehr Nachbarstaaten führen Rauchverbote ein...</w:t>
      </w:r>
    </w:p>
    <w:p w14:paraId="13A213EE" w14:textId="1178BA2D" w:rsidR="009B7E75" w:rsidRDefault="009B7E75" w:rsidP="009B7E75">
      <w:pPr>
        <w:pStyle w:val="Listenabsatz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Wahrnehmung nimmt zu:</w:t>
      </w:r>
    </w:p>
    <w:p w14:paraId="3C34212D" w14:textId="6A2E93EF" w:rsid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Wirkungen für Casinos</w:t>
      </w:r>
    </w:p>
    <w:p w14:paraId="399A2948" w14:textId="24EBC421" w:rsid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Unterstützung bei Wählern</w:t>
      </w:r>
    </w:p>
    <w:p w14:paraId="17EE1D6E" w14:textId="588B93C1" w:rsid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Gesetzgebung</w:t>
      </w:r>
    </w:p>
    <w:p w14:paraId="03CFDE30" w14:textId="7307885B" w:rsidR="009B7E75" w:rsidRDefault="009B7E75" w:rsidP="009B7E75">
      <w:pPr>
        <w:pStyle w:val="Listenabsatz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Wahrnehmung nimmt ab:</w:t>
      </w:r>
    </w:p>
    <w:p w14:paraId="5F8B0339" w14:textId="3F67A52D" w:rsid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Wirkungen für Restaurants</w:t>
      </w:r>
    </w:p>
    <w:p w14:paraId="0307056C" w14:textId="3F5BDCFD" w:rsid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Detaillierte Regulierungen</w:t>
      </w:r>
    </w:p>
    <w:p w14:paraId="063877E2" w14:textId="379A0722" w:rsid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Bedeutung für individuelle Rechte</w:t>
      </w:r>
    </w:p>
    <w:p w14:paraId="42399F1E" w14:textId="2B1076E6" w:rsidR="009B7E75" w:rsidRPr="009B7E75" w:rsidRDefault="009B7E75" w:rsidP="009B7E75">
      <w:pPr>
        <w:pStyle w:val="Listenabsatz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Entscheidungsprozesse</w:t>
      </w:r>
      <w:bookmarkStart w:id="0" w:name="_GoBack"/>
      <w:bookmarkEnd w:id="0"/>
    </w:p>
    <w:sectPr w:rsidR="009B7E75" w:rsidRPr="009B7E75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42DE4" w14:textId="77777777" w:rsidR="004F79CE" w:rsidRDefault="004F79CE">
      <w:r>
        <w:separator/>
      </w:r>
    </w:p>
    <w:p w14:paraId="0411374F" w14:textId="77777777" w:rsidR="004F79CE" w:rsidRDefault="004F79CE"/>
  </w:endnote>
  <w:endnote w:type="continuationSeparator" w:id="0">
    <w:p w14:paraId="065F9A9E" w14:textId="77777777" w:rsidR="004F79CE" w:rsidRDefault="004F79CE">
      <w:r>
        <w:continuationSeparator/>
      </w:r>
    </w:p>
    <w:p w14:paraId="1CBB4E45" w14:textId="77777777" w:rsidR="004F79CE" w:rsidRDefault="004F7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5BC96" w14:textId="77777777" w:rsidR="009454AE" w:rsidRDefault="009454AE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E7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3DC7" w14:textId="77777777" w:rsidR="004F79CE" w:rsidRDefault="004F79CE">
      <w:r>
        <w:separator/>
      </w:r>
    </w:p>
    <w:p w14:paraId="66E4C180" w14:textId="77777777" w:rsidR="004F79CE" w:rsidRDefault="004F79CE"/>
  </w:footnote>
  <w:footnote w:type="continuationSeparator" w:id="0">
    <w:p w14:paraId="63279F37" w14:textId="77777777" w:rsidR="004F79CE" w:rsidRDefault="004F79CE">
      <w:r>
        <w:continuationSeparator/>
      </w:r>
    </w:p>
    <w:p w14:paraId="0213E038" w14:textId="77777777" w:rsidR="004F79CE" w:rsidRDefault="004F79C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82A2B"/>
    <w:multiLevelType w:val="hybridMultilevel"/>
    <w:tmpl w:val="D0BC3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B53"/>
    <w:multiLevelType w:val="hybridMultilevel"/>
    <w:tmpl w:val="F7029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4334"/>
    <w:multiLevelType w:val="hybridMultilevel"/>
    <w:tmpl w:val="BDC60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CB6"/>
    <w:multiLevelType w:val="hybridMultilevel"/>
    <w:tmpl w:val="FBCEC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70C5"/>
    <w:multiLevelType w:val="hybridMultilevel"/>
    <w:tmpl w:val="3044E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7D27"/>
    <w:multiLevelType w:val="hybridMultilevel"/>
    <w:tmpl w:val="33825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11369"/>
    <w:multiLevelType w:val="hybridMultilevel"/>
    <w:tmpl w:val="92763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B6ED3"/>
    <w:multiLevelType w:val="hybridMultilevel"/>
    <w:tmpl w:val="AD24F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5AC7"/>
    <w:multiLevelType w:val="hybridMultilevel"/>
    <w:tmpl w:val="8DBE5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D305B"/>
    <w:multiLevelType w:val="hybridMultilevel"/>
    <w:tmpl w:val="B57CD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2EF2"/>
    <w:multiLevelType w:val="hybridMultilevel"/>
    <w:tmpl w:val="7F0E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92"/>
    <w:rsid w:val="00026B3D"/>
    <w:rsid w:val="000842CB"/>
    <w:rsid w:val="00134228"/>
    <w:rsid w:val="00140F95"/>
    <w:rsid w:val="00146177"/>
    <w:rsid w:val="00183288"/>
    <w:rsid w:val="00222033"/>
    <w:rsid w:val="00242C7C"/>
    <w:rsid w:val="00272103"/>
    <w:rsid w:val="00295F5B"/>
    <w:rsid w:val="002B6288"/>
    <w:rsid w:val="002B6D13"/>
    <w:rsid w:val="002D6782"/>
    <w:rsid w:val="002F058B"/>
    <w:rsid w:val="002F3E46"/>
    <w:rsid w:val="00325319"/>
    <w:rsid w:val="00337DD1"/>
    <w:rsid w:val="00346236"/>
    <w:rsid w:val="00364544"/>
    <w:rsid w:val="003709E6"/>
    <w:rsid w:val="00381B05"/>
    <w:rsid w:val="00395467"/>
    <w:rsid w:val="003A2E96"/>
    <w:rsid w:val="003B67D1"/>
    <w:rsid w:val="003E5BBF"/>
    <w:rsid w:val="00471C23"/>
    <w:rsid w:val="004836AA"/>
    <w:rsid w:val="00491650"/>
    <w:rsid w:val="004A09D4"/>
    <w:rsid w:val="004A609F"/>
    <w:rsid w:val="004D55C7"/>
    <w:rsid w:val="004E5CAF"/>
    <w:rsid w:val="004F5E18"/>
    <w:rsid w:val="004F79CE"/>
    <w:rsid w:val="00514EF6"/>
    <w:rsid w:val="00522829"/>
    <w:rsid w:val="00580660"/>
    <w:rsid w:val="005B14F2"/>
    <w:rsid w:val="00611992"/>
    <w:rsid w:val="00620C52"/>
    <w:rsid w:val="00623124"/>
    <w:rsid w:val="00662B2D"/>
    <w:rsid w:val="006645EE"/>
    <w:rsid w:val="006827D5"/>
    <w:rsid w:val="006B07EB"/>
    <w:rsid w:val="006D7CA3"/>
    <w:rsid w:val="006E3EC7"/>
    <w:rsid w:val="006F2D71"/>
    <w:rsid w:val="00716A8D"/>
    <w:rsid w:val="00721A5D"/>
    <w:rsid w:val="0078340D"/>
    <w:rsid w:val="0079019C"/>
    <w:rsid w:val="00797245"/>
    <w:rsid w:val="007A3CEC"/>
    <w:rsid w:val="007E1472"/>
    <w:rsid w:val="008411FC"/>
    <w:rsid w:val="00850A2C"/>
    <w:rsid w:val="00884B91"/>
    <w:rsid w:val="008921A5"/>
    <w:rsid w:val="008D18F4"/>
    <w:rsid w:val="008F16E2"/>
    <w:rsid w:val="00900C51"/>
    <w:rsid w:val="00912420"/>
    <w:rsid w:val="00925F98"/>
    <w:rsid w:val="009454AE"/>
    <w:rsid w:val="0096010A"/>
    <w:rsid w:val="0096020B"/>
    <w:rsid w:val="00980419"/>
    <w:rsid w:val="009B6B49"/>
    <w:rsid w:val="009B7E75"/>
    <w:rsid w:val="009D3C37"/>
    <w:rsid w:val="00A21199"/>
    <w:rsid w:val="00A2507E"/>
    <w:rsid w:val="00A635B1"/>
    <w:rsid w:val="00A67715"/>
    <w:rsid w:val="00A81486"/>
    <w:rsid w:val="00A83C0F"/>
    <w:rsid w:val="00AA6AD3"/>
    <w:rsid w:val="00AB0219"/>
    <w:rsid w:val="00AC2116"/>
    <w:rsid w:val="00AF36E7"/>
    <w:rsid w:val="00B01FCA"/>
    <w:rsid w:val="00B5221B"/>
    <w:rsid w:val="00B52BAB"/>
    <w:rsid w:val="00B53218"/>
    <w:rsid w:val="00B652C9"/>
    <w:rsid w:val="00B87C3E"/>
    <w:rsid w:val="00BB38FC"/>
    <w:rsid w:val="00C51427"/>
    <w:rsid w:val="00C57AFE"/>
    <w:rsid w:val="00CA0079"/>
    <w:rsid w:val="00CC4454"/>
    <w:rsid w:val="00CE60DA"/>
    <w:rsid w:val="00D045E2"/>
    <w:rsid w:val="00D42665"/>
    <w:rsid w:val="00D634AD"/>
    <w:rsid w:val="00D86212"/>
    <w:rsid w:val="00D92013"/>
    <w:rsid w:val="00DC24AC"/>
    <w:rsid w:val="00DC40B0"/>
    <w:rsid w:val="00DE515F"/>
    <w:rsid w:val="00E00C9C"/>
    <w:rsid w:val="00E03B94"/>
    <w:rsid w:val="00E22C19"/>
    <w:rsid w:val="00E26715"/>
    <w:rsid w:val="00E31291"/>
    <w:rsid w:val="00E33792"/>
    <w:rsid w:val="00E90C3C"/>
    <w:rsid w:val="00EB5901"/>
    <w:rsid w:val="00F24A97"/>
    <w:rsid w:val="00F27ECD"/>
    <w:rsid w:val="00F605F0"/>
    <w:rsid w:val="00F62F08"/>
    <w:rsid w:val="00F700D1"/>
    <w:rsid w:val="00F847E3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98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hervorheb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hervorheb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F8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Felix/Library/Containers/com.microsoft.Word/Data/Library/Caches/2055/TM10002086/Erstellen%20von%20Notiz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29</Pages>
  <Words>6649</Words>
  <Characters>44090</Characters>
  <Application>Microsoft Macintosh Word</Application>
  <DocSecurity>0</DocSecurity>
  <Lines>1191</Lines>
  <Paragraphs>922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Müdespacher</dc:creator>
  <cp:keywords/>
  <dc:description/>
  <cp:lastModifiedBy>Felix Müdespacher</cp:lastModifiedBy>
  <cp:revision>13</cp:revision>
  <dcterms:created xsi:type="dcterms:W3CDTF">2016-12-20T23:11:00Z</dcterms:created>
  <dcterms:modified xsi:type="dcterms:W3CDTF">2016-12-22T21:06:00Z</dcterms:modified>
  <cp:category/>
</cp:coreProperties>
</file>